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3"/>
        <w:rPr>
          <w:rFonts w:ascii="Times New Roman"/>
          <w:sz w:val="14"/>
        </w:rPr>
      </w:pPr>
    </w:p>
    <w:p>
      <w:pPr>
        <w:ind w:left="115"/>
        <w:rPr>
          <w:rFonts w:ascii="Times New Roman"/>
          <w:sz w:val="20"/>
        </w:rPr>
      </w:pPr>
      <w:r>
        <w:rPr>
          <w:rFonts w:ascii="Times New Roman"/>
          <w:sz w:val="20"/>
          <w:lang w:val="en-US"/>
        </w:rPr>
        <w:drawing>
          <wp:inline distT="0" distB="0" distL="114300" distR="114300">
            <wp:extent cx="2095500" cy="857250"/>
            <wp:effectExtent l="0" t="0" r="0" b="0"/>
            <wp:docPr id="2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
                    <pic:cNvPicPr>
                      <a:picLocks noChangeAspect="1"/>
                    </pic:cNvPicPr>
                  </pic:nvPicPr>
                  <pic:blipFill>
                    <a:blip r:embed="rId6"/>
                    <a:stretch>
                      <a:fillRect/>
                    </a:stretch>
                  </pic:blipFill>
                  <pic:spPr>
                    <a:xfrm>
                      <a:off x="0" y="0"/>
                      <a:ext cx="2095500" cy="857250"/>
                    </a:xfrm>
                    <a:prstGeom prst="rect">
                      <a:avLst/>
                    </a:prstGeom>
                    <a:noFill/>
                    <a:ln>
                      <a:noFill/>
                    </a:ln>
                  </pic:spPr>
                </pic:pic>
              </a:graphicData>
            </a:graphic>
          </wp:inline>
        </w:drawing>
      </w:r>
      <w:r>
        <w:rPr>
          <w:rFonts w:ascii="Times New Roman"/>
          <w:spacing w:val="8"/>
          <w:sz w:val="20"/>
        </w:rPr>
        <w:t xml:space="preserve"> </w:t>
      </w:r>
      <w:r>
        <w:rPr>
          <w:rFonts w:ascii="Times New Roman"/>
          <w:spacing w:val="8"/>
          <w:position w:val="1"/>
          <w:sz w:val="20"/>
        </w:rPr>
        <mc:AlternateContent>
          <mc:Choice Requires="wpg">
            <w:drawing>
              <wp:inline distT="0" distB="0" distL="114300" distR="114300">
                <wp:extent cx="473075" cy="839470"/>
                <wp:effectExtent l="0" t="0" r="3175" b="0"/>
                <wp:docPr id="5" name="组合 3"/>
                <wp:cNvGraphicFramePr/>
                <a:graphic xmlns:a="http://schemas.openxmlformats.org/drawingml/2006/main">
                  <a:graphicData uri="http://schemas.microsoft.com/office/word/2010/wordprocessingGroup">
                    <wpg:wgp>
                      <wpg:cNvGrpSpPr/>
                      <wpg:grpSpPr>
                        <a:xfrm>
                          <a:off x="0" y="0"/>
                          <a:ext cx="473075" cy="839470"/>
                          <a:chOff x="0" y="0"/>
                          <a:chExt cx="745" cy="1322"/>
                        </a:xfrm>
                      </wpg:grpSpPr>
                      <wps:wsp>
                        <wps:cNvPr id="1" name="自选图形 4"/>
                        <wps:cNvSpPr/>
                        <wps:spPr>
                          <a:xfrm>
                            <a:off x="7" y="7"/>
                            <a:ext cx="730" cy="1307"/>
                          </a:xfrm>
                          <a:custGeom>
                            <a:avLst/>
                            <a:gdLst>
                              <a:gd name="A1" fmla="val 0"/>
                              <a:gd name="G0" fmla="+- 0 0 0"/>
                              <a:gd name="G1" fmla="+- A1 0 0"/>
                              <a:gd name="G2" fmla="+- 0 0 A1"/>
                              <a:gd name="G3" fmla="+- 10800 0 0"/>
                              <a:gd name="G4" fmla="+- 0 0 0"/>
                              <a:gd name="T0" fmla="*/ 360 60000 1"/>
                              <a:gd name="T1" fmla="*/ 0 60000 1"/>
                              <a:gd name="T2" fmla="+- T0 0 T1"/>
                              <a:gd name="G5" fmla="+- G2 T2 0"/>
                              <a:gd name="G6" fmla="?: G2 G2 G5"/>
                              <a:gd name="G7" fmla="+- 0 0 G6"/>
                              <a:gd name="G8" fmla="+- 0 0 0"/>
                              <a:gd name="G9" fmla="+- 0 0 A1"/>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A1"/>
                              <a:gd name="G36" fmla="sin G34 A1"/>
                              <a:gd name="G37" fmla="pin A1 0 0"/>
                              <a:gd name="T3" fmla="*/ 180 60000 1"/>
                              <a:gd name="T4" fmla="*/ 0 60000 1"/>
                              <a:gd name="T5" fmla="+- T3 0 T4"/>
                              <a:gd name="G38" fmla="+- G37 T5 0"/>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xL" fmla="*/ 3163 w 730"/>
                              <a:gd name="txT" fmla="*/ 3163 h 1307"/>
                              <a:gd name="txR" fmla="*/ 18437 w 730"/>
                              <a:gd name="txB" fmla="*/ 18437 h 1307"/>
                            </a:gdLst>
                            <a:ahLst/>
                            <a:cxnLst>
                              <a:cxn ang="0">
                                <a:pos x="G44" y="G45"/>
                              </a:cxn>
                              <a:cxn ang="0">
                                <a:pos x="G48" y="G49"/>
                              </a:cxn>
                              <a:cxn ang="0">
                                <a:pos x="G46" y="G47"/>
                              </a:cxn>
                              <a:cxn ang="0">
                                <a:pos x="G17" y="G18"/>
                              </a:cxn>
                              <a:cxn ang="0">
                                <a:pos x="G24" y="G25"/>
                              </a:cxn>
                              <a:cxn ang="0">
                                <a:pos x="G15" y="G16"/>
                              </a:cxn>
                            </a:cxnLst>
                            <a:rect l="txL" t="txT" r="txR" b="txB"/>
                            <a:pathLst>
                              <a:path w="730" h="1307">
                                <a:moveTo>
                                  <a:pt x="153" y="661"/>
                                </a:moveTo>
                                <a:lnTo>
                                  <a:pt x="151" y="715"/>
                                </a:lnTo>
                                <a:lnTo>
                                  <a:pt x="148" y="768"/>
                                </a:lnTo>
                                <a:lnTo>
                                  <a:pt x="144" y="818"/>
                                </a:lnTo>
                                <a:lnTo>
                                  <a:pt x="140" y="869"/>
                                </a:lnTo>
                                <a:lnTo>
                                  <a:pt x="132" y="923"/>
                                </a:lnTo>
                                <a:lnTo>
                                  <a:pt x="122" y="975"/>
                                </a:lnTo>
                                <a:lnTo>
                                  <a:pt x="110" y="1028"/>
                                </a:lnTo>
                                <a:lnTo>
                                  <a:pt x="94" y="1082"/>
                                </a:lnTo>
                                <a:lnTo>
                                  <a:pt x="76" y="1136"/>
                                </a:lnTo>
                                <a:lnTo>
                                  <a:pt x="54" y="1188"/>
                                </a:lnTo>
                                <a:lnTo>
                                  <a:pt x="29" y="1239"/>
                                </a:lnTo>
                                <a:lnTo>
                                  <a:pt x="0" y="1290"/>
                                </a:lnTo>
                                <a:lnTo>
                                  <a:pt x="2" y="1295"/>
                                </a:lnTo>
                                <a:lnTo>
                                  <a:pt x="4" y="1301"/>
                                </a:lnTo>
                                <a:lnTo>
                                  <a:pt x="6" y="1306"/>
                                </a:lnTo>
                                <a:lnTo>
                                  <a:pt x="40" y="1264"/>
                                </a:lnTo>
                                <a:lnTo>
                                  <a:pt x="70" y="1222"/>
                                </a:lnTo>
                                <a:lnTo>
                                  <a:pt x="94" y="1180"/>
                                </a:lnTo>
                                <a:lnTo>
                                  <a:pt x="114" y="1138"/>
                                </a:lnTo>
                                <a:lnTo>
                                  <a:pt x="131" y="1096"/>
                                </a:lnTo>
                                <a:lnTo>
                                  <a:pt x="148" y="1047"/>
                                </a:lnTo>
                                <a:lnTo>
                                  <a:pt x="164" y="991"/>
                                </a:lnTo>
                                <a:lnTo>
                                  <a:pt x="180" y="930"/>
                                </a:lnTo>
                                <a:lnTo>
                                  <a:pt x="199" y="930"/>
                                </a:lnTo>
                                <a:lnTo>
                                  <a:pt x="186" y="897"/>
                                </a:lnTo>
                                <a:lnTo>
                                  <a:pt x="189" y="867"/>
                                </a:lnTo>
                                <a:lnTo>
                                  <a:pt x="193" y="837"/>
                                </a:lnTo>
                                <a:lnTo>
                                  <a:pt x="199" y="804"/>
                                </a:lnTo>
                                <a:lnTo>
                                  <a:pt x="206" y="768"/>
                                </a:lnTo>
                                <a:lnTo>
                                  <a:pt x="212" y="758"/>
                                </a:lnTo>
                                <a:lnTo>
                                  <a:pt x="225" y="739"/>
                                </a:lnTo>
                                <a:lnTo>
                                  <a:pt x="232" y="729"/>
                                </a:lnTo>
                                <a:lnTo>
                                  <a:pt x="212" y="712"/>
                                </a:lnTo>
                                <a:lnTo>
                                  <a:pt x="173" y="678"/>
                                </a:lnTo>
                                <a:lnTo>
                                  <a:pt x="153" y="661"/>
                                </a:lnTo>
                                <a:close/>
                                <a:moveTo>
                                  <a:pt x="199" y="930"/>
                                </a:moveTo>
                                <a:lnTo>
                                  <a:pt x="180" y="930"/>
                                </a:lnTo>
                                <a:lnTo>
                                  <a:pt x="201" y="990"/>
                                </a:lnTo>
                                <a:lnTo>
                                  <a:pt x="224" y="1041"/>
                                </a:lnTo>
                                <a:lnTo>
                                  <a:pt x="249" y="1087"/>
                                </a:lnTo>
                                <a:lnTo>
                                  <a:pt x="274" y="1127"/>
                                </a:lnTo>
                                <a:lnTo>
                                  <a:pt x="301" y="1165"/>
                                </a:lnTo>
                                <a:lnTo>
                                  <a:pt x="333" y="1196"/>
                                </a:lnTo>
                                <a:lnTo>
                                  <a:pt x="369" y="1220"/>
                                </a:lnTo>
                                <a:lnTo>
                                  <a:pt x="408" y="1239"/>
                                </a:lnTo>
                                <a:lnTo>
                                  <a:pt x="455" y="1251"/>
                                </a:lnTo>
                                <a:lnTo>
                                  <a:pt x="512" y="1260"/>
                                </a:lnTo>
                                <a:lnTo>
                                  <a:pt x="580" y="1268"/>
                                </a:lnTo>
                                <a:lnTo>
                                  <a:pt x="660" y="1273"/>
                                </a:lnTo>
                                <a:lnTo>
                                  <a:pt x="670" y="1239"/>
                                </a:lnTo>
                                <a:lnTo>
                                  <a:pt x="670" y="1239"/>
                                </a:lnTo>
                                <a:lnTo>
                                  <a:pt x="685" y="1213"/>
                                </a:lnTo>
                                <a:lnTo>
                                  <a:pt x="704" y="1195"/>
                                </a:lnTo>
                                <a:lnTo>
                                  <a:pt x="729" y="1183"/>
                                </a:lnTo>
                                <a:lnTo>
                                  <a:pt x="729" y="1177"/>
                                </a:lnTo>
                                <a:lnTo>
                                  <a:pt x="569" y="1177"/>
                                </a:lnTo>
                                <a:lnTo>
                                  <a:pt x="524" y="1175"/>
                                </a:lnTo>
                                <a:lnTo>
                                  <a:pt x="480" y="1170"/>
                                </a:lnTo>
                                <a:lnTo>
                                  <a:pt x="435" y="1161"/>
                                </a:lnTo>
                                <a:lnTo>
                                  <a:pt x="389" y="1149"/>
                                </a:lnTo>
                                <a:lnTo>
                                  <a:pt x="389" y="1127"/>
                                </a:lnTo>
                                <a:lnTo>
                                  <a:pt x="343" y="1127"/>
                                </a:lnTo>
                                <a:lnTo>
                                  <a:pt x="323" y="1112"/>
                                </a:lnTo>
                                <a:lnTo>
                                  <a:pt x="303" y="1093"/>
                                </a:lnTo>
                                <a:lnTo>
                                  <a:pt x="283" y="1070"/>
                                </a:lnTo>
                                <a:lnTo>
                                  <a:pt x="261" y="1043"/>
                                </a:lnTo>
                                <a:lnTo>
                                  <a:pt x="240" y="1012"/>
                                </a:lnTo>
                                <a:lnTo>
                                  <a:pt x="221" y="978"/>
                                </a:lnTo>
                                <a:lnTo>
                                  <a:pt x="203" y="940"/>
                                </a:lnTo>
                                <a:lnTo>
                                  <a:pt x="199" y="930"/>
                                </a:lnTo>
                                <a:close/>
                                <a:moveTo>
                                  <a:pt x="729" y="1160"/>
                                </a:moveTo>
                                <a:lnTo>
                                  <a:pt x="691" y="1165"/>
                                </a:lnTo>
                                <a:lnTo>
                                  <a:pt x="569" y="1177"/>
                                </a:lnTo>
                                <a:lnTo>
                                  <a:pt x="729" y="1177"/>
                                </a:lnTo>
                                <a:lnTo>
                                  <a:pt x="729" y="1160"/>
                                </a:lnTo>
                                <a:close/>
                                <a:moveTo>
                                  <a:pt x="389" y="543"/>
                                </a:moveTo>
                                <a:lnTo>
                                  <a:pt x="343" y="543"/>
                                </a:lnTo>
                                <a:lnTo>
                                  <a:pt x="343" y="1127"/>
                                </a:lnTo>
                                <a:lnTo>
                                  <a:pt x="389" y="1127"/>
                                </a:lnTo>
                                <a:lnTo>
                                  <a:pt x="389" y="852"/>
                                </a:lnTo>
                                <a:lnTo>
                                  <a:pt x="641" y="852"/>
                                </a:lnTo>
                                <a:lnTo>
                                  <a:pt x="624" y="824"/>
                                </a:lnTo>
                                <a:lnTo>
                                  <a:pt x="389" y="824"/>
                                </a:lnTo>
                                <a:lnTo>
                                  <a:pt x="389" y="543"/>
                                </a:lnTo>
                                <a:close/>
                                <a:moveTo>
                                  <a:pt x="578" y="745"/>
                                </a:moveTo>
                                <a:lnTo>
                                  <a:pt x="567" y="765"/>
                                </a:lnTo>
                                <a:lnTo>
                                  <a:pt x="544" y="804"/>
                                </a:lnTo>
                                <a:lnTo>
                                  <a:pt x="533" y="824"/>
                                </a:lnTo>
                                <a:lnTo>
                                  <a:pt x="624" y="824"/>
                                </a:lnTo>
                                <a:lnTo>
                                  <a:pt x="594" y="772"/>
                                </a:lnTo>
                                <a:lnTo>
                                  <a:pt x="578" y="745"/>
                                </a:lnTo>
                                <a:close/>
                                <a:moveTo>
                                  <a:pt x="611" y="437"/>
                                </a:moveTo>
                                <a:lnTo>
                                  <a:pt x="600" y="457"/>
                                </a:lnTo>
                                <a:lnTo>
                                  <a:pt x="577" y="496"/>
                                </a:lnTo>
                                <a:lnTo>
                                  <a:pt x="565" y="515"/>
                                </a:lnTo>
                                <a:lnTo>
                                  <a:pt x="52" y="515"/>
                                </a:lnTo>
                                <a:lnTo>
                                  <a:pt x="58" y="527"/>
                                </a:lnTo>
                                <a:lnTo>
                                  <a:pt x="72" y="549"/>
                                </a:lnTo>
                                <a:lnTo>
                                  <a:pt x="78" y="560"/>
                                </a:lnTo>
                                <a:lnTo>
                                  <a:pt x="93" y="553"/>
                                </a:lnTo>
                                <a:lnTo>
                                  <a:pt x="110" y="548"/>
                                </a:lnTo>
                                <a:lnTo>
                                  <a:pt x="126" y="545"/>
                                </a:lnTo>
                                <a:lnTo>
                                  <a:pt x="143" y="543"/>
                                </a:lnTo>
                                <a:lnTo>
                                  <a:pt x="673" y="543"/>
                                </a:lnTo>
                                <a:lnTo>
                                  <a:pt x="658" y="517"/>
                                </a:lnTo>
                                <a:lnTo>
                                  <a:pt x="627" y="464"/>
                                </a:lnTo>
                                <a:lnTo>
                                  <a:pt x="611" y="437"/>
                                </a:lnTo>
                                <a:close/>
                                <a:moveTo>
                                  <a:pt x="111" y="173"/>
                                </a:moveTo>
                                <a:lnTo>
                                  <a:pt x="98" y="173"/>
                                </a:lnTo>
                                <a:lnTo>
                                  <a:pt x="90" y="232"/>
                                </a:lnTo>
                                <a:lnTo>
                                  <a:pt x="80" y="282"/>
                                </a:lnTo>
                                <a:lnTo>
                                  <a:pt x="67" y="322"/>
                                </a:lnTo>
                                <a:lnTo>
                                  <a:pt x="52" y="353"/>
                                </a:lnTo>
                                <a:lnTo>
                                  <a:pt x="38" y="379"/>
                                </a:lnTo>
                                <a:lnTo>
                                  <a:pt x="31" y="401"/>
                                </a:lnTo>
                                <a:lnTo>
                                  <a:pt x="31" y="418"/>
                                </a:lnTo>
                                <a:lnTo>
                                  <a:pt x="39" y="431"/>
                                </a:lnTo>
                                <a:lnTo>
                                  <a:pt x="49" y="441"/>
                                </a:lnTo>
                                <a:lnTo>
                                  <a:pt x="61" y="444"/>
                                </a:lnTo>
                                <a:lnTo>
                                  <a:pt x="74" y="441"/>
                                </a:lnTo>
                                <a:lnTo>
                                  <a:pt x="88" y="431"/>
                                </a:lnTo>
                                <a:lnTo>
                                  <a:pt x="99" y="412"/>
                                </a:lnTo>
                                <a:lnTo>
                                  <a:pt x="107" y="380"/>
                                </a:lnTo>
                                <a:lnTo>
                                  <a:pt x="111" y="334"/>
                                </a:lnTo>
                                <a:lnTo>
                                  <a:pt x="111" y="274"/>
                                </a:lnTo>
                                <a:lnTo>
                                  <a:pt x="705" y="274"/>
                                </a:lnTo>
                                <a:lnTo>
                                  <a:pt x="702" y="269"/>
                                </a:lnTo>
                                <a:lnTo>
                                  <a:pt x="691" y="246"/>
                                </a:lnTo>
                                <a:lnTo>
                                  <a:pt x="111" y="246"/>
                                </a:lnTo>
                                <a:lnTo>
                                  <a:pt x="111" y="173"/>
                                </a:lnTo>
                                <a:close/>
                                <a:moveTo>
                                  <a:pt x="705" y="274"/>
                                </a:moveTo>
                                <a:lnTo>
                                  <a:pt x="631" y="274"/>
                                </a:lnTo>
                                <a:lnTo>
                                  <a:pt x="620" y="311"/>
                                </a:lnTo>
                                <a:lnTo>
                                  <a:pt x="599" y="384"/>
                                </a:lnTo>
                                <a:lnTo>
                                  <a:pt x="588" y="420"/>
                                </a:lnTo>
                                <a:lnTo>
                                  <a:pt x="591" y="424"/>
                                </a:lnTo>
                                <a:lnTo>
                                  <a:pt x="595" y="427"/>
                                </a:lnTo>
                                <a:lnTo>
                                  <a:pt x="598" y="431"/>
                                </a:lnTo>
                                <a:lnTo>
                                  <a:pt x="633" y="372"/>
                                </a:lnTo>
                                <a:lnTo>
                                  <a:pt x="664" y="330"/>
                                </a:lnTo>
                                <a:lnTo>
                                  <a:pt x="692" y="305"/>
                                </a:lnTo>
                                <a:lnTo>
                                  <a:pt x="716" y="297"/>
                                </a:lnTo>
                                <a:lnTo>
                                  <a:pt x="705" y="274"/>
                                </a:lnTo>
                                <a:close/>
                                <a:moveTo>
                                  <a:pt x="660" y="185"/>
                                </a:moveTo>
                                <a:lnTo>
                                  <a:pt x="651" y="200"/>
                                </a:lnTo>
                                <a:lnTo>
                                  <a:pt x="633" y="231"/>
                                </a:lnTo>
                                <a:lnTo>
                                  <a:pt x="624" y="246"/>
                                </a:lnTo>
                                <a:lnTo>
                                  <a:pt x="691" y="246"/>
                                </a:lnTo>
                                <a:lnTo>
                                  <a:pt x="674" y="213"/>
                                </a:lnTo>
                                <a:lnTo>
                                  <a:pt x="660" y="185"/>
                                </a:lnTo>
                                <a:close/>
                                <a:moveTo>
                                  <a:pt x="310" y="0"/>
                                </a:moveTo>
                                <a:lnTo>
                                  <a:pt x="308" y="3"/>
                                </a:lnTo>
                                <a:lnTo>
                                  <a:pt x="306" y="7"/>
                                </a:lnTo>
                                <a:lnTo>
                                  <a:pt x="304" y="11"/>
                                </a:lnTo>
                                <a:lnTo>
                                  <a:pt x="323" y="56"/>
                                </a:lnTo>
                                <a:lnTo>
                                  <a:pt x="338" y="99"/>
                                </a:lnTo>
                                <a:lnTo>
                                  <a:pt x="349" y="140"/>
                                </a:lnTo>
                                <a:lnTo>
                                  <a:pt x="356" y="179"/>
                                </a:lnTo>
                                <a:lnTo>
                                  <a:pt x="360" y="209"/>
                                </a:lnTo>
                                <a:lnTo>
                                  <a:pt x="368" y="224"/>
                                </a:lnTo>
                                <a:lnTo>
                                  <a:pt x="379" y="222"/>
                                </a:lnTo>
                                <a:lnTo>
                                  <a:pt x="392" y="201"/>
                                </a:lnTo>
                                <a:lnTo>
                                  <a:pt x="402" y="173"/>
                                </a:lnTo>
                                <a:lnTo>
                                  <a:pt x="406" y="147"/>
                                </a:lnTo>
                                <a:lnTo>
                                  <a:pt x="404" y="123"/>
                                </a:lnTo>
                                <a:lnTo>
                                  <a:pt x="395" y="100"/>
                                </a:lnTo>
                                <a:lnTo>
                                  <a:pt x="381" y="78"/>
                                </a:lnTo>
                                <a:lnTo>
                                  <a:pt x="363" y="54"/>
                                </a:lnTo>
                                <a:lnTo>
                                  <a:pt x="339" y="28"/>
                                </a:lnTo>
                                <a:lnTo>
                                  <a:pt x="310" y="0"/>
                                </a:lnTo>
                                <a:close/>
                              </a:path>
                            </a:pathLst>
                          </a:custGeom>
                          <a:solidFill>
                            <a:srgbClr val="FF0000"/>
                          </a:solidFill>
                          <a:ln>
                            <a:noFill/>
                          </a:ln>
                        </wps:spPr>
                        <wps:bodyPr wrap="square" upright="1"/>
                      </wps:wsp>
                      <wps:wsp>
                        <wps:cNvPr id="2" name="任意多边形 5"/>
                        <wps:cNvSpPr/>
                        <wps:spPr>
                          <a:xfrm>
                            <a:off x="7" y="444"/>
                            <a:ext cx="730" cy="870"/>
                          </a:xfrm>
                          <a:custGeom>
                            <a:avLst/>
                            <a:gdLst/>
                            <a:ahLst/>
                            <a:cxnLst/>
                            <a:pathLst>
                              <a:path w="730" h="870">
                                <a:moveTo>
                                  <a:pt x="206" y="331"/>
                                </a:moveTo>
                                <a:lnTo>
                                  <a:pt x="212" y="321"/>
                                </a:lnTo>
                                <a:lnTo>
                                  <a:pt x="219" y="311"/>
                                </a:lnTo>
                                <a:lnTo>
                                  <a:pt x="225" y="302"/>
                                </a:lnTo>
                                <a:lnTo>
                                  <a:pt x="232" y="292"/>
                                </a:lnTo>
                                <a:lnTo>
                                  <a:pt x="212" y="275"/>
                                </a:lnTo>
                                <a:lnTo>
                                  <a:pt x="193" y="258"/>
                                </a:lnTo>
                                <a:lnTo>
                                  <a:pt x="173" y="241"/>
                                </a:lnTo>
                                <a:lnTo>
                                  <a:pt x="153" y="224"/>
                                </a:lnTo>
                                <a:lnTo>
                                  <a:pt x="148" y="330"/>
                                </a:lnTo>
                                <a:lnTo>
                                  <a:pt x="140" y="432"/>
                                </a:lnTo>
                                <a:lnTo>
                                  <a:pt x="122" y="538"/>
                                </a:lnTo>
                                <a:lnTo>
                                  <a:pt x="94" y="645"/>
                                </a:lnTo>
                                <a:lnTo>
                                  <a:pt x="54" y="751"/>
                                </a:lnTo>
                                <a:lnTo>
                                  <a:pt x="0" y="853"/>
                                </a:lnTo>
                                <a:lnTo>
                                  <a:pt x="2" y="858"/>
                                </a:lnTo>
                                <a:lnTo>
                                  <a:pt x="4" y="864"/>
                                </a:lnTo>
                                <a:lnTo>
                                  <a:pt x="6" y="869"/>
                                </a:lnTo>
                                <a:lnTo>
                                  <a:pt x="40" y="827"/>
                                </a:lnTo>
                                <a:lnTo>
                                  <a:pt x="94" y="743"/>
                                </a:lnTo>
                                <a:lnTo>
                                  <a:pt x="131" y="659"/>
                                </a:lnTo>
                                <a:lnTo>
                                  <a:pt x="164" y="554"/>
                                </a:lnTo>
                                <a:lnTo>
                                  <a:pt x="180" y="494"/>
                                </a:lnTo>
                                <a:lnTo>
                                  <a:pt x="201" y="553"/>
                                </a:lnTo>
                                <a:lnTo>
                                  <a:pt x="249" y="650"/>
                                </a:lnTo>
                                <a:lnTo>
                                  <a:pt x="301" y="728"/>
                                </a:lnTo>
                                <a:lnTo>
                                  <a:pt x="369" y="783"/>
                                </a:lnTo>
                                <a:lnTo>
                                  <a:pt x="455" y="814"/>
                                </a:lnTo>
                                <a:lnTo>
                                  <a:pt x="580" y="831"/>
                                </a:lnTo>
                                <a:lnTo>
                                  <a:pt x="660" y="836"/>
                                </a:lnTo>
                                <a:lnTo>
                                  <a:pt x="670" y="802"/>
                                </a:lnTo>
                                <a:lnTo>
                                  <a:pt x="685" y="776"/>
                                </a:lnTo>
                                <a:lnTo>
                                  <a:pt x="704" y="758"/>
                                </a:lnTo>
                                <a:lnTo>
                                  <a:pt x="729" y="746"/>
                                </a:lnTo>
                                <a:lnTo>
                                  <a:pt x="729" y="739"/>
                                </a:lnTo>
                                <a:lnTo>
                                  <a:pt x="729" y="731"/>
                                </a:lnTo>
                                <a:lnTo>
                                  <a:pt x="729" y="724"/>
                                </a:lnTo>
                                <a:lnTo>
                                  <a:pt x="691" y="728"/>
                                </a:lnTo>
                                <a:lnTo>
                                  <a:pt x="652" y="732"/>
                                </a:lnTo>
                                <a:lnTo>
                                  <a:pt x="612" y="736"/>
                                </a:lnTo>
                                <a:lnTo>
                                  <a:pt x="569" y="740"/>
                                </a:lnTo>
                                <a:lnTo>
                                  <a:pt x="524" y="738"/>
                                </a:lnTo>
                                <a:lnTo>
                                  <a:pt x="480" y="733"/>
                                </a:lnTo>
                                <a:lnTo>
                                  <a:pt x="435" y="724"/>
                                </a:lnTo>
                                <a:lnTo>
                                  <a:pt x="389" y="712"/>
                                </a:lnTo>
                                <a:lnTo>
                                  <a:pt x="389" y="638"/>
                                </a:lnTo>
                                <a:lnTo>
                                  <a:pt x="389" y="564"/>
                                </a:lnTo>
                                <a:lnTo>
                                  <a:pt x="389" y="489"/>
                                </a:lnTo>
                                <a:lnTo>
                                  <a:pt x="389" y="415"/>
                                </a:lnTo>
                                <a:lnTo>
                                  <a:pt x="452" y="415"/>
                                </a:lnTo>
                                <a:lnTo>
                                  <a:pt x="515" y="415"/>
                                </a:lnTo>
                                <a:lnTo>
                                  <a:pt x="578" y="415"/>
                                </a:lnTo>
                                <a:lnTo>
                                  <a:pt x="641" y="415"/>
                                </a:lnTo>
                                <a:lnTo>
                                  <a:pt x="625" y="388"/>
                                </a:lnTo>
                                <a:lnTo>
                                  <a:pt x="610" y="362"/>
                                </a:lnTo>
                                <a:lnTo>
                                  <a:pt x="594" y="335"/>
                                </a:lnTo>
                                <a:lnTo>
                                  <a:pt x="578" y="309"/>
                                </a:lnTo>
                                <a:lnTo>
                                  <a:pt x="567" y="328"/>
                                </a:lnTo>
                                <a:lnTo>
                                  <a:pt x="556" y="348"/>
                                </a:lnTo>
                                <a:lnTo>
                                  <a:pt x="544" y="367"/>
                                </a:lnTo>
                                <a:lnTo>
                                  <a:pt x="533" y="387"/>
                                </a:lnTo>
                                <a:lnTo>
                                  <a:pt x="497" y="387"/>
                                </a:lnTo>
                                <a:lnTo>
                                  <a:pt x="461" y="387"/>
                                </a:lnTo>
                                <a:lnTo>
                                  <a:pt x="425" y="387"/>
                                </a:lnTo>
                                <a:lnTo>
                                  <a:pt x="389" y="387"/>
                                </a:lnTo>
                                <a:lnTo>
                                  <a:pt x="389" y="317"/>
                                </a:lnTo>
                                <a:lnTo>
                                  <a:pt x="389" y="247"/>
                                </a:lnTo>
                                <a:lnTo>
                                  <a:pt x="389" y="177"/>
                                </a:lnTo>
                                <a:lnTo>
                                  <a:pt x="389" y="107"/>
                                </a:lnTo>
                                <a:lnTo>
                                  <a:pt x="460" y="107"/>
                                </a:lnTo>
                                <a:lnTo>
                                  <a:pt x="531" y="107"/>
                                </a:lnTo>
                                <a:lnTo>
                                  <a:pt x="602" y="107"/>
                                </a:lnTo>
                                <a:lnTo>
                                  <a:pt x="673" y="107"/>
                                </a:lnTo>
                                <a:lnTo>
                                  <a:pt x="658" y="80"/>
                                </a:lnTo>
                                <a:lnTo>
                                  <a:pt x="642" y="53"/>
                                </a:lnTo>
                                <a:lnTo>
                                  <a:pt x="627" y="27"/>
                                </a:lnTo>
                                <a:lnTo>
                                  <a:pt x="611" y="0"/>
                                </a:lnTo>
                                <a:lnTo>
                                  <a:pt x="600" y="20"/>
                                </a:lnTo>
                                <a:lnTo>
                                  <a:pt x="588" y="39"/>
                                </a:lnTo>
                                <a:lnTo>
                                  <a:pt x="577" y="59"/>
                                </a:lnTo>
                                <a:lnTo>
                                  <a:pt x="565" y="79"/>
                                </a:lnTo>
                                <a:lnTo>
                                  <a:pt x="52" y="79"/>
                                </a:lnTo>
                                <a:lnTo>
                                  <a:pt x="58" y="90"/>
                                </a:lnTo>
                                <a:lnTo>
                                  <a:pt x="65" y="101"/>
                                </a:lnTo>
                                <a:lnTo>
                                  <a:pt x="72" y="112"/>
                                </a:lnTo>
                                <a:lnTo>
                                  <a:pt x="78" y="123"/>
                                </a:lnTo>
                                <a:lnTo>
                                  <a:pt x="93" y="116"/>
                                </a:lnTo>
                                <a:lnTo>
                                  <a:pt x="110" y="111"/>
                                </a:lnTo>
                                <a:lnTo>
                                  <a:pt x="126" y="108"/>
                                </a:lnTo>
                                <a:lnTo>
                                  <a:pt x="143" y="107"/>
                                </a:lnTo>
                                <a:lnTo>
                                  <a:pt x="193" y="107"/>
                                </a:lnTo>
                                <a:lnTo>
                                  <a:pt x="243" y="107"/>
                                </a:lnTo>
                                <a:lnTo>
                                  <a:pt x="293" y="107"/>
                                </a:lnTo>
                                <a:lnTo>
                                  <a:pt x="343" y="107"/>
                                </a:lnTo>
                                <a:lnTo>
                                  <a:pt x="343" y="190"/>
                                </a:lnTo>
                                <a:lnTo>
                                  <a:pt x="343" y="690"/>
                                </a:lnTo>
                                <a:lnTo>
                                  <a:pt x="323" y="675"/>
                                </a:lnTo>
                                <a:lnTo>
                                  <a:pt x="261" y="606"/>
                                </a:lnTo>
                                <a:lnTo>
                                  <a:pt x="221" y="541"/>
                                </a:lnTo>
                                <a:lnTo>
                                  <a:pt x="186" y="460"/>
                                </a:lnTo>
                                <a:lnTo>
                                  <a:pt x="189" y="430"/>
                                </a:lnTo>
                                <a:lnTo>
                                  <a:pt x="193" y="400"/>
                                </a:lnTo>
                                <a:lnTo>
                                  <a:pt x="199" y="367"/>
                                </a:lnTo>
                                <a:lnTo>
                                  <a:pt x="206" y="331"/>
                                </a:lnTo>
                                <a:close/>
                              </a:path>
                            </a:pathLst>
                          </a:custGeom>
                          <a:noFill/>
                          <a:ln w="9525" cap="flat" cmpd="sng">
                            <a:solidFill>
                              <a:srgbClr val="FF0000"/>
                            </a:solidFill>
                            <a:prstDash val="solid"/>
                            <a:headEnd type="none" w="med" len="med"/>
                            <a:tailEnd type="none" w="med" len="med"/>
                          </a:ln>
                        </wps:spPr>
                        <wps:bodyPr wrap="square" upright="1"/>
                      </wps:wsp>
                      <pic:pic xmlns:pic="http://schemas.openxmlformats.org/drawingml/2006/picture">
                        <pic:nvPicPr>
                          <pic:cNvPr id="3" name="图片 6"/>
                          <pic:cNvPicPr>
                            <a:picLocks noChangeAspect="1"/>
                          </pic:cNvPicPr>
                        </pic:nvPicPr>
                        <pic:blipFill>
                          <a:blip r:embed="rId7"/>
                          <a:stretch>
                            <a:fillRect/>
                          </a:stretch>
                        </pic:blipFill>
                        <pic:spPr>
                          <a:xfrm>
                            <a:off x="304" y="0"/>
                            <a:ext cx="118" cy="240"/>
                          </a:xfrm>
                          <a:prstGeom prst="rect">
                            <a:avLst/>
                          </a:prstGeom>
                          <a:noFill/>
                          <a:ln>
                            <a:noFill/>
                          </a:ln>
                        </pic:spPr>
                      </pic:pic>
                      <wps:wsp>
                        <wps:cNvPr id="4" name="任意多边形 7"/>
                        <wps:cNvSpPr/>
                        <wps:spPr>
                          <a:xfrm>
                            <a:off x="38" y="181"/>
                            <a:ext cx="686" cy="271"/>
                          </a:xfrm>
                          <a:custGeom>
                            <a:avLst/>
                            <a:gdLst/>
                            <a:ahLst/>
                            <a:cxnLst/>
                            <a:pathLst>
                              <a:path w="686" h="271">
                                <a:moveTo>
                                  <a:pt x="557" y="247"/>
                                </a:moveTo>
                                <a:lnTo>
                                  <a:pt x="560" y="251"/>
                                </a:lnTo>
                                <a:lnTo>
                                  <a:pt x="564" y="254"/>
                                </a:lnTo>
                                <a:lnTo>
                                  <a:pt x="567" y="258"/>
                                </a:lnTo>
                                <a:lnTo>
                                  <a:pt x="602" y="199"/>
                                </a:lnTo>
                                <a:lnTo>
                                  <a:pt x="633" y="157"/>
                                </a:lnTo>
                                <a:lnTo>
                                  <a:pt x="661" y="132"/>
                                </a:lnTo>
                                <a:lnTo>
                                  <a:pt x="685" y="124"/>
                                </a:lnTo>
                                <a:lnTo>
                                  <a:pt x="671" y="96"/>
                                </a:lnTo>
                                <a:lnTo>
                                  <a:pt x="657" y="68"/>
                                </a:lnTo>
                                <a:lnTo>
                                  <a:pt x="643" y="40"/>
                                </a:lnTo>
                                <a:lnTo>
                                  <a:pt x="629" y="12"/>
                                </a:lnTo>
                                <a:lnTo>
                                  <a:pt x="620" y="27"/>
                                </a:lnTo>
                                <a:lnTo>
                                  <a:pt x="611" y="42"/>
                                </a:lnTo>
                                <a:lnTo>
                                  <a:pt x="602" y="58"/>
                                </a:lnTo>
                                <a:lnTo>
                                  <a:pt x="593" y="73"/>
                                </a:lnTo>
                                <a:lnTo>
                                  <a:pt x="80" y="73"/>
                                </a:lnTo>
                                <a:lnTo>
                                  <a:pt x="80" y="55"/>
                                </a:lnTo>
                                <a:lnTo>
                                  <a:pt x="80" y="37"/>
                                </a:lnTo>
                                <a:lnTo>
                                  <a:pt x="80" y="18"/>
                                </a:lnTo>
                                <a:lnTo>
                                  <a:pt x="80" y="0"/>
                                </a:lnTo>
                                <a:lnTo>
                                  <a:pt x="75" y="0"/>
                                </a:lnTo>
                                <a:lnTo>
                                  <a:pt x="71" y="0"/>
                                </a:lnTo>
                                <a:lnTo>
                                  <a:pt x="67" y="0"/>
                                </a:lnTo>
                                <a:lnTo>
                                  <a:pt x="59" y="59"/>
                                </a:lnTo>
                                <a:lnTo>
                                  <a:pt x="49" y="109"/>
                                </a:lnTo>
                                <a:lnTo>
                                  <a:pt x="36" y="149"/>
                                </a:lnTo>
                                <a:lnTo>
                                  <a:pt x="21" y="180"/>
                                </a:lnTo>
                                <a:lnTo>
                                  <a:pt x="7" y="206"/>
                                </a:lnTo>
                                <a:lnTo>
                                  <a:pt x="0" y="228"/>
                                </a:lnTo>
                                <a:lnTo>
                                  <a:pt x="0" y="245"/>
                                </a:lnTo>
                                <a:lnTo>
                                  <a:pt x="8" y="258"/>
                                </a:lnTo>
                                <a:lnTo>
                                  <a:pt x="18" y="268"/>
                                </a:lnTo>
                                <a:lnTo>
                                  <a:pt x="30" y="271"/>
                                </a:lnTo>
                                <a:lnTo>
                                  <a:pt x="43" y="268"/>
                                </a:lnTo>
                                <a:lnTo>
                                  <a:pt x="57" y="258"/>
                                </a:lnTo>
                                <a:lnTo>
                                  <a:pt x="68" y="239"/>
                                </a:lnTo>
                                <a:lnTo>
                                  <a:pt x="76" y="207"/>
                                </a:lnTo>
                                <a:lnTo>
                                  <a:pt x="80" y="161"/>
                                </a:lnTo>
                                <a:lnTo>
                                  <a:pt x="80" y="101"/>
                                </a:lnTo>
                                <a:lnTo>
                                  <a:pt x="154" y="101"/>
                                </a:lnTo>
                                <a:lnTo>
                                  <a:pt x="600" y="101"/>
                                </a:lnTo>
                                <a:lnTo>
                                  <a:pt x="589" y="138"/>
                                </a:lnTo>
                                <a:lnTo>
                                  <a:pt x="579" y="174"/>
                                </a:lnTo>
                                <a:lnTo>
                                  <a:pt x="568" y="211"/>
                                </a:lnTo>
                                <a:lnTo>
                                  <a:pt x="557" y="247"/>
                                </a:lnTo>
                                <a:close/>
                              </a:path>
                            </a:pathLst>
                          </a:custGeom>
                          <a:noFill/>
                          <a:ln w="9525" cap="flat" cmpd="sng">
                            <a:solidFill>
                              <a:srgbClr val="FF0000"/>
                            </a:solidFill>
                            <a:prstDash val="solid"/>
                            <a:headEnd type="none" w="med" len="med"/>
                            <a:tailEnd type="none" w="med" len="med"/>
                          </a:ln>
                        </wps:spPr>
                        <wps:bodyPr wrap="square" upright="1"/>
                      </wps:wsp>
                    </wpg:wgp>
                  </a:graphicData>
                </a:graphic>
              </wp:inline>
            </w:drawing>
          </mc:Choice>
          <mc:Fallback>
            <w:pict>
              <v:group id="组合 3" o:spid="_x0000_s1026" o:spt="203" style="height:66.1pt;width:37.25pt;" coordsize="745,1322" o:gfxdata="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">
                <o:lock v:ext="edit" aspectratio="f"/>
                <v:shape id="自选图形 4" o:spid="_x0000_s1026" o:spt="100" style="position:absolute;left:7;top:7;height:1307;width:730;" fillcolor="#FF0000" filled="t" stroked="f" coordsize="730,1307" o:gfxdata="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D70765AAAA2gAA&#10;AA8AAAAAAAAAAQAgAAAAIgAAAGRycy9kb3ducmV2LnhtbFBLAQIUABQAAAAIAIdO4kAzLwWeOwAA&#10;ADkAAAAQAAAAAAAAAAEAIAAAAAgBAABkcnMvc2hhcGV4bWwueG1sUEsFBgAAAAAGAAYAWwEAALID&#10;AAAAAA==&#10;" path="m153,661l151,715,148,768,144,818,140,869,132,923,122,975,110,1028,94,1082,76,1136,54,1188,29,1239,0,1290,2,1295,4,1301,6,1306,40,1264,70,1222,94,1180,114,1138,131,1096,148,1047,164,991,180,930,199,930,186,897,189,867,193,837,199,804,206,768,212,758,225,739,232,729,212,712,173,678,153,661xm199,930l180,930,201,990,224,1041,249,1087,274,1127,301,1165,333,1196,369,1220,408,1239,455,1251,512,1260,580,1268,660,1273,670,1239,670,1239,685,1213,704,1195,729,1183,729,1177,569,1177,524,1175,480,1170,435,1161,389,1149,389,1127,343,1127,323,1112,303,1093,283,1070,261,1043,240,1012,221,978,203,940,199,930xm729,1160l691,1165,569,1177,729,1177,729,1160xm389,543l343,543,343,1127,389,1127,389,852,641,852,624,824,389,824,389,543xm578,745l567,765,544,804,533,824,624,824,594,772,578,745xm611,437l600,457,577,496,565,515,52,515,58,527,72,549,78,560,93,553,110,548,126,545,143,543,673,543,658,517,627,464,611,437xm111,173l98,173,90,232,80,282,67,322,52,353,38,379,31,401,31,418,39,431,49,441,61,444,74,441,88,431,99,412,107,380,111,334,111,274,705,274,702,269,691,246,111,246,111,173xm705,274l631,274,620,311,599,384,588,420,591,424,595,427,598,431,633,372,664,330,692,305,716,297,705,274xm660,185l651,200,633,231,624,246,691,246,674,213,660,185xm310,0l308,3,306,7,304,11,323,56,338,99,349,140,356,179,360,209,368,224,379,222,392,201,402,173,406,147,404,123,395,100,381,78,363,54,339,28,310,0xe">
                  <v:path o:connectlocs="0,10800;16200,10800;10800,10800;24300,10800;16200,18900;8100,10800" o:connectangles="0,0,0,0,0,0"/>
                  <v:fill on="t" focussize="0,0"/>
                  <v:stroke on="f"/>
                  <v:imagedata o:title=""/>
                  <o:lock v:ext="edit" aspectratio="f"/>
                </v:shape>
                <v:shape id="任意多边形 5" o:spid="_x0000_s1026" o:spt="100" style="position:absolute;left:7;top:444;height:870;width:730;" filled="f" stroked="t" coordsize="730,870" o:gfxdata="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T/lRb4A&#10;AADaAAAADwAAAAAAAAABACAAAAAiAAAAZHJzL2Rvd25yZXYueG1sUEsBAhQAFAAAAAgAh07iQDMv&#10;BZ47AAAAOQAAABAAAAAAAAAAAQAgAAAADQEAAGRycy9zaGFwZXhtbC54bWxQSwUGAAAAAAYABgBb&#10;AQAAtwMAAAAA&#10;" path="m206,331l212,321,219,311,225,302,232,292,212,275,193,258,173,241,153,224,148,330,140,432,122,538,94,645,54,751,0,853,2,858,4,864,6,869,40,827,94,743,131,659,164,554,180,494,201,553,249,650,301,728,369,783,455,814,580,831,660,836,670,802,685,776,704,758,729,746,729,739,729,731,729,724,691,728,652,732,612,736,569,740,524,738,480,733,435,724,389,712,389,638,389,564,389,489,389,415,452,415,515,415,578,415,641,415,625,388,610,362,594,335,578,309,567,328,556,348,544,367,533,387,497,387,461,387,425,387,389,387,389,317,389,247,389,177,389,107,460,107,531,107,602,107,673,107,658,80,642,53,627,27,611,0,600,20,588,39,577,59,565,79,52,79,58,90,65,101,72,112,78,123,93,116,110,111,126,108,143,107,193,107,243,107,293,107,343,107,343,190,343,690,323,675,261,606,221,541,186,460,189,430,193,400,199,367,206,331xe">
                  <v:fill on="f" focussize="0,0"/>
                  <v:stroke color="#FF0000" joinstyle="round"/>
                  <v:imagedata o:title=""/>
                  <o:lock v:ext="edit" aspectratio="f"/>
                </v:shape>
                <v:shape id="图片 6" o:spid="_x0000_s1026" o:spt="75" type="#_x0000_t75" style="position:absolute;left:304;top:0;height:240;width:118;" filled="f" o:preferrelative="t" stroked="f" coordsize="21600,21600" o:gfxdata="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jaLjvQAA&#10;ANoAAAAPAAAAAAAAAAEAIAAAACIAAABkcnMvZG93bnJldi54bWxQSwECFAAUAAAACACHTuJAMy8F&#10;njsAAAA5AAAAEAAAAAAAAAABACAAAAAMAQAAZHJzL3NoYXBleG1sLnhtbFBLBQYAAAAABgAGAFsB&#10;AAC2AwAAAAA=&#10;">
                  <v:fill on="f" focussize="0,0"/>
                  <v:stroke on="f"/>
                  <v:imagedata r:id="rId7" o:title=""/>
                  <o:lock v:ext="edit" aspectratio="t"/>
                </v:shape>
                <v:shape id="任意多边形 7" o:spid="_x0000_s1026" o:spt="100" style="position:absolute;left:38;top:181;height:271;width:686;" filled="f" stroked="t" coordsize="686,271" o:gfxdata="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UvoOq5AAAA2gAA&#10;AA8AAAAAAAAAAQAgAAAAIgAAAGRycy9kb3ducmV2LnhtbFBLAQIUABQAAAAIAIdO4kAzLwWeOwAA&#10;ADkAAAAQAAAAAAAAAAEAIAAAAAgBAABkcnMvc2hhcGV4bWwueG1sUEsFBgAAAAAGAAYAWwEAALID&#10;AAAAAA==&#10;" path="m557,247l560,251,564,254,567,258,602,199,633,157,661,132,685,124,671,96,657,68,643,40,629,12,620,27,611,42,602,58,593,73,80,73,80,55,80,37,80,18,80,0,75,0,71,0,67,0,59,59,49,109,36,149,21,180,7,206,0,228,0,245,8,258,18,268,30,271,43,268,57,258,68,239,76,207,80,161,80,101,154,101,600,101,589,138,579,174,568,211,557,247xe">
                  <v:fill on="f" focussize="0,0"/>
                  <v:stroke color="#FF0000" joinstyle="round"/>
                  <v:imagedata o:title=""/>
                  <o:lock v:ext="edit" aspectratio="f"/>
                </v:shape>
                <w10:wrap type="none"/>
                <w10:anchorlock/>
              </v:group>
            </w:pict>
          </mc:Fallback>
        </mc:AlternateContent>
      </w:r>
      <w:r>
        <w:rPr>
          <w:rFonts w:ascii="Times New Roman"/>
          <w:spacing w:val="13"/>
          <w:position w:val="1"/>
          <w:sz w:val="20"/>
        </w:rPr>
        <w:t xml:space="preserve"> </w:t>
      </w:r>
      <w:r>
        <w:rPr>
          <w:rFonts w:ascii="Times New Roman"/>
          <w:spacing w:val="13"/>
          <w:position w:val="1"/>
          <w:sz w:val="20"/>
          <w:lang w:val="en-US"/>
        </w:rPr>
        <w:drawing>
          <wp:inline distT="0" distB="0" distL="114300" distR="114300">
            <wp:extent cx="1028700" cy="847725"/>
            <wp:effectExtent l="0" t="0" r="0" b="9525"/>
            <wp:docPr id="2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
                    <pic:cNvPicPr>
                      <a:picLocks noChangeAspect="1"/>
                    </pic:cNvPicPr>
                  </pic:nvPicPr>
                  <pic:blipFill>
                    <a:blip r:embed="rId8"/>
                    <a:stretch>
                      <a:fillRect/>
                    </a:stretch>
                  </pic:blipFill>
                  <pic:spPr>
                    <a:xfrm>
                      <a:off x="0" y="0"/>
                      <a:ext cx="1028700" cy="847725"/>
                    </a:xfrm>
                    <a:prstGeom prst="rect">
                      <a:avLst/>
                    </a:prstGeom>
                    <a:noFill/>
                    <a:ln>
                      <a:noFill/>
                    </a:ln>
                  </pic:spPr>
                </pic:pic>
              </a:graphicData>
            </a:graphic>
          </wp:inline>
        </w:drawing>
      </w:r>
      <w:r>
        <w:rPr>
          <w:rFonts w:ascii="Times New Roman"/>
          <w:spacing w:val="76"/>
          <w:position w:val="1"/>
          <w:sz w:val="20"/>
        </w:rPr>
        <w:t xml:space="preserve"> </w:t>
      </w:r>
      <w:r>
        <w:rPr>
          <w:rFonts w:ascii="Times New Roman"/>
          <w:spacing w:val="76"/>
          <w:position w:val="1"/>
          <w:sz w:val="20"/>
        </w:rPr>
        <mc:AlternateContent>
          <mc:Choice Requires="wpg">
            <w:drawing>
              <wp:inline distT="0" distB="0" distL="114300" distR="114300">
                <wp:extent cx="412750" cy="850265"/>
                <wp:effectExtent l="0" t="0" r="6350" b="6985"/>
                <wp:docPr id="10" name="组合 9"/>
                <wp:cNvGraphicFramePr/>
                <a:graphic xmlns:a="http://schemas.openxmlformats.org/drawingml/2006/main">
                  <a:graphicData uri="http://schemas.microsoft.com/office/word/2010/wordprocessingGroup">
                    <wpg:wgp>
                      <wpg:cNvGrpSpPr/>
                      <wpg:grpSpPr>
                        <a:xfrm>
                          <a:off x="0" y="0"/>
                          <a:ext cx="412750" cy="850265"/>
                          <a:chOff x="0" y="0"/>
                          <a:chExt cx="650" cy="1339"/>
                        </a:xfrm>
                      </wpg:grpSpPr>
                      <wps:wsp>
                        <wps:cNvPr id="6" name="自选图形 10"/>
                        <wps:cNvSpPr/>
                        <wps:spPr>
                          <a:xfrm>
                            <a:off x="7" y="7"/>
                            <a:ext cx="635" cy="1324"/>
                          </a:xfrm>
                          <a:custGeom>
                            <a:avLst/>
                            <a:gdLst>
                              <a:gd name="A1" fmla="val 0"/>
                              <a:gd name="G0" fmla="+- 0 0 0"/>
                              <a:gd name="G1" fmla="+- A1 0 0"/>
                              <a:gd name="G2" fmla="+- 0 0 A1"/>
                              <a:gd name="G3" fmla="+- 10800 0 0"/>
                              <a:gd name="G4" fmla="+- 0 0 0"/>
                              <a:gd name="T0" fmla="*/ 360 60000 1"/>
                              <a:gd name="T1" fmla="*/ 0 60000 1"/>
                              <a:gd name="T2" fmla="+- T0 0 T1"/>
                              <a:gd name="G5" fmla="+- G2 T2 0"/>
                              <a:gd name="G6" fmla="?: G2 G2 G5"/>
                              <a:gd name="G7" fmla="+- 0 0 G6"/>
                              <a:gd name="G8" fmla="+- 0 0 0"/>
                              <a:gd name="G9" fmla="+- 0 0 A1"/>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A1"/>
                              <a:gd name="G36" fmla="sin G34 A1"/>
                              <a:gd name="G37" fmla="pin A1 0 0"/>
                              <a:gd name="T3" fmla="*/ 180 60000 1"/>
                              <a:gd name="T4" fmla="*/ 0 60000 1"/>
                              <a:gd name="T5" fmla="+- T3 0 T4"/>
                              <a:gd name="G38" fmla="+- G37 T5 0"/>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xL" fmla="*/ 3163 w 635"/>
                              <a:gd name="txT" fmla="*/ 3163 h 1324"/>
                              <a:gd name="txR" fmla="*/ 18437 w 635"/>
                              <a:gd name="txB" fmla="*/ 18437 h 1324"/>
                            </a:gdLst>
                            <a:ahLst/>
                            <a:cxnLst>
                              <a:cxn ang="0">
                                <a:pos x="G44" y="G45"/>
                              </a:cxn>
                              <a:cxn ang="0">
                                <a:pos x="G48" y="G49"/>
                              </a:cxn>
                              <a:cxn ang="0">
                                <a:pos x="G46" y="G47"/>
                              </a:cxn>
                              <a:cxn ang="0">
                                <a:pos x="G17" y="G18"/>
                              </a:cxn>
                              <a:cxn ang="0">
                                <a:pos x="G24" y="G25"/>
                              </a:cxn>
                              <a:cxn ang="0">
                                <a:pos x="G15" y="G16"/>
                              </a:cxn>
                            </a:cxnLst>
                            <a:rect l="txL" t="txT" r="txR" b="txB"/>
                            <a:pathLst>
                              <a:path w="635" h="1324">
                                <a:moveTo>
                                  <a:pt x="327" y="751"/>
                                </a:moveTo>
                                <a:lnTo>
                                  <a:pt x="281" y="751"/>
                                </a:lnTo>
                                <a:lnTo>
                                  <a:pt x="281" y="973"/>
                                </a:lnTo>
                                <a:lnTo>
                                  <a:pt x="281" y="1066"/>
                                </a:lnTo>
                                <a:lnTo>
                                  <a:pt x="280" y="1148"/>
                                </a:lnTo>
                                <a:lnTo>
                                  <a:pt x="280" y="1218"/>
                                </a:lnTo>
                                <a:lnTo>
                                  <a:pt x="279" y="1276"/>
                                </a:lnTo>
                                <a:lnTo>
                                  <a:pt x="278" y="1323"/>
                                </a:lnTo>
                                <a:lnTo>
                                  <a:pt x="290" y="1315"/>
                                </a:lnTo>
                                <a:lnTo>
                                  <a:pt x="317" y="1298"/>
                                </a:lnTo>
                                <a:lnTo>
                                  <a:pt x="330" y="1290"/>
                                </a:lnTo>
                                <a:lnTo>
                                  <a:pt x="329" y="1252"/>
                                </a:lnTo>
                                <a:lnTo>
                                  <a:pt x="328" y="1201"/>
                                </a:lnTo>
                                <a:lnTo>
                                  <a:pt x="327" y="1137"/>
                                </a:lnTo>
                                <a:lnTo>
                                  <a:pt x="327" y="1060"/>
                                </a:lnTo>
                                <a:lnTo>
                                  <a:pt x="327" y="973"/>
                                </a:lnTo>
                                <a:lnTo>
                                  <a:pt x="327" y="751"/>
                                </a:lnTo>
                                <a:close/>
                                <a:moveTo>
                                  <a:pt x="3" y="274"/>
                                </a:moveTo>
                                <a:lnTo>
                                  <a:pt x="5" y="334"/>
                                </a:lnTo>
                                <a:lnTo>
                                  <a:pt x="6" y="403"/>
                                </a:lnTo>
                                <a:lnTo>
                                  <a:pt x="6" y="481"/>
                                </a:lnTo>
                                <a:lnTo>
                                  <a:pt x="6" y="796"/>
                                </a:lnTo>
                                <a:lnTo>
                                  <a:pt x="4" y="821"/>
                                </a:lnTo>
                                <a:lnTo>
                                  <a:pt x="3" y="839"/>
                                </a:lnTo>
                                <a:lnTo>
                                  <a:pt x="1" y="851"/>
                                </a:lnTo>
                                <a:lnTo>
                                  <a:pt x="0" y="858"/>
                                </a:lnTo>
                                <a:lnTo>
                                  <a:pt x="12" y="849"/>
                                </a:lnTo>
                                <a:lnTo>
                                  <a:pt x="52" y="824"/>
                                </a:lnTo>
                                <a:lnTo>
                                  <a:pt x="52" y="751"/>
                                </a:lnTo>
                                <a:lnTo>
                                  <a:pt x="608" y="751"/>
                                </a:lnTo>
                                <a:lnTo>
                                  <a:pt x="608" y="723"/>
                                </a:lnTo>
                                <a:lnTo>
                                  <a:pt x="52" y="723"/>
                                </a:lnTo>
                                <a:lnTo>
                                  <a:pt x="52" y="347"/>
                                </a:lnTo>
                                <a:lnTo>
                                  <a:pt x="627" y="347"/>
                                </a:lnTo>
                                <a:lnTo>
                                  <a:pt x="634" y="336"/>
                                </a:lnTo>
                                <a:lnTo>
                                  <a:pt x="622" y="319"/>
                                </a:lnTo>
                                <a:lnTo>
                                  <a:pt x="55" y="319"/>
                                </a:lnTo>
                                <a:lnTo>
                                  <a:pt x="42" y="308"/>
                                </a:lnTo>
                                <a:lnTo>
                                  <a:pt x="16" y="286"/>
                                </a:lnTo>
                                <a:lnTo>
                                  <a:pt x="3" y="274"/>
                                </a:lnTo>
                                <a:close/>
                                <a:moveTo>
                                  <a:pt x="608" y="751"/>
                                </a:moveTo>
                                <a:lnTo>
                                  <a:pt x="562" y="751"/>
                                </a:lnTo>
                                <a:lnTo>
                                  <a:pt x="562" y="858"/>
                                </a:lnTo>
                                <a:lnTo>
                                  <a:pt x="574" y="849"/>
                                </a:lnTo>
                                <a:lnTo>
                                  <a:pt x="611" y="824"/>
                                </a:lnTo>
                                <a:lnTo>
                                  <a:pt x="609" y="790"/>
                                </a:lnTo>
                                <a:lnTo>
                                  <a:pt x="608" y="757"/>
                                </a:lnTo>
                                <a:lnTo>
                                  <a:pt x="608" y="751"/>
                                </a:lnTo>
                                <a:close/>
                                <a:moveTo>
                                  <a:pt x="327" y="347"/>
                                </a:moveTo>
                                <a:lnTo>
                                  <a:pt x="281" y="347"/>
                                </a:lnTo>
                                <a:lnTo>
                                  <a:pt x="281" y="723"/>
                                </a:lnTo>
                                <a:lnTo>
                                  <a:pt x="327" y="723"/>
                                </a:lnTo>
                                <a:lnTo>
                                  <a:pt x="327" y="347"/>
                                </a:lnTo>
                                <a:close/>
                                <a:moveTo>
                                  <a:pt x="627" y="347"/>
                                </a:moveTo>
                                <a:lnTo>
                                  <a:pt x="562" y="347"/>
                                </a:lnTo>
                                <a:lnTo>
                                  <a:pt x="562" y="723"/>
                                </a:lnTo>
                                <a:lnTo>
                                  <a:pt x="608" y="723"/>
                                </a:lnTo>
                                <a:lnTo>
                                  <a:pt x="608" y="375"/>
                                </a:lnTo>
                                <a:lnTo>
                                  <a:pt x="614" y="365"/>
                                </a:lnTo>
                                <a:lnTo>
                                  <a:pt x="627" y="347"/>
                                </a:lnTo>
                                <a:close/>
                                <a:moveTo>
                                  <a:pt x="278" y="0"/>
                                </a:moveTo>
                                <a:lnTo>
                                  <a:pt x="279" y="60"/>
                                </a:lnTo>
                                <a:lnTo>
                                  <a:pt x="280" y="134"/>
                                </a:lnTo>
                                <a:lnTo>
                                  <a:pt x="281" y="220"/>
                                </a:lnTo>
                                <a:lnTo>
                                  <a:pt x="281" y="319"/>
                                </a:lnTo>
                                <a:lnTo>
                                  <a:pt x="327" y="319"/>
                                </a:lnTo>
                                <a:lnTo>
                                  <a:pt x="327" y="95"/>
                                </a:lnTo>
                                <a:lnTo>
                                  <a:pt x="338" y="75"/>
                                </a:lnTo>
                                <a:lnTo>
                                  <a:pt x="344" y="65"/>
                                </a:lnTo>
                                <a:lnTo>
                                  <a:pt x="349" y="55"/>
                                </a:lnTo>
                                <a:lnTo>
                                  <a:pt x="331" y="41"/>
                                </a:lnTo>
                                <a:lnTo>
                                  <a:pt x="278" y="0"/>
                                </a:lnTo>
                                <a:close/>
                                <a:moveTo>
                                  <a:pt x="582" y="263"/>
                                </a:moveTo>
                                <a:lnTo>
                                  <a:pt x="575" y="277"/>
                                </a:lnTo>
                                <a:lnTo>
                                  <a:pt x="562" y="305"/>
                                </a:lnTo>
                                <a:lnTo>
                                  <a:pt x="556" y="319"/>
                                </a:lnTo>
                                <a:lnTo>
                                  <a:pt x="622" y="319"/>
                                </a:lnTo>
                                <a:lnTo>
                                  <a:pt x="582" y="263"/>
                                </a:lnTo>
                                <a:close/>
                              </a:path>
                            </a:pathLst>
                          </a:custGeom>
                          <a:solidFill>
                            <a:srgbClr val="FF0000"/>
                          </a:solidFill>
                          <a:ln>
                            <a:noFill/>
                          </a:ln>
                        </wps:spPr>
                        <wps:bodyPr wrap="square" upright="1"/>
                      </wps:wsp>
                      <wps:wsp>
                        <wps:cNvPr id="7" name="任意多边形 11"/>
                        <wps:cNvSpPr/>
                        <wps:spPr>
                          <a:xfrm>
                            <a:off x="334" y="355"/>
                            <a:ext cx="236" cy="376"/>
                          </a:xfrm>
                          <a:custGeom>
                            <a:avLst/>
                            <a:gdLst/>
                            <a:ahLst/>
                            <a:cxnLst/>
                            <a:pathLst>
                              <a:path w="236" h="376">
                                <a:moveTo>
                                  <a:pt x="0" y="0"/>
                                </a:moveTo>
                                <a:lnTo>
                                  <a:pt x="58" y="0"/>
                                </a:lnTo>
                                <a:lnTo>
                                  <a:pt x="117" y="0"/>
                                </a:lnTo>
                                <a:lnTo>
                                  <a:pt x="176" y="0"/>
                                </a:lnTo>
                                <a:lnTo>
                                  <a:pt x="235" y="0"/>
                                </a:lnTo>
                                <a:lnTo>
                                  <a:pt x="235" y="75"/>
                                </a:lnTo>
                                <a:lnTo>
                                  <a:pt x="235" y="151"/>
                                </a:lnTo>
                                <a:lnTo>
                                  <a:pt x="235" y="226"/>
                                </a:lnTo>
                                <a:lnTo>
                                  <a:pt x="235" y="301"/>
                                </a:lnTo>
                                <a:lnTo>
                                  <a:pt x="235" y="376"/>
                                </a:lnTo>
                                <a:lnTo>
                                  <a:pt x="176" y="376"/>
                                </a:lnTo>
                                <a:lnTo>
                                  <a:pt x="117" y="376"/>
                                </a:lnTo>
                                <a:lnTo>
                                  <a:pt x="58" y="376"/>
                                </a:lnTo>
                                <a:lnTo>
                                  <a:pt x="0" y="376"/>
                                </a:lnTo>
                                <a:lnTo>
                                  <a:pt x="0" y="301"/>
                                </a:lnTo>
                                <a:lnTo>
                                  <a:pt x="0" y="226"/>
                                </a:lnTo>
                                <a:lnTo>
                                  <a:pt x="0" y="151"/>
                                </a:lnTo>
                                <a:lnTo>
                                  <a:pt x="0" y="75"/>
                                </a:lnTo>
                                <a:lnTo>
                                  <a:pt x="0" y="0"/>
                                </a:lnTo>
                                <a:close/>
                              </a:path>
                            </a:pathLst>
                          </a:custGeom>
                          <a:noFill/>
                          <a:ln w="9525" cap="flat" cmpd="sng">
                            <a:solidFill>
                              <a:srgbClr val="FF0000"/>
                            </a:solidFill>
                            <a:prstDash val="solid"/>
                            <a:headEnd type="none" w="med" len="med"/>
                            <a:tailEnd type="none" w="med" len="med"/>
                          </a:ln>
                        </wps:spPr>
                        <wps:bodyPr wrap="square" upright="1"/>
                      </wps:wsp>
                      <wps:wsp>
                        <wps:cNvPr id="8" name="任意多边形 12"/>
                        <wps:cNvSpPr/>
                        <wps:spPr>
                          <a:xfrm>
                            <a:off x="7" y="7"/>
                            <a:ext cx="635" cy="1324"/>
                          </a:xfrm>
                          <a:custGeom>
                            <a:avLst/>
                            <a:gdLst/>
                            <a:ahLst/>
                            <a:cxnLst/>
                            <a:pathLst>
                              <a:path w="635" h="1324">
                                <a:moveTo>
                                  <a:pt x="281" y="319"/>
                                </a:moveTo>
                                <a:lnTo>
                                  <a:pt x="224" y="319"/>
                                </a:lnTo>
                                <a:lnTo>
                                  <a:pt x="168" y="319"/>
                                </a:lnTo>
                                <a:lnTo>
                                  <a:pt x="112" y="319"/>
                                </a:lnTo>
                                <a:lnTo>
                                  <a:pt x="55" y="319"/>
                                </a:lnTo>
                                <a:lnTo>
                                  <a:pt x="42" y="308"/>
                                </a:lnTo>
                                <a:lnTo>
                                  <a:pt x="29" y="297"/>
                                </a:lnTo>
                                <a:lnTo>
                                  <a:pt x="16" y="286"/>
                                </a:lnTo>
                                <a:lnTo>
                                  <a:pt x="3" y="274"/>
                                </a:lnTo>
                                <a:lnTo>
                                  <a:pt x="5" y="334"/>
                                </a:lnTo>
                                <a:lnTo>
                                  <a:pt x="6" y="403"/>
                                </a:lnTo>
                                <a:lnTo>
                                  <a:pt x="6" y="481"/>
                                </a:lnTo>
                                <a:lnTo>
                                  <a:pt x="6" y="566"/>
                                </a:lnTo>
                                <a:lnTo>
                                  <a:pt x="6" y="647"/>
                                </a:lnTo>
                                <a:lnTo>
                                  <a:pt x="6" y="712"/>
                                </a:lnTo>
                                <a:lnTo>
                                  <a:pt x="6" y="762"/>
                                </a:lnTo>
                                <a:lnTo>
                                  <a:pt x="6" y="796"/>
                                </a:lnTo>
                                <a:lnTo>
                                  <a:pt x="4" y="821"/>
                                </a:lnTo>
                                <a:lnTo>
                                  <a:pt x="3" y="839"/>
                                </a:lnTo>
                                <a:lnTo>
                                  <a:pt x="1" y="851"/>
                                </a:lnTo>
                                <a:lnTo>
                                  <a:pt x="0" y="858"/>
                                </a:lnTo>
                                <a:lnTo>
                                  <a:pt x="12" y="849"/>
                                </a:lnTo>
                                <a:lnTo>
                                  <a:pt x="26" y="841"/>
                                </a:lnTo>
                                <a:lnTo>
                                  <a:pt x="39" y="832"/>
                                </a:lnTo>
                                <a:lnTo>
                                  <a:pt x="52" y="824"/>
                                </a:lnTo>
                                <a:lnTo>
                                  <a:pt x="52" y="806"/>
                                </a:lnTo>
                                <a:lnTo>
                                  <a:pt x="52" y="788"/>
                                </a:lnTo>
                                <a:lnTo>
                                  <a:pt x="52" y="769"/>
                                </a:lnTo>
                                <a:lnTo>
                                  <a:pt x="52" y="751"/>
                                </a:lnTo>
                                <a:lnTo>
                                  <a:pt x="109" y="751"/>
                                </a:lnTo>
                                <a:lnTo>
                                  <a:pt x="166" y="751"/>
                                </a:lnTo>
                                <a:lnTo>
                                  <a:pt x="224" y="751"/>
                                </a:lnTo>
                                <a:lnTo>
                                  <a:pt x="281" y="751"/>
                                </a:lnTo>
                                <a:lnTo>
                                  <a:pt x="281" y="868"/>
                                </a:lnTo>
                                <a:lnTo>
                                  <a:pt x="281" y="973"/>
                                </a:lnTo>
                                <a:lnTo>
                                  <a:pt x="281" y="1066"/>
                                </a:lnTo>
                                <a:lnTo>
                                  <a:pt x="280" y="1148"/>
                                </a:lnTo>
                                <a:lnTo>
                                  <a:pt x="280" y="1218"/>
                                </a:lnTo>
                                <a:lnTo>
                                  <a:pt x="278" y="1323"/>
                                </a:lnTo>
                                <a:lnTo>
                                  <a:pt x="290" y="1315"/>
                                </a:lnTo>
                                <a:lnTo>
                                  <a:pt x="304" y="1306"/>
                                </a:lnTo>
                                <a:lnTo>
                                  <a:pt x="317" y="1298"/>
                                </a:lnTo>
                                <a:lnTo>
                                  <a:pt x="330" y="1290"/>
                                </a:lnTo>
                                <a:lnTo>
                                  <a:pt x="328" y="1201"/>
                                </a:lnTo>
                                <a:lnTo>
                                  <a:pt x="327" y="1137"/>
                                </a:lnTo>
                                <a:lnTo>
                                  <a:pt x="327" y="1060"/>
                                </a:lnTo>
                                <a:lnTo>
                                  <a:pt x="327" y="970"/>
                                </a:lnTo>
                                <a:lnTo>
                                  <a:pt x="327" y="867"/>
                                </a:lnTo>
                                <a:lnTo>
                                  <a:pt x="327" y="751"/>
                                </a:lnTo>
                                <a:lnTo>
                                  <a:pt x="385" y="751"/>
                                </a:lnTo>
                                <a:lnTo>
                                  <a:pt x="444" y="751"/>
                                </a:lnTo>
                                <a:lnTo>
                                  <a:pt x="503" y="751"/>
                                </a:lnTo>
                                <a:lnTo>
                                  <a:pt x="562" y="751"/>
                                </a:lnTo>
                                <a:lnTo>
                                  <a:pt x="562" y="778"/>
                                </a:lnTo>
                                <a:lnTo>
                                  <a:pt x="562" y="804"/>
                                </a:lnTo>
                                <a:lnTo>
                                  <a:pt x="562" y="831"/>
                                </a:lnTo>
                                <a:lnTo>
                                  <a:pt x="562" y="858"/>
                                </a:lnTo>
                                <a:lnTo>
                                  <a:pt x="574" y="849"/>
                                </a:lnTo>
                                <a:lnTo>
                                  <a:pt x="587" y="841"/>
                                </a:lnTo>
                                <a:lnTo>
                                  <a:pt x="599" y="832"/>
                                </a:lnTo>
                                <a:lnTo>
                                  <a:pt x="611" y="824"/>
                                </a:lnTo>
                                <a:lnTo>
                                  <a:pt x="609" y="790"/>
                                </a:lnTo>
                                <a:lnTo>
                                  <a:pt x="608" y="757"/>
                                </a:lnTo>
                                <a:lnTo>
                                  <a:pt x="608" y="725"/>
                                </a:lnTo>
                                <a:lnTo>
                                  <a:pt x="608" y="695"/>
                                </a:lnTo>
                                <a:lnTo>
                                  <a:pt x="608" y="615"/>
                                </a:lnTo>
                                <a:lnTo>
                                  <a:pt x="608" y="535"/>
                                </a:lnTo>
                                <a:lnTo>
                                  <a:pt x="608" y="455"/>
                                </a:lnTo>
                                <a:lnTo>
                                  <a:pt x="608" y="375"/>
                                </a:lnTo>
                                <a:lnTo>
                                  <a:pt x="614" y="365"/>
                                </a:lnTo>
                                <a:lnTo>
                                  <a:pt x="621" y="356"/>
                                </a:lnTo>
                                <a:lnTo>
                                  <a:pt x="627" y="346"/>
                                </a:lnTo>
                                <a:lnTo>
                                  <a:pt x="634" y="336"/>
                                </a:lnTo>
                                <a:lnTo>
                                  <a:pt x="621" y="318"/>
                                </a:lnTo>
                                <a:lnTo>
                                  <a:pt x="608" y="300"/>
                                </a:lnTo>
                                <a:lnTo>
                                  <a:pt x="595" y="281"/>
                                </a:lnTo>
                                <a:lnTo>
                                  <a:pt x="582" y="263"/>
                                </a:lnTo>
                                <a:lnTo>
                                  <a:pt x="575" y="277"/>
                                </a:lnTo>
                                <a:lnTo>
                                  <a:pt x="568" y="291"/>
                                </a:lnTo>
                                <a:lnTo>
                                  <a:pt x="562" y="305"/>
                                </a:lnTo>
                                <a:lnTo>
                                  <a:pt x="556" y="319"/>
                                </a:lnTo>
                                <a:lnTo>
                                  <a:pt x="498" y="319"/>
                                </a:lnTo>
                                <a:lnTo>
                                  <a:pt x="441" y="319"/>
                                </a:lnTo>
                                <a:lnTo>
                                  <a:pt x="384" y="319"/>
                                </a:lnTo>
                                <a:lnTo>
                                  <a:pt x="327" y="319"/>
                                </a:lnTo>
                                <a:lnTo>
                                  <a:pt x="327" y="263"/>
                                </a:lnTo>
                                <a:lnTo>
                                  <a:pt x="327" y="207"/>
                                </a:lnTo>
                                <a:lnTo>
                                  <a:pt x="327" y="151"/>
                                </a:lnTo>
                                <a:lnTo>
                                  <a:pt x="327" y="95"/>
                                </a:lnTo>
                                <a:lnTo>
                                  <a:pt x="332" y="85"/>
                                </a:lnTo>
                                <a:lnTo>
                                  <a:pt x="338" y="75"/>
                                </a:lnTo>
                                <a:lnTo>
                                  <a:pt x="344" y="65"/>
                                </a:lnTo>
                                <a:lnTo>
                                  <a:pt x="349" y="55"/>
                                </a:lnTo>
                                <a:lnTo>
                                  <a:pt x="331" y="41"/>
                                </a:lnTo>
                                <a:lnTo>
                                  <a:pt x="313" y="27"/>
                                </a:lnTo>
                                <a:lnTo>
                                  <a:pt x="295" y="14"/>
                                </a:lnTo>
                                <a:lnTo>
                                  <a:pt x="278" y="0"/>
                                </a:lnTo>
                                <a:lnTo>
                                  <a:pt x="279" y="60"/>
                                </a:lnTo>
                                <a:lnTo>
                                  <a:pt x="280" y="134"/>
                                </a:lnTo>
                                <a:lnTo>
                                  <a:pt x="281" y="220"/>
                                </a:lnTo>
                                <a:lnTo>
                                  <a:pt x="281" y="319"/>
                                </a:lnTo>
                                <a:close/>
                              </a:path>
                            </a:pathLst>
                          </a:custGeom>
                          <a:noFill/>
                          <a:ln w="9525" cap="flat" cmpd="sng">
                            <a:solidFill>
                              <a:srgbClr val="FF0000"/>
                            </a:solidFill>
                            <a:prstDash val="solid"/>
                            <a:headEnd type="none" w="med" len="med"/>
                            <a:tailEnd type="none" w="med" len="med"/>
                          </a:ln>
                        </wps:spPr>
                        <wps:bodyPr wrap="square" upright="1"/>
                      </wps:wsp>
                      <wps:wsp>
                        <wps:cNvPr id="9" name="任意多边形 13"/>
                        <wps:cNvSpPr/>
                        <wps:spPr>
                          <a:xfrm>
                            <a:off x="59" y="355"/>
                            <a:ext cx="229" cy="376"/>
                          </a:xfrm>
                          <a:custGeom>
                            <a:avLst/>
                            <a:gdLst/>
                            <a:ahLst/>
                            <a:cxnLst/>
                            <a:pathLst>
                              <a:path w="229" h="376">
                                <a:moveTo>
                                  <a:pt x="0" y="0"/>
                                </a:moveTo>
                                <a:lnTo>
                                  <a:pt x="57" y="0"/>
                                </a:lnTo>
                                <a:lnTo>
                                  <a:pt x="114" y="0"/>
                                </a:lnTo>
                                <a:lnTo>
                                  <a:pt x="172" y="0"/>
                                </a:lnTo>
                                <a:lnTo>
                                  <a:pt x="229" y="0"/>
                                </a:lnTo>
                                <a:lnTo>
                                  <a:pt x="229" y="75"/>
                                </a:lnTo>
                                <a:lnTo>
                                  <a:pt x="229" y="151"/>
                                </a:lnTo>
                                <a:lnTo>
                                  <a:pt x="229" y="226"/>
                                </a:lnTo>
                                <a:lnTo>
                                  <a:pt x="229" y="301"/>
                                </a:lnTo>
                                <a:lnTo>
                                  <a:pt x="229" y="376"/>
                                </a:lnTo>
                                <a:lnTo>
                                  <a:pt x="172" y="376"/>
                                </a:lnTo>
                                <a:lnTo>
                                  <a:pt x="114" y="376"/>
                                </a:lnTo>
                                <a:lnTo>
                                  <a:pt x="57" y="376"/>
                                </a:lnTo>
                                <a:lnTo>
                                  <a:pt x="0" y="376"/>
                                </a:lnTo>
                                <a:lnTo>
                                  <a:pt x="0" y="301"/>
                                </a:lnTo>
                                <a:lnTo>
                                  <a:pt x="0" y="226"/>
                                </a:lnTo>
                                <a:lnTo>
                                  <a:pt x="0" y="151"/>
                                </a:lnTo>
                                <a:lnTo>
                                  <a:pt x="0" y="75"/>
                                </a:lnTo>
                                <a:lnTo>
                                  <a:pt x="0" y="0"/>
                                </a:lnTo>
                                <a:close/>
                              </a:path>
                            </a:pathLst>
                          </a:custGeom>
                          <a:noFill/>
                          <a:ln w="9525" cap="flat" cmpd="sng">
                            <a:solidFill>
                              <a:srgbClr val="FF0000"/>
                            </a:solidFill>
                            <a:prstDash val="solid"/>
                            <a:headEnd type="none" w="med" len="med"/>
                            <a:tailEnd type="none" w="med" len="med"/>
                          </a:ln>
                        </wps:spPr>
                        <wps:bodyPr wrap="square" upright="1"/>
                      </wps:wsp>
                    </wpg:wgp>
                  </a:graphicData>
                </a:graphic>
              </wp:inline>
            </w:drawing>
          </mc:Choice>
          <mc:Fallback>
            <w:pict>
              <v:group id="组合 9" o:spid="_x0000_s1026" o:spt="203" style="height:66.95pt;width:32.5pt;" coordsize="650,1339" o:gfxdata="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">
                <o:lock v:ext="edit" aspectratio="f"/>
                <v:shape id="自选图形 10" o:spid="_x0000_s1026" o:spt="100" style="position:absolute;left:7;top:7;height:1324;width:635;" fillcolor="#FF0000" filled="t" stroked="f" coordsize="635,1324" o:gfxdata="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ynSQLsAAADa&#10;AAAADwAAAAAAAAABACAAAAAiAAAAZHJzL2Rvd25yZXYueG1sUEsBAhQAFAAAAAgAh07iQDMvBZ47&#10;AAAAOQAAABAAAAAAAAAAAQAgAAAACgEAAGRycy9zaGFwZXhtbC54bWxQSwUGAAAAAAYABgBbAQAA&#10;tAMAAAAA&#10;" path="m327,751l281,751,281,973,281,1066,280,1148,280,1218,279,1276,278,1323,290,1315,317,1298,330,1290,329,1252,328,1201,327,1137,327,1060,327,973,327,751xm3,274l5,334,6,403,6,481,6,796,4,821,3,839,1,851,0,858,12,849,52,824,52,751,608,751,608,723,52,723,52,347,627,347,634,336,622,319,55,319,42,308,16,286,3,274xm608,751l562,751,562,858,574,849,611,824,609,790,608,757,608,751xm327,347l281,347,281,723,327,723,327,347xm627,347l562,347,562,723,608,723,608,375,614,365,627,347xm278,0l279,60,280,134,281,220,281,319,327,319,327,95,338,75,344,65,349,55,331,41,278,0xm582,263l575,277,562,305,556,319,622,319,582,263xe">
                  <v:path o:connectlocs="0,10800;16200,10800;10800,10800;24300,10800;16200,18900;8100,10800" o:connectangles="0,0,0,0,0,0"/>
                  <v:fill on="t" focussize="0,0"/>
                  <v:stroke on="f"/>
                  <v:imagedata o:title=""/>
                  <o:lock v:ext="edit" aspectratio="f"/>
                </v:shape>
                <v:shape id="任意多边形 11" o:spid="_x0000_s1026" o:spt="100" style="position:absolute;left:334;top:355;height:376;width:236;" filled="f" stroked="t" coordsize="236,376" o:gfxdata="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DFAbsAAADa&#10;AAAADwAAAAAAAAABACAAAAAiAAAAZHJzL2Rvd25yZXYueG1sUEsBAhQAFAAAAAgAh07iQDMvBZ47&#10;AAAAOQAAABAAAAAAAAAAAQAgAAAACgEAAGRycy9zaGFwZXhtbC54bWxQSwUGAAAAAAYABgBbAQAA&#10;tAMAAAAA&#10;" path="m0,0l58,0,117,0,176,0,235,0,235,75,235,151,235,226,235,301,235,376,176,376,117,376,58,376,0,376,0,301,0,226,0,151,0,75,0,0xe">
                  <v:fill on="f" focussize="0,0"/>
                  <v:stroke color="#FF0000" joinstyle="round"/>
                  <v:imagedata o:title=""/>
                  <o:lock v:ext="edit" aspectratio="f"/>
                </v:shape>
                <v:shape id="任意多边形 12" o:spid="_x0000_s1026" o:spt="100" style="position:absolute;left:7;top:7;height:1324;width:635;" filled="f" stroked="t" coordsize="635,1324" o:gfxdata="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NreeugAAANoA&#10;AAAPAAAAAAAAAAEAIAAAACIAAABkcnMvZG93bnJldi54bWxQSwECFAAUAAAACACHTuJAMy8FnjsA&#10;AAA5AAAAEAAAAAAAAAABACAAAAAJAQAAZHJzL3NoYXBleG1sLnhtbFBLBQYAAAAABgAGAFsBAACz&#10;AwAAAAA=&#10;" path="m281,319l224,319,168,319,112,319,55,319,42,308,29,297,16,286,3,274,5,334,6,403,6,481,6,566,6,647,6,712,6,762,6,796,4,821,3,839,1,851,0,858,12,849,26,841,39,832,52,824,52,806,52,788,52,769,52,751,109,751,166,751,224,751,281,751,281,868,281,973,281,1066,280,1148,280,1218,278,1323,290,1315,304,1306,317,1298,330,1290,328,1201,327,1137,327,1060,327,970,327,867,327,751,385,751,444,751,503,751,562,751,562,778,562,804,562,831,562,858,574,849,587,841,599,832,611,824,609,790,608,757,608,725,608,695,608,615,608,535,608,455,608,375,614,365,621,356,627,346,634,336,621,318,608,300,595,281,582,263,575,277,568,291,562,305,556,319,498,319,441,319,384,319,327,319,327,263,327,207,327,151,327,95,332,85,338,75,344,65,349,55,331,41,313,27,295,14,278,0,279,60,280,134,281,220,281,319xe">
                  <v:fill on="f" focussize="0,0"/>
                  <v:stroke color="#FF0000" joinstyle="round"/>
                  <v:imagedata o:title=""/>
                  <o:lock v:ext="edit" aspectratio="f"/>
                </v:shape>
                <v:shape id="任意多边形 13" o:spid="_x0000_s1026" o:spt="100" style="position:absolute;left:59;top:355;height:376;width:229;" filled="f" stroked="t" coordsize="229,376" o:gfxdata="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DyprS8AAAA&#10;2gAAAA8AAAAAAAAAAQAgAAAAIgAAAGRycy9kb3ducmV2LnhtbFBLAQIUABQAAAAIAIdO4kAzLwWe&#10;OwAAADkAAAAQAAAAAAAAAAEAIAAAAAsBAABkcnMvc2hhcGV4bWwueG1sUEsFBgAAAAAGAAYAWwEA&#10;ALUDAAAAAA==&#10;" path="m0,0l57,0,114,0,172,0,229,0,229,75,229,151,229,226,229,301,229,376,172,376,114,376,57,376,0,376,0,301,0,226,0,151,0,75,0,0xe">
                  <v:fill on="f" focussize="0,0"/>
                  <v:stroke color="#FF0000" joinstyle="round"/>
                  <v:imagedata o:title=""/>
                  <o:lock v:ext="edit" aspectratio="f"/>
                </v:shape>
                <w10:wrap type="none"/>
                <w10:anchorlock/>
              </v:group>
            </w:pict>
          </mc:Fallback>
        </mc:AlternateContent>
      </w:r>
    </w:p>
    <w:p>
      <w:pPr>
        <w:pStyle w:val="3"/>
        <w:rPr>
          <w:rFonts w:ascii="Times New Roman"/>
          <w:sz w:val="20"/>
        </w:rPr>
      </w:pPr>
    </w:p>
    <w:p>
      <w:pPr>
        <w:pStyle w:val="3"/>
        <w:rPr>
          <w:rFonts w:ascii="Times New Roman"/>
          <w:sz w:val="20"/>
        </w:rPr>
      </w:pPr>
    </w:p>
    <w:p>
      <w:pPr>
        <w:pStyle w:val="3"/>
        <w:spacing w:before="10"/>
        <w:rPr>
          <w:rFonts w:ascii="Times New Roman"/>
          <w:sz w:val="24"/>
        </w:rPr>
      </w:pPr>
      <w:r>
        <w:rPr>
          <w:lang w:val="en-US"/>
        </w:rPr>
        <mc:AlternateContent>
          <mc:Choice Requires="wps">
            <w:drawing>
              <wp:anchor distT="0" distB="0" distL="114300" distR="114300" simplePos="0" relativeHeight="251661312" behindDoc="1" locked="1" layoutInCell="1" allowOverlap="1">
                <wp:simplePos x="0" y="0"/>
                <wp:positionH relativeFrom="page">
                  <wp:posOffset>1007110</wp:posOffset>
                </wp:positionH>
                <wp:positionV relativeFrom="paragraph">
                  <wp:posOffset>168275</wp:posOffset>
                </wp:positionV>
                <wp:extent cx="5544185" cy="0"/>
                <wp:effectExtent l="0" t="0" r="0" b="0"/>
                <wp:wrapTopAndBottom/>
                <wp:docPr id="11" name="直线 15"/>
                <wp:cNvGraphicFramePr/>
                <a:graphic xmlns:a="http://schemas.openxmlformats.org/drawingml/2006/main">
                  <a:graphicData uri="http://schemas.microsoft.com/office/word/2010/wordprocessingShape">
                    <wps:wsp>
                      <wps:cNvCnPr/>
                      <wps:spPr>
                        <a:xfrm>
                          <a:off x="0" y="0"/>
                          <a:ext cx="5544185" cy="0"/>
                        </a:xfrm>
                        <a:prstGeom prst="line">
                          <a:avLst/>
                        </a:prstGeom>
                        <a:ln w="17780" cap="flat" cmpd="sng">
                          <a:solidFill>
                            <a:srgbClr val="FF0000"/>
                          </a:solidFill>
                          <a:prstDash val="solid"/>
                          <a:headEnd type="none" w="med" len="med"/>
                          <a:tailEnd type="none" w="med" len="med"/>
                        </a:ln>
                      </wps:spPr>
                      <wps:bodyPr upright="1"/>
                    </wps:wsp>
                  </a:graphicData>
                </a:graphic>
              </wp:anchor>
            </w:drawing>
          </mc:Choice>
          <mc:Fallback>
            <w:pict>
              <v:line id="直线 15" o:spid="_x0000_s1026" o:spt="20" style="position:absolute;left:0pt;margin-left:79.3pt;margin-top:13.25pt;height:0pt;width:436.55pt;mso-position-horizontal-relative:page;mso-wrap-distance-bottom:0pt;mso-wrap-distance-top:0pt;z-index:-251655168;mso-width-relative:page;mso-height-relative:page;" filled="f" stroked="t" coordsize="21600,21600" o:gfxdata="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ntg0s2QAAAAoBAAAPAAAAAAAAAAEAIAAAACIAAABkcnMvZG93bnJldi54bWxQSwECFAAUAAAA&#10;CACHTuJA0Mcvcu0BAADeAwAADgAAAAAAAAABACAAAAAoAQAAZHJzL2Uyb0RvYy54bWxQSwUGAAAA&#10;AAYABgBZAQAAhwUAAAAA&#10;">
                <v:fill on="f" focussize="0,0"/>
                <v:stroke weight="1.4pt" color="#FF0000" joinstyle="round"/>
                <v:imagedata o:title=""/>
                <o:lock v:ext="edit" aspectratio="f"/>
                <w10:wrap type="topAndBottom"/>
                <w10:anchorlock/>
              </v:line>
            </w:pict>
          </mc:Fallback>
        </mc:AlternateContent>
      </w:r>
    </w:p>
    <w:p>
      <w:pPr>
        <w:pStyle w:val="3"/>
        <w:spacing w:before="54"/>
        <w:ind w:left="1333" w:right="1100"/>
        <w:jc w:val="center"/>
        <w:rPr>
          <w:rFonts w:ascii="Times New Roman"/>
          <w:sz w:val="20"/>
        </w:rPr>
      </w:pPr>
      <w:r>
        <w:rPr>
          <w:lang w:val="en-US"/>
        </w:rPr>
        <mc:AlternateContent>
          <mc:Choice Requires="wpg">
            <w:drawing>
              <wp:anchor distT="0" distB="0" distL="114300" distR="114300" simplePos="0" relativeHeight="251662336" behindDoc="0" locked="1" layoutInCell="1" allowOverlap="1">
                <wp:simplePos x="0" y="0"/>
                <wp:positionH relativeFrom="page">
                  <wp:posOffset>5240655</wp:posOffset>
                </wp:positionH>
                <wp:positionV relativeFrom="paragraph">
                  <wp:posOffset>-1532255</wp:posOffset>
                </wp:positionV>
                <wp:extent cx="1552575" cy="850265"/>
                <wp:effectExtent l="0" t="0" r="9525" b="6985"/>
                <wp:wrapNone/>
                <wp:docPr id="20" name="组合 16"/>
                <wp:cNvGraphicFramePr/>
                <a:graphic xmlns:a="http://schemas.openxmlformats.org/drawingml/2006/main">
                  <a:graphicData uri="http://schemas.microsoft.com/office/word/2010/wordprocessingGroup">
                    <wpg:wgp>
                      <wpg:cNvGrpSpPr/>
                      <wpg:grpSpPr>
                        <a:xfrm>
                          <a:off x="0" y="0"/>
                          <a:ext cx="1552575" cy="850265"/>
                          <a:chOff x="8133" y="-2125"/>
                          <a:chExt cx="2445" cy="1339"/>
                        </a:xfrm>
                      </wpg:grpSpPr>
                      <wps:wsp>
                        <wps:cNvPr id="12" name="自选图形 17"/>
                        <wps:cNvSpPr/>
                        <wps:spPr>
                          <a:xfrm>
                            <a:off x="8140" y="-2107"/>
                            <a:ext cx="749" cy="1307"/>
                          </a:xfrm>
                          <a:custGeom>
                            <a:avLst/>
                            <a:gdLst>
                              <a:gd name="A1" fmla="val 0"/>
                              <a:gd name="G0" fmla="+- 0 0 0"/>
                              <a:gd name="G1" fmla="+- A1 0 0"/>
                              <a:gd name="G2" fmla="+- 0 0 A1"/>
                              <a:gd name="G3" fmla="+- 10800 0 0"/>
                              <a:gd name="G4" fmla="+- 0 0 0"/>
                              <a:gd name="T0" fmla="*/ 360 60000 1"/>
                              <a:gd name="T1" fmla="*/ 0 60000 1"/>
                              <a:gd name="T2" fmla="+- T0 0 T1"/>
                              <a:gd name="G5" fmla="+- G2 T2 0"/>
                              <a:gd name="G6" fmla="?: G2 G2 G5"/>
                              <a:gd name="G7" fmla="+- 0 0 G6"/>
                              <a:gd name="G8" fmla="+- 0 0 0"/>
                              <a:gd name="G9" fmla="+- 0 0 A1"/>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A1"/>
                              <a:gd name="G36" fmla="sin G34 A1"/>
                              <a:gd name="G37" fmla="pin A1 0 0"/>
                              <a:gd name="T3" fmla="*/ 180 60000 1"/>
                              <a:gd name="T4" fmla="*/ 0 60000 1"/>
                              <a:gd name="T5" fmla="+- T3 0 T4"/>
                              <a:gd name="G38" fmla="+- G37 T5 0"/>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xL" fmla="*/ 3163 w 749"/>
                              <a:gd name="txT" fmla="*/ 3163 h 1307"/>
                              <a:gd name="txR" fmla="*/ 18437 w 749"/>
                              <a:gd name="txB" fmla="*/ 18437 h 1307"/>
                            </a:gdLst>
                            <a:ahLst/>
                            <a:cxnLst>
                              <a:cxn ang="0">
                                <a:pos x="G44" y="G45"/>
                              </a:cxn>
                              <a:cxn ang="0">
                                <a:pos x="G48" y="G49"/>
                              </a:cxn>
                              <a:cxn ang="0">
                                <a:pos x="G46" y="G47"/>
                              </a:cxn>
                              <a:cxn ang="0">
                                <a:pos x="G17" y="G18"/>
                              </a:cxn>
                              <a:cxn ang="0">
                                <a:pos x="G24" y="G25"/>
                              </a:cxn>
                              <a:cxn ang="0">
                                <a:pos x="G15" y="G16"/>
                              </a:cxn>
                            </a:cxnLst>
                            <a:rect l="txL" t="txT" r="txR" b="txB"/>
                            <a:pathLst>
                              <a:path w="749" h="1307">
                                <a:moveTo>
                                  <a:pt x="209" y="1150"/>
                                </a:moveTo>
                                <a:lnTo>
                                  <a:pt x="209" y="1173"/>
                                </a:lnTo>
                                <a:lnTo>
                                  <a:pt x="254" y="1200"/>
                                </a:lnTo>
                                <a:lnTo>
                                  <a:pt x="287" y="1232"/>
                                </a:lnTo>
                                <a:lnTo>
                                  <a:pt x="305" y="1267"/>
                                </a:lnTo>
                                <a:lnTo>
                                  <a:pt x="310" y="1307"/>
                                </a:lnTo>
                                <a:lnTo>
                                  <a:pt x="346" y="1285"/>
                                </a:lnTo>
                                <a:lnTo>
                                  <a:pt x="372" y="1252"/>
                                </a:lnTo>
                                <a:lnTo>
                                  <a:pt x="386" y="1207"/>
                                </a:lnTo>
                                <a:lnTo>
                                  <a:pt x="388" y="1173"/>
                                </a:lnTo>
                                <a:lnTo>
                                  <a:pt x="317" y="1173"/>
                                </a:lnTo>
                                <a:lnTo>
                                  <a:pt x="301" y="1168"/>
                                </a:lnTo>
                                <a:lnTo>
                                  <a:pt x="278" y="1164"/>
                                </a:lnTo>
                                <a:lnTo>
                                  <a:pt x="209" y="1150"/>
                                </a:lnTo>
                                <a:close/>
                                <a:moveTo>
                                  <a:pt x="389" y="892"/>
                                </a:moveTo>
                                <a:lnTo>
                                  <a:pt x="343" y="892"/>
                                </a:lnTo>
                                <a:lnTo>
                                  <a:pt x="343" y="1117"/>
                                </a:lnTo>
                                <a:lnTo>
                                  <a:pt x="341" y="1142"/>
                                </a:lnTo>
                                <a:lnTo>
                                  <a:pt x="336" y="1159"/>
                                </a:lnTo>
                                <a:lnTo>
                                  <a:pt x="328" y="1169"/>
                                </a:lnTo>
                                <a:lnTo>
                                  <a:pt x="317" y="1173"/>
                                </a:lnTo>
                                <a:lnTo>
                                  <a:pt x="388" y="1173"/>
                                </a:lnTo>
                                <a:lnTo>
                                  <a:pt x="389" y="1150"/>
                                </a:lnTo>
                                <a:lnTo>
                                  <a:pt x="389" y="892"/>
                                </a:lnTo>
                                <a:close/>
                                <a:moveTo>
                                  <a:pt x="650" y="774"/>
                                </a:moveTo>
                                <a:lnTo>
                                  <a:pt x="637" y="797"/>
                                </a:lnTo>
                                <a:lnTo>
                                  <a:pt x="611" y="842"/>
                                </a:lnTo>
                                <a:lnTo>
                                  <a:pt x="598" y="864"/>
                                </a:lnTo>
                                <a:lnTo>
                                  <a:pt x="0" y="864"/>
                                </a:lnTo>
                                <a:lnTo>
                                  <a:pt x="6" y="875"/>
                                </a:lnTo>
                                <a:lnTo>
                                  <a:pt x="19" y="898"/>
                                </a:lnTo>
                                <a:lnTo>
                                  <a:pt x="26" y="909"/>
                                </a:lnTo>
                                <a:lnTo>
                                  <a:pt x="41" y="902"/>
                                </a:lnTo>
                                <a:lnTo>
                                  <a:pt x="57" y="896"/>
                                </a:lnTo>
                                <a:lnTo>
                                  <a:pt x="74" y="893"/>
                                </a:lnTo>
                                <a:lnTo>
                                  <a:pt x="91" y="892"/>
                                </a:lnTo>
                                <a:lnTo>
                                  <a:pt x="726" y="892"/>
                                </a:lnTo>
                                <a:lnTo>
                                  <a:pt x="707" y="863"/>
                                </a:lnTo>
                                <a:lnTo>
                                  <a:pt x="669" y="804"/>
                                </a:lnTo>
                                <a:lnTo>
                                  <a:pt x="650" y="774"/>
                                </a:lnTo>
                                <a:close/>
                                <a:moveTo>
                                  <a:pt x="340" y="735"/>
                                </a:moveTo>
                                <a:lnTo>
                                  <a:pt x="342" y="772"/>
                                </a:lnTo>
                                <a:lnTo>
                                  <a:pt x="343" y="806"/>
                                </a:lnTo>
                                <a:lnTo>
                                  <a:pt x="343" y="836"/>
                                </a:lnTo>
                                <a:lnTo>
                                  <a:pt x="343" y="864"/>
                                </a:lnTo>
                                <a:lnTo>
                                  <a:pt x="389" y="864"/>
                                </a:lnTo>
                                <a:lnTo>
                                  <a:pt x="389" y="836"/>
                                </a:lnTo>
                                <a:lnTo>
                                  <a:pt x="397" y="827"/>
                                </a:lnTo>
                                <a:lnTo>
                                  <a:pt x="406" y="817"/>
                                </a:lnTo>
                                <a:lnTo>
                                  <a:pt x="415" y="808"/>
                                </a:lnTo>
                                <a:lnTo>
                                  <a:pt x="405" y="800"/>
                                </a:lnTo>
                                <a:lnTo>
                                  <a:pt x="395" y="793"/>
                                </a:lnTo>
                                <a:lnTo>
                                  <a:pt x="386" y="786"/>
                                </a:lnTo>
                                <a:lnTo>
                                  <a:pt x="402" y="769"/>
                                </a:lnTo>
                                <a:lnTo>
                                  <a:pt x="376" y="769"/>
                                </a:lnTo>
                                <a:lnTo>
                                  <a:pt x="367" y="760"/>
                                </a:lnTo>
                                <a:lnTo>
                                  <a:pt x="349" y="744"/>
                                </a:lnTo>
                                <a:lnTo>
                                  <a:pt x="340" y="735"/>
                                </a:lnTo>
                                <a:close/>
                                <a:moveTo>
                                  <a:pt x="570" y="600"/>
                                </a:moveTo>
                                <a:lnTo>
                                  <a:pt x="490" y="600"/>
                                </a:lnTo>
                                <a:lnTo>
                                  <a:pt x="462" y="643"/>
                                </a:lnTo>
                                <a:lnTo>
                                  <a:pt x="404" y="727"/>
                                </a:lnTo>
                                <a:lnTo>
                                  <a:pt x="376" y="769"/>
                                </a:lnTo>
                                <a:lnTo>
                                  <a:pt x="402" y="769"/>
                                </a:lnTo>
                                <a:lnTo>
                                  <a:pt x="423" y="746"/>
                                </a:lnTo>
                                <a:lnTo>
                                  <a:pt x="456" y="713"/>
                                </a:lnTo>
                                <a:lnTo>
                                  <a:pt x="510" y="662"/>
                                </a:lnTo>
                                <a:lnTo>
                                  <a:pt x="531" y="645"/>
                                </a:lnTo>
                                <a:lnTo>
                                  <a:pt x="551" y="635"/>
                                </a:lnTo>
                                <a:lnTo>
                                  <a:pt x="571" y="632"/>
                                </a:lnTo>
                                <a:lnTo>
                                  <a:pt x="587" y="632"/>
                                </a:lnTo>
                                <a:lnTo>
                                  <a:pt x="570" y="600"/>
                                </a:lnTo>
                                <a:close/>
                                <a:moveTo>
                                  <a:pt x="587" y="632"/>
                                </a:moveTo>
                                <a:lnTo>
                                  <a:pt x="571" y="632"/>
                                </a:lnTo>
                                <a:lnTo>
                                  <a:pt x="588" y="634"/>
                                </a:lnTo>
                                <a:lnTo>
                                  <a:pt x="587" y="632"/>
                                </a:lnTo>
                                <a:close/>
                                <a:moveTo>
                                  <a:pt x="523" y="516"/>
                                </a:moveTo>
                                <a:lnTo>
                                  <a:pt x="496" y="559"/>
                                </a:lnTo>
                                <a:lnTo>
                                  <a:pt x="487" y="572"/>
                                </a:lnTo>
                                <a:lnTo>
                                  <a:pt x="111" y="572"/>
                                </a:lnTo>
                                <a:lnTo>
                                  <a:pt x="117" y="584"/>
                                </a:lnTo>
                                <a:lnTo>
                                  <a:pt x="130" y="606"/>
                                </a:lnTo>
                                <a:lnTo>
                                  <a:pt x="137" y="617"/>
                                </a:lnTo>
                                <a:lnTo>
                                  <a:pt x="152" y="610"/>
                                </a:lnTo>
                                <a:lnTo>
                                  <a:pt x="168" y="605"/>
                                </a:lnTo>
                                <a:lnTo>
                                  <a:pt x="185" y="601"/>
                                </a:lnTo>
                                <a:lnTo>
                                  <a:pt x="202" y="600"/>
                                </a:lnTo>
                                <a:lnTo>
                                  <a:pt x="570" y="600"/>
                                </a:lnTo>
                                <a:lnTo>
                                  <a:pt x="539" y="546"/>
                                </a:lnTo>
                                <a:lnTo>
                                  <a:pt x="523" y="516"/>
                                </a:lnTo>
                                <a:close/>
                                <a:moveTo>
                                  <a:pt x="94" y="303"/>
                                </a:moveTo>
                                <a:lnTo>
                                  <a:pt x="78" y="303"/>
                                </a:lnTo>
                                <a:lnTo>
                                  <a:pt x="69" y="373"/>
                                </a:lnTo>
                                <a:lnTo>
                                  <a:pt x="58" y="430"/>
                                </a:lnTo>
                                <a:lnTo>
                                  <a:pt x="45" y="476"/>
                                </a:lnTo>
                                <a:lnTo>
                                  <a:pt x="29" y="511"/>
                                </a:lnTo>
                                <a:lnTo>
                                  <a:pt x="16" y="537"/>
                                </a:lnTo>
                                <a:lnTo>
                                  <a:pt x="9" y="558"/>
                                </a:lnTo>
                                <a:lnTo>
                                  <a:pt x="9" y="575"/>
                                </a:lnTo>
                                <a:lnTo>
                                  <a:pt x="16" y="589"/>
                                </a:lnTo>
                                <a:lnTo>
                                  <a:pt x="24" y="599"/>
                                </a:lnTo>
                                <a:lnTo>
                                  <a:pt x="35" y="603"/>
                                </a:lnTo>
                                <a:lnTo>
                                  <a:pt x="46" y="601"/>
                                </a:lnTo>
                                <a:lnTo>
                                  <a:pt x="59" y="595"/>
                                </a:lnTo>
                                <a:lnTo>
                                  <a:pt x="70" y="588"/>
                                </a:lnTo>
                                <a:lnTo>
                                  <a:pt x="79" y="575"/>
                                </a:lnTo>
                                <a:lnTo>
                                  <a:pt x="86" y="556"/>
                                </a:lnTo>
                                <a:lnTo>
                                  <a:pt x="91" y="533"/>
                                </a:lnTo>
                                <a:lnTo>
                                  <a:pt x="95" y="506"/>
                                </a:lnTo>
                                <a:lnTo>
                                  <a:pt x="98" y="474"/>
                                </a:lnTo>
                                <a:lnTo>
                                  <a:pt x="99" y="441"/>
                                </a:lnTo>
                                <a:lnTo>
                                  <a:pt x="99" y="436"/>
                                </a:lnTo>
                                <a:lnTo>
                                  <a:pt x="98" y="399"/>
                                </a:lnTo>
                                <a:lnTo>
                                  <a:pt x="735" y="399"/>
                                </a:lnTo>
                                <a:lnTo>
                                  <a:pt x="734" y="396"/>
                                </a:lnTo>
                                <a:lnTo>
                                  <a:pt x="722" y="371"/>
                                </a:lnTo>
                                <a:lnTo>
                                  <a:pt x="94" y="371"/>
                                </a:lnTo>
                                <a:lnTo>
                                  <a:pt x="94" y="303"/>
                                </a:lnTo>
                                <a:close/>
                                <a:moveTo>
                                  <a:pt x="735" y="399"/>
                                </a:moveTo>
                                <a:lnTo>
                                  <a:pt x="657" y="399"/>
                                </a:lnTo>
                                <a:lnTo>
                                  <a:pt x="642" y="441"/>
                                </a:lnTo>
                                <a:lnTo>
                                  <a:pt x="610" y="525"/>
                                </a:lnTo>
                                <a:lnTo>
                                  <a:pt x="595" y="567"/>
                                </a:lnTo>
                                <a:lnTo>
                                  <a:pt x="598" y="571"/>
                                </a:lnTo>
                                <a:lnTo>
                                  <a:pt x="601" y="575"/>
                                </a:lnTo>
                                <a:lnTo>
                                  <a:pt x="605" y="578"/>
                                </a:lnTo>
                                <a:lnTo>
                                  <a:pt x="644" y="512"/>
                                </a:lnTo>
                                <a:lnTo>
                                  <a:pt x="681" y="464"/>
                                </a:lnTo>
                                <a:lnTo>
                                  <a:pt x="716" y="436"/>
                                </a:lnTo>
                                <a:lnTo>
                                  <a:pt x="749" y="427"/>
                                </a:lnTo>
                                <a:lnTo>
                                  <a:pt x="735" y="399"/>
                                </a:lnTo>
                                <a:close/>
                                <a:moveTo>
                                  <a:pt x="552" y="0"/>
                                </a:moveTo>
                                <a:lnTo>
                                  <a:pt x="541" y="66"/>
                                </a:lnTo>
                                <a:lnTo>
                                  <a:pt x="525" y="136"/>
                                </a:lnTo>
                                <a:lnTo>
                                  <a:pt x="504" y="210"/>
                                </a:lnTo>
                                <a:lnTo>
                                  <a:pt x="480" y="288"/>
                                </a:lnTo>
                                <a:lnTo>
                                  <a:pt x="451" y="371"/>
                                </a:lnTo>
                                <a:lnTo>
                                  <a:pt x="474" y="371"/>
                                </a:lnTo>
                                <a:lnTo>
                                  <a:pt x="527" y="245"/>
                                </a:lnTo>
                                <a:lnTo>
                                  <a:pt x="571" y="156"/>
                                </a:lnTo>
                                <a:lnTo>
                                  <a:pt x="605" y="102"/>
                                </a:lnTo>
                                <a:lnTo>
                                  <a:pt x="628" y="85"/>
                                </a:lnTo>
                                <a:lnTo>
                                  <a:pt x="609" y="63"/>
                                </a:lnTo>
                                <a:lnTo>
                                  <a:pt x="571" y="22"/>
                                </a:lnTo>
                                <a:lnTo>
                                  <a:pt x="552" y="0"/>
                                </a:lnTo>
                                <a:close/>
                                <a:moveTo>
                                  <a:pt x="690" y="303"/>
                                </a:moveTo>
                                <a:lnTo>
                                  <a:pt x="680" y="320"/>
                                </a:lnTo>
                                <a:lnTo>
                                  <a:pt x="660" y="354"/>
                                </a:lnTo>
                                <a:lnTo>
                                  <a:pt x="650" y="371"/>
                                </a:lnTo>
                                <a:lnTo>
                                  <a:pt x="722" y="371"/>
                                </a:lnTo>
                                <a:lnTo>
                                  <a:pt x="704" y="334"/>
                                </a:lnTo>
                                <a:lnTo>
                                  <a:pt x="690" y="303"/>
                                </a:lnTo>
                                <a:close/>
                                <a:moveTo>
                                  <a:pt x="130" y="34"/>
                                </a:moveTo>
                                <a:lnTo>
                                  <a:pt x="127" y="40"/>
                                </a:lnTo>
                                <a:lnTo>
                                  <a:pt x="124" y="45"/>
                                </a:lnTo>
                                <a:lnTo>
                                  <a:pt x="121" y="51"/>
                                </a:lnTo>
                                <a:lnTo>
                                  <a:pt x="145" y="115"/>
                                </a:lnTo>
                                <a:lnTo>
                                  <a:pt x="164" y="174"/>
                                </a:lnTo>
                                <a:lnTo>
                                  <a:pt x="178" y="227"/>
                                </a:lnTo>
                                <a:lnTo>
                                  <a:pt x="186" y="276"/>
                                </a:lnTo>
                                <a:lnTo>
                                  <a:pt x="192" y="313"/>
                                </a:lnTo>
                                <a:lnTo>
                                  <a:pt x="200" y="334"/>
                                </a:lnTo>
                                <a:lnTo>
                                  <a:pt x="211" y="338"/>
                                </a:lnTo>
                                <a:lnTo>
                                  <a:pt x="222" y="326"/>
                                </a:lnTo>
                                <a:lnTo>
                                  <a:pt x="232" y="303"/>
                                </a:lnTo>
                                <a:lnTo>
                                  <a:pt x="240" y="279"/>
                                </a:lnTo>
                                <a:lnTo>
                                  <a:pt x="244" y="251"/>
                                </a:lnTo>
                                <a:lnTo>
                                  <a:pt x="245" y="219"/>
                                </a:lnTo>
                                <a:lnTo>
                                  <a:pt x="238" y="182"/>
                                </a:lnTo>
                                <a:lnTo>
                                  <a:pt x="216" y="140"/>
                                </a:lnTo>
                                <a:lnTo>
                                  <a:pt x="180" y="90"/>
                                </a:lnTo>
                                <a:lnTo>
                                  <a:pt x="130" y="34"/>
                                </a:lnTo>
                                <a:close/>
                                <a:moveTo>
                                  <a:pt x="304" y="12"/>
                                </a:moveTo>
                                <a:lnTo>
                                  <a:pt x="300" y="15"/>
                                </a:lnTo>
                                <a:lnTo>
                                  <a:pt x="295" y="19"/>
                                </a:lnTo>
                                <a:lnTo>
                                  <a:pt x="291" y="23"/>
                                </a:lnTo>
                                <a:lnTo>
                                  <a:pt x="311" y="90"/>
                                </a:lnTo>
                                <a:lnTo>
                                  <a:pt x="327" y="150"/>
                                </a:lnTo>
                                <a:lnTo>
                                  <a:pt x="338" y="204"/>
                                </a:lnTo>
                                <a:lnTo>
                                  <a:pt x="343" y="254"/>
                                </a:lnTo>
                                <a:lnTo>
                                  <a:pt x="347" y="290"/>
                                </a:lnTo>
                                <a:lnTo>
                                  <a:pt x="353" y="309"/>
                                </a:lnTo>
                                <a:lnTo>
                                  <a:pt x="363" y="311"/>
                                </a:lnTo>
                                <a:lnTo>
                                  <a:pt x="376" y="298"/>
                                </a:lnTo>
                                <a:lnTo>
                                  <a:pt x="388" y="276"/>
                                </a:lnTo>
                                <a:lnTo>
                                  <a:pt x="398" y="254"/>
                                </a:lnTo>
                                <a:lnTo>
                                  <a:pt x="403" y="230"/>
                                </a:lnTo>
                                <a:lnTo>
                                  <a:pt x="405" y="202"/>
                                </a:lnTo>
                                <a:lnTo>
                                  <a:pt x="397" y="169"/>
                                </a:lnTo>
                                <a:lnTo>
                                  <a:pt x="378" y="126"/>
                                </a:lnTo>
                                <a:lnTo>
                                  <a:pt x="346" y="74"/>
                                </a:lnTo>
                                <a:lnTo>
                                  <a:pt x="304" y="12"/>
                                </a:lnTo>
                                <a:close/>
                              </a:path>
                            </a:pathLst>
                          </a:custGeom>
                          <a:solidFill>
                            <a:srgbClr val="FF0000"/>
                          </a:solidFill>
                          <a:ln>
                            <a:noFill/>
                          </a:ln>
                        </wps:spPr>
                        <wps:bodyPr wrap="square" upright="1"/>
                      </wps:wsp>
                      <pic:pic xmlns:pic="http://schemas.openxmlformats.org/drawingml/2006/picture">
                        <pic:nvPicPr>
                          <pic:cNvPr id="13" name="图片 18"/>
                          <pic:cNvPicPr>
                            <a:picLocks noChangeAspect="1"/>
                          </pic:cNvPicPr>
                        </pic:nvPicPr>
                        <pic:blipFill>
                          <a:blip r:embed="rId9"/>
                          <a:stretch>
                            <a:fillRect/>
                          </a:stretch>
                        </pic:blipFill>
                        <pic:spPr>
                          <a:xfrm>
                            <a:off x="8254" y="-2081"/>
                            <a:ext cx="140" cy="320"/>
                          </a:xfrm>
                          <a:prstGeom prst="rect">
                            <a:avLst/>
                          </a:prstGeom>
                          <a:noFill/>
                          <a:ln>
                            <a:noFill/>
                          </a:ln>
                        </pic:spPr>
                      </pic:pic>
                      <pic:pic xmlns:pic="http://schemas.openxmlformats.org/drawingml/2006/picture">
                        <pic:nvPicPr>
                          <pic:cNvPr id="14" name="图片 19"/>
                          <pic:cNvPicPr>
                            <a:picLocks noChangeAspect="1"/>
                          </pic:cNvPicPr>
                        </pic:nvPicPr>
                        <pic:blipFill>
                          <a:blip r:embed="rId10"/>
                          <a:stretch>
                            <a:fillRect/>
                          </a:stretch>
                        </pic:blipFill>
                        <pic:spPr>
                          <a:xfrm>
                            <a:off x="8424" y="-2103"/>
                            <a:ext cx="130" cy="315"/>
                          </a:xfrm>
                          <a:prstGeom prst="rect">
                            <a:avLst/>
                          </a:prstGeom>
                          <a:noFill/>
                          <a:ln>
                            <a:noFill/>
                          </a:ln>
                        </pic:spPr>
                      </pic:pic>
                      <wps:wsp>
                        <wps:cNvPr id="15" name="自选图形 20"/>
                        <wps:cNvSpPr/>
                        <wps:spPr>
                          <a:xfrm>
                            <a:off x="8140" y="-2107"/>
                            <a:ext cx="749" cy="1307"/>
                          </a:xfrm>
                          <a:custGeom>
                            <a:avLst/>
                            <a:gdLst>
                              <a:gd name="A1" fmla="val 0"/>
                              <a:gd name="G0" fmla="+- 0 0 0"/>
                              <a:gd name="G1" fmla="+- A1 0 0"/>
                              <a:gd name="G2" fmla="+- 0 0 A1"/>
                              <a:gd name="G3" fmla="+- 10800 0 0"/>
                              <a:gd name="G4" fmla="+- 0 0 0"/>
                              <a:gd name="T0" fmla="*/ 360 60000 1"/>
                              <a:gd name="T1" fmla="*/ 0 60000 1"/>
                              <a:gd name="T2" fmla="+- T0 0 T1"/>
                              <a:gd name="G5" fmla="+- G2 T2 0"/>
                              <a:gd name="G6" fmla="?: G2 G2 G5"/>
                              <a:gd name="G7" fmla="+- 0 0 G6"/>
                              <a:gd name="G8" fmla="+- 0 0 0"/>
                              <a:gd name="G9" fmla="+- 0 0 A1"/>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A1"/>
                              <a:gd name="G36" fmla="sin G34 A1"/>
                              <a:gd name="G37" fmla="pin A1 0 0"/>
                              <a:gd name="T3" fmla="*/ 180 60000 1"/>
                              <a:gd name="T4" fmla="*/ 0 60000 1"/>
                              <a:gd name="T5" fmla="+- T3 0 T4"/>
                              <a:gd name="G38" fmla="+- G37 T5 0"/>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xL" fmla="*/ 3163 w 749"/>
                              <a:gd name="txT" fmla="*/ 3163 h 1307"/>
                              <a:gd name="txR" fmla="*/ 18437 w 749"/>
                              <a:gd name="txB" fmla="*/ 18437 h 1307"/>
                            </a:gdLst>
                            <a:ahLst/>
                            <a:cxnLst>
                              <a:cxn ang="0">
                                <a:pos x="G44" y="G45"/>
                              </a:cxn>
                              <a:cxn ang="0">
                                <a:pos x="G48" y="G49"/>
                              </a:cxn>
                              <a:cxn ang="0">
                                <a:pos x="G46" y="G47"/>
                              </a:cxn>
                              <a:cxn ang="0">
                                <a:pos x="G17" y="G18"/>
                              </a:cxn>
                              <a:cxn ang="0">
                                <a:pos x="G24" y="G25"/>
                              </a:cxn>
                              <a:cxn ang="0">
                                <a:pos x="G15" y="G16"/>
                              </a:cxn>
                            </a:cxnLst>
                            <a:rect l="txL" t="txT" r="txR" b="txB"/>
                            <a:pathLst>
                              <a:path w="749" h="1307">
                                <a:moveTo>
                                  <a:pt x="605" y="578"/>
                                </a:moveTo>
                                <a:lnTo>
                                  <a:pt x="644" y="512"/>
                                </a:lnTo>
                                <a:lnTo>
                                  <a:pt x="681" y="464"/>
                                </a:lnTo>
                                <a:lnTo>
                                  <a:pt x="716" y="436"/>
                                </a:lnTo>
                                <a:lnTo>
                                  <a:pt x="749" y="427"/>
                                </a:lnTo>
                                <a:lnTo>
                                  <a:pt x="734" y="396"/>
                                </a:lnTo>
                                <a:lnTo>
                                  <a:pt x="719" y="365"/>
                                </a:lnTo>
                                <a:lnTo>
                                  <a:pt x="704" y="334"/>
                                </a:lnTo>
                                <a:lnTo>
                                  <a:pt x="690" y="303"/>
                                </a:lnTo>
                                <a:lnTo>
                                  <a:pt x="680" y="320"/>
                                </a:lnTo>
                                <a:lnTo>
                                  <a:pt x="670" y="337"/>
                                </a:lnTo>
                                <a:lnTo>
                                  <a:pt x="660" y="354"/>
                                </a:lnTo>
                                <a:lnTo>
                                  <a:pt x="650" y="371"/>
                                </a:lnTo>
                                <a:lnTo>
                                  <a:pt x="606" y="371"/>
                                </a:lnTo>
                                <a:lnTo>
                                  <a:pt x="562" y="371"/>
                                </a:lnTo>
                                <a:lnTo>
                                  <a:pt x="518" y="371"/>
                                </a:lnTo>
                                <a:lnTo>
                                  <a:pt x="474" y="371"/>
                                </a:lnTo>
                                <a:lnTo>
                                  <a:pt x="527" y="245"/>
                                </a:lnTo>
                                <a:lnTo>
                                  <a:pt x="571" y="156"/>
                                </a:lnTo>
                                <a:lnTo>
                                  <a:pt x="605" y="102"/>
                                </a:lnTo>
                                <a:lnTo>
                                  <a:pt x="628" y="85"/>
                                </a:lnTo>
                                <a:lnTo>
                                  <a:pt x="609" y="63"/>
                                </a:lnTo>
                                <a:lnTo>
                                  <a:pt x="590" y="43"/>
                                </a:lnTo>
                                <a:lnTo>
                                  <a:pt x="571" y="22"/>
                                </a:lnTo>
                                <a:lnTo>
                                  <a:pt x="552" y="0"/>
                                </a:lnTo>
                                <a:lnTo>
                                  <a:pt x="541" y="66"/>
                                </a:lnTo>
                                <a:lnTo>
                                  <a:pt x="525" y="136"/>
                                </a:lnTo>
                                <a:lnTo>
                                  <a:pt x="504" y="210"/>
                                </a:lnTo>
                                <a:lnTo>
                                  <a:pt x="480" y="288"/>
                                </a:lnTo>
                                <a:lnTo>
                                  <a:pt x="451" y="371"/>
                                </a:lnTo>
                                <a:lnTo>
                                  <a:pt x="362" y="371"/>
                                </a:lnTo>
                                <a:lnTo>
                                  <a:pt x="273" y="371"/>
                                </a:lnTo>
                                <a:lnTo>
                                  <a:pt x="184" y="371"/>
                                </a:lnTo>
                                <a:lnTo>
                                  <a:pt x="94" y="371"/>
                                </a:lnTo>
                                <a:lnTo>
                                  <a:pt x="94" y="354"/>
                                </a:lnTo>
                                <a:lnTo>
                                  <a:pt x="94" y="337"/>
                                </a:lnTo>
                                <a:lnTo>
                                  <a:pt x="94" y="320"/>
                                </a:lnTo>
                                <a:lnTo>
                                  <a:pt x="94" y="303"/>
                                </a:lnTo>
                                <a:lnTo>
                                  <a:pt x="89" y="303"/>
                                </a:lnTo>
                                <a:lnTo>
                                  <a:pt x="84" y="303"/>
                                </a:lnTo>
                                <a:lnTo>
                                  <a:pt x="78" y="303"/>
                                </a:lnTo>
                                <a:lnTo>
                                  <a:pt x="69" y="373"/>
                                </a:lnTo>
                                <a:lnTo>
                                  <a:pt x="58" y="430"/>
                                </a:lnTo>
                                <a:lnTo>
                                  <a:pt x="45" y="476"/>
                                </a:lnTo>
                                <a:lnTo>
                                  <a:pt x="29" y="511"/>
                                </a:lnTo>
                                <a:lnTo>
                                  <a:pt x="16" y="537"/>
                                </a:lnTo>
                                <a:lnTo>
                                  <a:pt x="9" y="559"/>
                                </a:lnTo>
                                <a:lnTo>
                                  <a:pt x="9" y="575"/>
                                </a:lnTo>
                                <a:lnTo>
                                  <a:pt x="16" y="589"/>
                                </a:lnTo>
                                <a:lnTo>
                                  <a:pt x="24" y="599"/>
                                </a:lnTo>
                                <a:lnTo>
                                  <a:pt x="35" y="603"/>
                                </a:lnTo>
                                <a:lnTo>
                                  <a:pt x="46" y="601"/>
                                </a:lnTo>
                                <a:lnTo>
                                  <a:pt x="59" y="595"/>
                                </a:lnTo>
                                <a:lnTo>
                                  <a:pt x="70" y="588"/>
                                </a:lnTo>
                                <a:lnTo>
                                  <a:pt x="79" y="575"/>
                                </a:lnTo>
                                <a:lnTo>
                                  <a:pt x="86" y="556"/>
                                </a:lnTo>
                                <a:lnTo>
                                  <a:pt x="91" y="533"/>
                                </a:lnTo>
                                <a:lnTo>
                                  <a:pt x="95" y="506"/>
                                </a:lnTo>
                                <a:lnTo>
                                  <a:pt x="98" y="474"/>
                                </a:lnTo>
                                <a:lnTo>
                                  <a:pt x="99" y="439"/>
                                </a:lnTo>
                                <a:lnTo>
                                  <a:pt x="98" y="399"/>
                                </a:lnTo>
                                <a:lnTo>
                                  <a:pt x="178" y="399"/>
                                </a:lnTo>
                                <a:lnTo>
                                  <a:pt x="258" y="399"/>
                                </a:lnTo>
                                <a:lnTo>
                                  <a:pt x="337" y="399"/>
                                </a:lnTo>
                                <a:lnTo>
                                  <a:pt x="417" y="399"/>
                                </a:lnTo>
                                <a:lnTo>
                                  <a:pt x="497" y="399"/>
                                </a:lnTo>
                                <a:lnTo>
                                  <a:pt x="577" y="399"/>
                                </a:lnTo>
                                <a:lnTo>
                                  <a:pt x="657" y="399"/>
                                </a:lnTo>
                                <a:lnTo>
                                  <a:pt x="642" y="441"/>
                                </a:lnTo>
                                <a:lnTo>
                                  <a:pt x="626" y="483"/>
                                </a:lnTo>
                                <a:lnTo>
                                  <a:pt x="610" y="525"/>
                                </a:lnTo>
                                <a:lnTo>
                                  <a:pt x="595" y="567"/>
                                </a:lnTo>
                                <a:lnTo>
                                  <a:pt x="598" y="571"/>
                                </a:lnTo>
                                <a:lnTo>
                                  <a:pt x="601" y="574"/>
                                </a:lnTo>
                                <a:lnTo>
                                  <a:pt x="605" y="578"/>
                                </a:lnTo>
                                <a:close/>
                                <a:moveTo>
                                  <a:pt x="209" y="1150"/>
                                </a:moveTo>
                                <a:lnTo>
                                  <a:pt x="209" y="1158"/>
                                </a:lnTo>
                                <a:lnTo>
                                  <a:pt x="209" y="1165"/>
                                </a:lnTo>
                                <a:lnTo>
                                  <a:pt x="209" y="1173"/>
                                </a:lnTo>
                                <a:lnTo>
                                  <a:pt x="254" y="1200"/>
                                </a:lnTo>
                                <a:lnTo>
                                  <a:pt x="287" y="1232"/>
                                </a:lnTo>
                                <a:lnTo>
                                  <a:pt x="305" y="1267"/>
                                </a:lnTo>
                                <a:lnTo>
                                  <a:pt x="310" y="1307"/>
                                </a:lnTo>
                                <a:lnTo>
                                  <a:pt x="346" y="1285"/>
                                </a:lnTo>
                                <a:lnTo>
                                  <a:pt x="372" y="1252"/>
                                </a:lnTo>
                                <a:lnTo>
                                  <a:pt x="386" y="1207"/>
                                </a:lnTo>
                                <a:lnTo>
                                  <a:pt x="389" y="1150"/>
                                </a:lnTo>
                                <a:lnTo>
                                  <a:pt x="389" y="1086"/>
                                </a:lnTo>
                                <a:lnTo>
                                  <a:pt x="389" y="1021"/>
                                </a:lnTo>
                                <a:lnTo>
                                  <a:pt x="389" y="957"/>
                                </a:lnTo>
                                <a:lnTo>
                                  <a:pt x="389" y="892"/>
                                </a:lnTo>
                                <a:lnTo>
                                  <a:pt x="473" y="892"/>
                                </a:lnTo>
                                <a:lnTo>
                                  <a:pt x="557" y="892"/>
                                </a:lnTo>
                                <a:lnTo>
                                  <a:pt x="642" y="892"/>
                                </a:lnTo>
                                <a:lnTo>
                                  <a:pt x="726" y="892"/>
                                </a:lnTo>
                                <a:lnTo>
                                  <a:pt x="707" y="863"/>
                                </a:lnTo>
                                <a:lnTo>
                                  <a:pt x="688" y="833"/>
                                </a:lnTo>
                                <a:lnTo>
                                  <a:pt x="669" y="804"/>
                                </a:lnTo>
                                <a:lnTo>
                                  <a:pt x="650" y="774"/>
                                </a:lnTo>
                                <a:lnTo>
                                  <a:pt x="637" y="797"/>
                                </a:lnTo>
                                <a:lnTo>
                                  <a:pt x="624" y="819"/>
                                </a:lnTo>
                                <a:lnTo>
                                  <a:pt x="611" y="842"/>
                                </a:lnTo>
                                <a:lnTo>
                                  <a:pt x="598" y="864"/>
                                </a:lnTo>
                                <a:lnTo>
                                  <a:pt x="546" y="864"/>
                                </a:lnTo>
                                <a:lnTo>
                                  <a:pt x="493" y="864"/>
                                </a:lnTo>
                                <a:lnTo>
                                  <a:pt x="441" y="864"/>
                                </a:lnTo>
                                <a:lnTo>
                                  <a:pt x="389" y="864"/>
                                </a:lnTo>
                                <a:lnTo>
                                  <a:pt x="389" y="855"/>
                                </a:lnTo>
                                <a:lnTo>
                                  <a:pt x="389" y="845"/>
                                </a:lnTo>
                                <a:lnTo>
                                  <a:pt x="389" y="836"/>
                                </a:lnTo>
                                <a:lnTo>
                                  <a:pt x="397" y="827"/>
                                </a:lnTo>
                                <a:lnTo>
                                  <a:pt x="406" y="817"/>
                                </a:lnTo>
                                <a:lnTo>
                                  <a:pt x="415" y="808"/>
                                </a:lnTo>
                                <a:lnTo>
                                  <a:pt x="405" y="800"/>
                                </a:lnTo>
                                <a:lnTo>
                                  <a:pt x="395" y="793"/>
                                </a:lnTo>
                                <a:lnTo>
                                  <a:pt x="386" y="786"/>
                                </a:lnTo>
                                <a:lnTo>
                                  <a:pt x="423" y="746"/>
                                </a:lnTo>
                                <a:lnTo>
                                  <a:pt x="456" y="713"/>
                                </a:lnTo>
                                <a:lnTo>
                                  <a:pt x="485" y="686"/>
                                </a:lnTo>
                                <a:lnTo>
                                  <a:pt x="510" y="662"/>
                                </a:lnTo>
                                <a:lnTo>
                                  <a:pt x="531" y="645"/>
                                </a:lnTo>
                                <a:lnTo>
                                  <a:pt x="551" y="635"/>
                                </a:lnTo>
                                <a:lnTo>
                                  <a:pt x="571" y="632"/>
                                </a:lnTo>
                                <a:lnTo>
                                  <a:pt x="588" y="634"/>
                                </a:lnTo>
                                <a:lnTo>
                                  <a:pt x="572" y="605"/>
                                </a:lnTo>
                                <a:lnTo>
                                  <a:pt x="556" y="575"/>
                                </a:lnTo>
                                <a:lnTo>
                                  <a:pt x="539" y="546"/>
                                </a:lnTo>
                                <a:lnTo>
                                  <a:pt x="523" y="516"/>
                                </a:lnTo>
                                <a:lnTo>
                                  <a:pt x="514" y="530"/>
                                </a:lnTo>
                                <a:lnTo>
                                  <a:pt x="505" y="544"/>
                                </a:lnTo>
                                <a:lnTo>
                                  <a:pt x="496" y="558"/>
                                </a:lnTo>
                                <a:lnTo>
                                  <a:pt x="487" y="572"/>
                                </a:lnTo>
                                <a:lnTo>
                                  <a:pt x="412" y="572"/>
                                </a:lnTo>
                                <a:lnTo>
                                  <a:pt x="337" y="572"/>
                                </a:lnTo>
                                <a:lnTo>
                                  <a:pt x="261" y="572"/>
                                </a:lnTo>
                                <a:lnTo>
                                  <a:pt x="186" y="572"/>
                                </a:lnTo>
                                <a:lnTo>
                                  <a:pt x="111" y="572"/>
                                </a:lnTo>
                                <a:lnTo>
                                  <a:pt x="117" y="584"/>
                                </a:lnTo>
                                <a:lnTo>
                                  <a:pt x="124" y="595"/>
                                </a:lnTo>
                                <a:lnTo>
                                  <a:pt x="130" y="606"/>
                                </a:lnTo>
                                <a:lnTo>
                                  <a:pt x="137" y="617"/>
                                </a:lnTo>
                                <a:lnTo>
                                  <a:pt x="152" y="610"/>
                                </a:lnTo>
                                <a:lnTo>
                                  <a:pt x="168" y="605"/>
                                </a:lnTo>
                                <a:lnTo>
                                  <a:pt x="185" y="601"/>
                                </a:lnTo>
                                <a:lnTo>
                                  <a:pt x="202" y="600"/>
                                </a:lnTo>
                                <a:lnTo>
                                  <a:pt x="274" y="600"/>
                                </a:lnTo>
                                <a:lnTo>
                                  <a:pt x="346" y="600"/>
                                </a:lnTo>
                                <a:lnTo>
                                  <a:pt x="418" y="600"/>
                                </a:lnTo>
                                <a:lnTo>
                                  <a:pt x="490" y="600"/>
                                </a:lnTo>
                                <a:lnTo>
                                  <a:pt x="462" y="643"/>
                                </a:lnTo>
                                <a:lnTo>
                                  <a:pt x="433" y="685"/>
                                </a:lnTo>
                                <a:lnTo>
                                  <a:pt x="404" y="727"/>
                                </a:lnTo>
                                <a:lnTo>
                                  <a:pt x="376" y="769"/>
                                </a:lnTo>
                                <a:lnTo>
                                  <a:pt x="367" y="760"/>
                                </a:lnTo>
                                <a:lnTo>
                                  <a:pt x="358" y="752"/>
                                </a:lnTo>
                                <a:lnTo>
                                  <a:pt x="349" y="744"/>
                                </a:lnTo>
                                <a:lnTo>
                                  <a:pt x="340" y="735"/>
                                </a:lnTo>
                                <a:lnTo>
                                  <a:pt x="342" y="772"/>
                                </a:lnTo>
                                <a:lnTo>
                                  <a:pt x="343" y="806"/>
                                </a:lnTo>
                                <a:lnTo>
                                  <a:pt x="343" y="837"/>
                                </a:lnTo>
                                <a:lnTo>
                                  <a:pt x="343" y="864"/>
                                </a:lnTo>
                                <a:lnTo>
                                  <a:pt x="257" y="864"/>
                                </a:lnTo>
                                <a:lnTo>
                                  <a:pt x="171" y="864"/>
                                </a:lnTo>
                                <a:lnTo>
                                  <a:pt x="86" y="864"/>
                                </a:lnTo>
                                <a:lnTo>
                                  <a:pt x="0" y="864"/>
                                </a:lnTo>
                                <a:lnTo>
                                  <a:pt x="6" y="875"/>
                                </a:lnTo>
                                <a:lnTo>
                                  <a:pt x="13" y="887"/>
                                </a:lnTo>
                                <a:lnTo>
                                  <a:pt x="19" y="898"/>
                                </a:lnTo>
                                <a:lnTo>
                                  <a:pt x="26" y="909"/>
                                </a:lnTo>
                                <a:lnTo>
                                  <a:pt x="41" y="902"/>
                                </a:lnTo>
                                <a:lnTo>
                                  <a:pt x="57" y="896"/>
                                </a:lnTo>
                                <a:lnTo>
                                  <a:pt x="74" y="893"/>
                                </a:lnTo>
                                <a:lnTo>
                                  <a:pt x="91" y="892"/>
                                </a:lnTo>
                                <a:lnTo>
                                  <a:pt x="154" y="892"/>
                                </a:lnTo>
                                <a:lnTo>
                                  <a:pt x="217" y="892"/>
                                </a:lnTo>
                                <a:lnTo>
                                  <a:pt x="280" y="892"/>
                                </a:lnTo>
                                <a:lnTo>
                                  <a:pt x="343" y="892"/>
                                </a:lnTo>
                                <a:lnTo>
                                  <a:pt x="343" y="948"/>
                                </a:lnTo>
                                <a:lnTo>
                                  <a:pt x="343" y="1004"/>
                                </a:lnTo>
                                <a:lnTo>
                                  <a:pt x="343" y="1061"/>
                                </a:lnTo>
                                <a:lnTo>
                                  <a:pt x="343" y="1117"/>
                                </a:lnTo>
                                <a:lnTo>
                                  <a:pt x="341" y="1142"/>
                                </a:lnTo>
                                <a:lnTo>
                                  <a:pt x="336" y="1159"/>
                                </a:lnTo>
                                <a:lnTo>
                                  <a:pt x="328" y="1169"/>
                                </a:lnTo>
                                <a:lnTo>
                                  <a:pt x="317" y="1173"/>
                                </a:lnTo>
                                <a:lnTo>
                                  <a:pt x="301" y="1168"/>
                                </a:lnTo>
                                <a:lnTo>
                                  <a:pt x="278" y="1164"/>
                                </a:lnTo>
                                <a:lnTo>
                                  <a:pt x="247" y="1158"/>
                                </a:lnTo>
                                <a:lnTo>
                                  <a:pt x="209" y="1150"/>
                                </a:lnTo>
                                <a:close/>
                              </a:path>
                            </a:pathLst>
                          </a:custGeom>
                          <a:noFill/>
                          <a:ln w="9525" cap="flat" cmpd="sng">
                            <a:solidFill>
                              <a:srgbClr val="FF0000"/>
                            </a:solidFill>
                            <a:prstDash val="solid"/>
                            <a:round/>
                            <a:headEnd type="none" w="med" len="med"/>
                            <a:tailEnd type="none" w="med" len="med"/>
                          </a:ln>
                        </wps:spPr>
                        <wps:bodyPr wrap="square" upright="1"/>
                      </wps:wsp>
                      <wps:wsp>
                        <wps:cNvPr id="16" name="自选图形 21"/>
                        <wps:cNvSpPr/>
                        <wps:spPr>
                          <a:xfrm>
                            <a:off x="8968" y="-2101"/>
                            <a:ext cx="753" cy="1285"/>
                          </a:xfrm>
                          <a:custGeom>
                            <a:avLst/>
                            <a:gdLst>
                              <a:gd name="A1" fmla="val 0"/>
                              <a:gd name="G0" fmla="+- 0 0 0"/>
                              <a:gd name="G1" fmla="+- A1 0 0"/>
                              <a:gd name="G2" fmla="+- 0 0 A1"/>
                              <a:gd name="G3" fmla="+- 10800 0 0"/>
                              <a:gd name="G4" fmla="+- 0 0 0"/>
                              <a:gd name="T0" fmla="*/ 360 60000 1"/>
                              <a:gd name="T1" fmla="*/ 0 60000 1"/>
                              <a:gd name="T2" fmla="+- T0 0 T1"/>
                              <a:gd name="G5" fmla="+- G2 T2 0"/>
                              <a:gd name="G6" fmla="?: G2 G2 G5"/>
                              <a:gd name="G7" fmla="+- 0 0 G6"/>
                              <a:gd name="G8" fmla="+- 0 0 0"/>
                              <a:gd name="G9" fmla="+- 0 0 A1"/>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A1"/>
                              <a:gd name="G36" fmla="sin G34 A1"/>
                              <a:gd name="G37" fmla="pin A1 0 0"/>
                              <a:gd name="T3" fmla="*/ 180 60000 1"/>
                              <a:gd name="T4" fmla="*/ 0 60000 1"/>
                              <a:gd name="T5" fmla="+- T3 0 T4"/>
                              <a:gd name="G38" fmla="+- G37 T5 0"/>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xL" fmla="*/ 3163 w 753"/>
                              <a:gd name="txT" fmla="*/ 3163 h 1285"/>
                              <a:gd name="txR" fmla="*/ 18437 w 753"/>
                              <a:gd name="txB" fmla="*/ 18437 h 1285"/>
                            </a:gdLst>
                            <a:ahLst/>
                            <a:cxnLst>
                              <a:cxn ang="0">
                                <a:pos x="G44" y="G45"/>
                              </a:cxn>
                              <a:cxn ang="0">
                                <a:pos x="G48" y="G49"/>
                              </a:cxn>
                              <a:cxn ang="0">
                                <a:pos x="G46" y="G47"/>
                              </a:cxn>
                              <a:cxn ang="0">
                                <a:pos x="G17" y="G18"/>
                              </a:cxn>
                              <a:cxn ang="0">
                                <a:pos x="G24" y="G25"/>
                              </a:cxn>
                              <a:cxn ang="0">
                                <a:pos x="G15" y="G16"/>
                              </a:cxn>
                            </a:cxnLst>
                            <a:rect l="txL" t="txT" r="txR" b="txB"/>
                            <a:pathLst>
                              <a:path w="753" h="1285">
                                <a:moveTo>
                                  <a:pt x="242" y="320"/>
                                </a:moveTo>
                                <a:lnTo>
                                  <a:pt x="226" y="320"/>
                                </a:lnTo>
                                <a:lnTo>
                                  <a:pt x="234" y="416"/>
                                </a:lnTo>
                                <a:lnTo>
                                  <a:pt x="245" y="506"/>
                                </a:lnTo>
                                <a:lnTo>
                                  <a:pt x="257" y="590"/>
                                </a:lnTo>
                                <a:lnTo>
                                  <a:pt x="272" y="669"/>
                                </a:lnTo>
                                <a:lnTo>
                                  <a:pt x="289" y="741"/>
                                </a:lnTo>
                                <a:lnTo>
                                  <a:pt x="308" y="809"/>
                                </a:lnTo>
                                <a:lnTo>
                                  <a:pt x="328" y="870"/>
                                </a:lnTo>
                                <a:lnTo>
                                  <a:pt x="350" y="925"/>
                                </a:lnTo>
                                <a:lnTo>
                                  <a:pt x="309" y="996"/>
                                </a:lnTo>
                                <a:lnTo>
                                  <a:pt x="261" y="1060"/>
                                </a:lnTo>
                                <a:lnTo>
                                  <a:pt x="206" y="1119"/>
                                </a:lnTo>
                                <a:lnTo>
                                  <a:pt x="144" y="1172"/>
                                </a:lnTo>
                                <a:lnTo>
                                  <a:pt x="75" y="1220"/>
                                </a:lnTo>
                                <a:lnTo>
                                  <a:pt x="0" y="1262"/>
                                </a:lnTo>
                                <a:lnTo>
                                  <a:pt x="2" y="1277"/>
                                </a:lnTo>
                                <a:lnTo>
                                  <a:pt x="3" y="1284"/>
                                </a:lnTo>
                                <a:lnTo>
                                  <a:pt x="82" y="1252"/>
                                </a:lnTo>
                                <a:lnTo>
                                  <a:pt x="154" y="1213"/>
                                </a:lnTo>
                                <a:lnTo>
                                  <a:pt x="220" y="1167"/>
                                </a:lnTo>
                                <a:lnTo>
                                  <a:pt x="280" y="1113"/>
                                </a:lnTo>
                                <a:lnTo>
                                  <a:pt x="333" y="1051"/>
                                </a:lnTo>
                                <a:lnTo>
                                  <a:pt x="379" y="982"/>
                                </a:lnTo>
                                <a:lnTo>
                                  <a:pt x="452" y="982"/>
                                </a:lnTo>
                                <a:lnTo>
                                  <a:pt x="409" y="925"/>
                                </a:lnTo>
                                <a:lnTo>
                                  <a:pt x="431" y="872"/>
                                </a:lnTo>
                                <a:lnTo>
                                  <a:pt x="432" y="869"/>
                                </a:lnTo>
                                <a:lnTo>
                                  <a:pt x="376" y="869"/>
                                </a:lnTo>
                                <a:lnTo>
                                  <a:pt x="351" y="806"/>
                                </a:lnTo>
                                <a:lnTo>
                                  <a:pt x="327" y="738"/>
                                </a:lnTo>
                                <a:lnTo>
                                  <a:pt x="306" y="665"/>
                                </a:lnTo>
                                <a:lnTo>
                                  <a:pt x="286" y="586"/>
                                </a:lnTo>
                                <a:lnTo>
                                  <a:pt x="269" y="502"/>
                                </a:lnTo>
                                <a:lnTo>
                                  <a:pt x="254" y="413"/>
                                </a:lnTo>
                                <a:lnTo>
                                  <a:pt x="242" y="320"/>
                                </a:lnTo>
                                <a:close/>
                                <a:moveTo>
                                  <a:pt x="452" y="982"/>
                                </a:moveTo>
                                <a:lnTo>
                                  <a:pt x="379" y="982"/>
                                </a:lnTo>
                                <a:lnTo>
                                  <a:pt x="424" y="1052"/>
                                </a:lnTo>
                                <a:lnTo>
                                  <a:pt x="475" y="1113"/>
                                </a:lnTo>
                                <a:lnTo>
                                  <a:pt x="533" y="1166"/>
                                </a:lnTo>
                                <a:lnTo>
                                  <a:pt x="597" y="1210"/>
                                </a:lnTo>
                                <a:lnTo>
                                  <a:pt x="667" y="1245"/>
                                </a:lnTo>
                                <a:lnTo>
                                  <a:pt x="674" y="1213"/>
                                </a:lnTo>
                                <a:lnTo>
                                  <a:pt x="690" y="1190"/>
                                </a:lnTo>
                                <a:lnTo>
                                  <a:pt x="715" y="1177"/>
                                </a:lnTo>
                                <a:lnTo>
                                  <a:pt x="749" y="1172"/>
                                </a:lnTo>
                                <a:lnTo>
                                  <a:pt x="749" y="1150"/>
                                </a:lnTo>
                                <a:lnTo>
                                  <a:pt x="668" y="1132"/>
                                </a:lnTo>
                                <a:lnTo>
                                  <a:pt x="594" y="1101"/>
                                </a:lnTo>
                                <a:lnTo>
                                  <a:pt x="526" y="1056"/>
                                </a:lnTo>
                                <a:lnTo>
                                  <a:pt x="464" y="997"/>
                                </a:lnTo>
                                <a:lnTo>
                                  <a:pt x="452" y="982"/>
                                </a:lnTo>
                                <a:close/>
                                <a:moveTo>
                                  <a:pt x="546" y="320"/>
                                </a:moveTo>
                                <a:lnTo>
                                  <a:pt x="491" y="320"/>
                                </a:lnTo>
                                <a:lnTo>
                                  <a:pt x="481" y="411"/>
                                </a:lnTo>
                                <a:lnTo>
                                  <a:pt x="469" y="499"/>
                                </a:lnTo>
                                <a:lnTo>
                                  <a:pt x="455" y="582"/>
                                </a:lnTo>
                                <a:lnTo>
                                  <a:pt x="438" y="661"/>
                                </a:lnTo>
                                <a:lnTo>
                                  <a:pt x="419" y="735"/>
                                </a:lnTo>
                                <a:lnTo>
                                  <a:pt x="399" y="804"/>
                                </a:lnTo>
                                <a:lnTo>
                                  <a:pt x="376" y="869"/>
                                </a:lnTo>
                                <a:lnTo>
                                  <a:pt x="432" y="869"/>
                                </a:lnTo>
                                <a:lnTo>
                                  <a:pt x="452" y="812"/>
                                </a:lnTo>
                                <a:lnTo>
                                  <a:pt x="472" y="745"/>
                                </a:lnTo>
                                <a:lnTo>
                                  <a:pt x="490" y="673"/>
                                </a:lnTo>
                                <a:lnTo>
                                  <a:pt x="506" y="594"/>
                                </a:lnTo>
                                <a:lnTo>
                                  <a:pt x="521" y="509"/>
                                </a:lnTo>
                                <a:lnTo>
                                  <a:pt x="535" y="417"/>
                                </a:lnTo>
                                <a:lnTo>
                                  <a:pt x="546" y="320"/>
                                </a:lnTo>
                                <a:close/>
                                <a:moveTo>
                                  <a:pt x="684" y="202"/>
                                </a:moveTo>
                                <a:lnTo>
                                  <a:pt x="671" y="224"/>
                                </a:lnTo>
                                <a:lnTo>
                                  <a:pt x="644" y="269"/>
                                </a:lnTo>
                                <a:lnTo>
                                  <a:pt x="631" y="292"/>
                                </a:lnTo>
                                <a:lnTo>
                                  <a:pt x="20" y="292"/>
                                </a:lnTo>
                                <a:lnTo>
                                  <a:pt x="26" y="303"/>
                                </a:lnTo>
                                <a:lnTo>
                                  <a:pt x="33" y="314"/>
                                </a:lnTo>
                                <a:lnTo>
                                  <a:pt x="46" y="336"/>
                                </a:lnTo>
                                <a:lnTo>
                                  <a:pt x="61" y="329"/>
                                </a:lnTo>
                                <a:lnTo>
                                  <a:pt x="77" y="324"/>
                                </a:lnTo>
                                <a:lnTo>
                                  <a:pt x="94" y="321"/>
                                </a:lnTo>
                                <a:lnTo>
                                  <a:pt x="111" y="320"/>
                                </a:lnTo>
                                <a:lnTo>
                                  <a:pt x="752" y="320"/>
                                </a:lnTo>
                                <a:lnTo>
                                  <a:pt x="735" y="290"/>
                                </a:lnTo>
                                <a:lnTo>
                                  <a:pt x="701" y="231"/>
                                </a:lnTo>
                                <a:lnTo>
                                  <a:pt x="684" y="202"/>
                                </a:lnTo>
                                <a:close/>
                                <a:moveTo>
                                  <a:pt x="321" y="0"/>
                                </a:moveTo>
                                <a:lnTo>
                                  <a:pt x="317" y="6"/>
                                </a:lnTo>
                                <a:lnTo>
                                  <a:pt x="314" y="11"/>
                                </a:lnTo>
                                <a:lnTo>
                                  <a:pt x="311" y="17"/>
                                </a:lnTo>
                                <a:lnTo>
                                  <a:pt x="330" y="70"/>
                                </a:lnTo>
                                <a:lnTo>
                                  <a:pt x="345" y="119"/>
                                </a:lnTo>
                                <a:lnTo>
                                  <a:pt x="356" y="164"/>
                                </a:lnTo>
                                <a:lnTo>
                                  <a:pt x="363" y="208"/>
                                </a:lnTo>
                                <a:lnTo>
                                  <a:pt x="369" y="243"/>
                                </a:lnTo>
                                <a:lnTo>
                                  <a:pt x="378" y="259"/>
                                </a:lnTo>
                                <a:lnTo>
                                  <a:pt x="390" y="254"/>
                                </a:lnTo>
                                <a:lnTo>
                                  <a:pt x="406" y="230"/>
                                </a:lnTo>
                                <a:lnTo>
                                  <a:pt x="417" y="201"/>
                                </a:lnTo>
                                <a:lnTo>
                                  <a:pt x="421" y="171"/>
                                </a:lnTo>
                                <a:lnTo>
                                  <a:pt x="418" y="142"/>
                                </a:lnTo>
                                <a:lnTo>
                                  <a:pt x="409" y="112"/>
                                </a:lnTo>
                                <a:lnTo>
                                  <a:pt x="392" y="86"/>
                                </a:lnTo>
                                <a:lnTo>
                                  <a:pt x="372" y="58"/>
                                </a:lnTo>
                                <a:lnTo>
                                  <a:pt x="348" y="29"/>
                                </a:lnTo>
                                <a:lnTo>
                                  <a:pt x="321" y="0"/>
                                </a:lnTo>
                                <a:close/>
                              </a:path>
                            </a:pathLst>
                          </a:custGeom>
                          <a:solidFill>
                            <a:srgbClr val="FF0000"/>
                          </a:solidFill>
                          <a:ln>
                            <a:noFill/>
                          </a:ln>
                        </wps:spPr>
                        <wps:bodyPr wrap="square" upright="1"/>
                      </wps:wsp>
                      <pic:pic xmlns:pic="http://schemas.openxmlformats.org/drawingml/2006/picture">
                        <pic:nvPicPr>
                          <pic:cNvPr id="17" name="图片 22"/>
                          <pic:cNvPicPr>
                            <a:picLocks noChangeAspect="1"/>
                          </pic:cNvPicPr>
                        </pic:nvPicPr>
                        <pic:blipFill>
                          <a:blip r:embed="rId11"/>
                          <a:stretch>
                            <a:fillRect/>
                          </a:stretch>
                        </pic:blipFill>
                        <pic:spPr>
                          <a:xfrm>
                            <a:off x="9271" y="-2109"/>
                            <a:ext cx="125" cy="274"/>
                          </a:xfrm>
                          <a:prstGeom prst="rect">
                            <a:avLst/>
                          </a:prstGeom>
                          <a:noFill/>
                          <a:ln>
                            <a:noFill/>
                          </a:ln>
                        </pic:spPr>
                      </pic:pic>
                      <wps:wsp>
                        <wps:cNvPr id="18" name="自选图形 23"/>
                        <wps:cNvSpPr/>
                        <wps:spPr>
                          <a:xfrm>
                            <a:off x="9795" y="-2118"/>
                            <a:ext cx="775" cy="1324"/>
                          </a:xfrm>
                          <a:custGeom>
                            <a:avLst/>
                            <a:gdLst>
                              <a:gd name="A1" fmla="val 0"/>
                              <a:gd name="G0" fmla="+- 0 0 0"/>
                              <a:gd name="G1" fmla="+- A1 0 0"/>
                              <a:gd name="G2" fmla="+- 0 0 A1"/>
                              <a:gd name="G3" fmla="+- 10800 0 0"/>
                              <a:gd name="G4" fmla="+- 0 0 0"/>
                              <a:gd name="T0" fmla="*/ 360 60000 1"/>
                              <a:gd name="T1" fmla="*/ 0 60000 1"/>
                              <a:gd name="T2" fmla="+- T0 0 T1"/>
                              <a:gd name="G5" fmla="+- G2 T2 0"/>
                              <a:gd name="G6" fmla="?: G2 G2 G5"/>
                              <a:gd name="G7" fmla="+- 0 0 G6"/>
                              <a:gd name="G8" fmla="+- 0 0 0"/>
                              <a:gd name="G9" fmla="+- 0 0 A1"/>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A1"/>
                              <a:gd name="G36" fmla="sin G34 A1"/>
                              <a:gd name="G37" fmla="pin A1 0 0"/>
                              <a:gd name="T3" fmla="*/ 180 60000 1"/>
                              <a:gd name="T4" fmla="*/ 0 60000 1"/>
                              <a:gd name="T5" fmla="+- T3 0 T4"/>
                              <a:gd name="G38" fmla="+- G37 T5 0"/>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xL" fmla="*/ 3163 w 775"/>
                              <a:gd name="txT" fmla="*/ 3163 h 1324"/>
                              <a:gd name="txR" fmla="*/ 18437 w 775"/>
                              <a:gd name="txB" fmla="*/ 18437 h 1324"/>
                            </a:gdLst>
                            <a:ahLst/>
                            <a:cxnLst>
                              <a:cxn ang="0">
                                <a:pos x="G44" y="G45"/>
                              </a:cxn>
                              <a:cxn ang="0">
                                <a:pos x="G48" y="G49"/>
                              </a:cxn>
                              <a:cxn ang="0">
                                <a:pos x="G46" y="G47"/>
                              </a:cxn>
                              <a:cxn ang="0">
                                <a:pos x="G17" y="G18"/>
                              </a:cxn>
                              <a:cxn ang="0">
                                <a:pos x="G24" y="G25"/>
                              </a:cxn>
                              <a:cxn ang="0">
                                <a:pos x="G15" y="G16"/>
                              </a:cxn>
                            </a:cxnLst>
                            <a:rect l="txL" t="txT" r="txR" b="txB"/>
                            <a:pathLst>
                              <a:path w="775" h="1324">
                                <a:moveTo>
                                  <a:pt x="189" y="460"/>
                                </a:moveTo>
                                <a:lnTo>
                                  <a:pt x="144" y="460"/>
                                </a:lnTo>
                                <a:lnTo>
                                  <a:pt x="144" y="1106"/>
                                </a:lnTo>
                                <a:lnTo>
                                  <a:pt x="143" y="1168"/>
                                </a:lnTo>
                                <a:lnTo>
                                  <a:pt x="142" y="1241"/>
                                </a:lnTo>
                                <a:lnTo>
                                  <a:pt x="140" y="1324"/>
                                </a:lnTo>
                                <a:lnTo>
                                  <a:pt x="153" y="1311"/>
                                </a:lnTo>
                                <a:lnTo>
                                  <a:pt x="179" y="1286"/>
                                </a:lnTo>
                                <a:lnTo>
                                  <a:pt x="193" y="1273"/>
                                </a:lnTo>
                                <a:lnTo>
                                  <a:pt x="191" y="1208"/>
                                </a:lnTo>
                                <a:lnTo>
                                  <a:pt x="190" y="1147"/>
                                </a:lnTo>
                                <a:lnTo>
                                  <a:pt x="189" y="1106"/>
                                </a:lnTo>
                                <a:lnTo>
                                  <a:pt x="189" y="460"/>
                                </a:lnTo>
                                <a:close/>
                                <a:moveTo>
                                  <a:pt x="536" y="769"/>
                                </a:moveTo>
                                <a:lnTo>
                                  <a:pt x="490" y="769"/>
                                </a:lnTo>
                                <a:lnTo>
                                  <a:pt x="490" y="848"/>
                                </a:lnTo>
                                <a:lnTo>
                                  <a:pt x="490" y="986"/>
                                </a:lnTo>
                                <a:lnTo>
                                  <a:pt x="489" y="1075"/>
                                </a:lnTo>
                                <a:lnTo>
                                  <a:pt x="489" y="1168"/>
                                </a:lnTo>
                                <a:lnTo>
                                  <a:pt x="488" y="1245"/>
                                </a:lnTo>
                                <a:lnTo>
                                  <a:pt x="487" y="1324"/>
                                </a:lnTo>
                                <a:lnTo>
                                  <a:pt x="539" y="1290"/>
                                </a:lnTo>
                                <a:lnTo>
                                  <a:pt x="538" y="1257"/>
                                </a:lnTo>
                                <a:lnTo>
                                  <a:pt x="537" y="1208"/>
                                </a:lnTo>
                                <a:lnTo>
                                  <a:pt x="537" y="1147"/>
                                </a:lnTo>
                                <a:lnTo>
                                  <a:pt x="536" y="1075"/>
                                </a:lnTo>
                                <a:lnTo>
                                  <a:pt x="536" y="1007"/>
                                </a:lnTo>
                                <a:lnTo>
                                  <a:pt x="536" y="769"/>
                                </a:lnTo>
                                <a:close/>
                                <a:moveTo>
                                  <a:pt x="722" y="673"/>
                                </a:moveTo>
                                <a:lnTo>
                                  <a:pt x="712" y="690"/>
                                </a:lnTo>
                                <a:lnTo>
                                  <a:pt x="690" y="724"/>
                                </a:lnTo>
                                <a:lnTo>
                                  <a:pt x="680" y="741"/>
                                </a:lnTo>
                                <a:lnTo>
                                  <a:pt x="238" y="741"/>
                                </a:lnTo>
                                <a:lnTo>
                                  <a:pt x="245" y="752"/>
                                </a:lnTo>
                                <a:lnTo>
                                  <a:pt x="258" y="774"/>
                                </a:lnTo>
                                <a:lnTo>
                                  <a:pt x="264" y="785"/>
                                </a:lnTo>
                                <a:lnTo>
                                  <a:pt x="280" y="778"/>
                                </a:lnTo>
                                <a:lnTo>
                                  <a:pt x="296" y="773"/>
                                </a:lnTo>
                                <a:lnTo>
                                  <a:pt x="313" y="770"/>
                                </a:lnTo>
                                <a:lnTo>
                                  <a:pt x="330" y="769"/>
                                </a:lnTo>
                                <a:lnTo>
                                  <a:pt x="775" y="769"/>
                                </a:lnTo>
                                <a:lnTo>
                                  <a:pt x="762" y="745"/>
                                </a:lnTo>
                                <a:lnTo>
                                  <a:pt x="735" y="697"/>
                                </a:lnTo>
                                <a:lnTo>
                                  <a:pt x="722" y="673"/>
                                </a:lnTo>
                                <a:close/>
                                <a:moveTo>
                                  <a:pt x="212" y="0"/>
                                </a:moveTo>
                                <a:lnTo>
                                  <a:pt x="195" y="87"/>
                                </a:lnTo>
                                <a:lnTo>
                                  <a:pt x="177" y="173"/>
                                </a:lnTo>
                                <a:lnTo>
                                  <a:pt x="158" y="256"/>
                                </a:lnTo>
                                <a:lnTo>
                                  <a:pt x="137" y="337"/>
                                </a:lnTo>
                                <a:lnTo>
                                  <a:pt x="116" y="412"/>
                                </a:lnTo>
                                <a:lnTo>
                                  <a:pt x="97" y="480"/>
                                </a:lnTo>
                                <a:lnTo>
                                  <a:pt x="79" y="539"/>
                                </a:lnTo>
                                <a:lnTo>
                                  <a:pt x="62" y="589"/>
                                </a:lnTo>
                                <a:lnTo>
                                  <a:pt x="45" y="634"/>
                                </a:lnTo>
                                <a:lnTo>
                                  <a:pt x="28" y="676"/>
                                </a:lnTo>
                                <a:lnTo>
                                  <a:pt x="13" y="714"/>
                                </a:lnTo>
                                <a:lnTo>
                                  <a:pt x="0" y="746"/>
                                </a:lnTo>
                                <a:lnTo>
                                  <a:pt x="3" y="752"/>
                                </a:lnTo>
                                <a:lnTo>
                                  <a:pt x="6" y="757"/>
                                </a:lnTo>
                                <a:lnTo>
                                  <a:pt x="9" y="763"/>
                                </a:lnTo>
                                <a:lnTo>
                                  <a:pt x="36" y="712"/>
                                </a:lnTo>
                                <a:lnTo>
                                  <a:pt x="68" y="645"/>
                                </a:lnTo>
                                <a:lnTo>
                                  <a:pt x="104" y="561"/>
                                </a:lnTo>
                                <a:lnTo>
                                  <a:pt x="144" y="460"/>
                                </a:lnTo>
                                <a:lnTo>
                                  <a:pt x="189" y="460"/>
                                </a:lnTo>
                                <a:lnTo>
                                  <a:pt x="189" y="455"/>
                                </a:lnTo>
                                <a:lnTo>
                                  <a:pt x="196" y="445"/>
                                </a:lnTo>
                                <a:lnTo>
                                  <a:pt x="209" y="425"/>
                                </a:lnTo>
                                <a:lnTo>
                                  <a:pt x="215" y="415"/>
                                </a:lnTo>
                                <a:lnTo>
                                  <a:pt x="205" y="403"/>
                                </a:lnTo>
                                <a:lnTo>
                                  <a:pt x="173" y="365"/>
                                </a:lnTo>
                                <a:lnTo>
                                  <a:pt x="203" y="272"/>
                                </a:lnTo>
                                <a:lnTo>
                                  <a:pt x="226" y="201"/>
                                </a:lnTo>
                                <a:lnTo>
                                  <a:pt x="255" y="112"/>
                                </a:lnTo>
                                <a:lnTo>
                                  <a:pt x="274" y="87"/>
                                </a:lnTo>
                                <a:lnTo>
                                  <a:pt x="281" y="79"/>
                                </a:lnTo>
                                <a:lnTo>
                                  <a:pt x="264" y="59"/>
                                </a:lnTo>
                                <a:lnTo>
                                  <a:pt x="229" y="20"/>
                                </a:lnTo>
                                <a:lnTo>
                                  <a:pt x="212" y="0"/>
                                </a:lnTo>
                                <a:close/>
                                <a:moveTo>
                                  <a:pt x="536" y="410"/>
                                </a:moveTo>
                                <a:lnTo>
                                  <a:pt x="490" y="410"/>
                                </a:lnTo>
                                <a:lnTo>
                                  <a:pt x="490" y="741"/>
                                </a:lnTo>
                                <a:lnTo>
                                  <a:pt x="536" y="741"/>
                                </a:lnTo>
                                <a:lnTo>
                                  <a:pt x="536" y="410"/>
                                </a:lnTo>
                                <a:close/>
                                <a:moveTo>
                                  <a:pt x="343" y="135"/>
                                </a:moveTo>
                                <a:lnTo>
                                  <a:pt x="335" y="212"/>
                                </a:lnTo>
                                <a:lnTo>
                                  <a:pt x="327" y="285"/>
                                </a:lnTo>
                                <a:lnTo>
                                  <a:pt x="318" y="351"/>
                                </a:lnTo>
                                <a:lnTo>
                                  <a:pt x="310" y="410"/>
                                </a:lnTo>
                                <a:lnTo>
                                  <a:pt x="299" y="471"/>
                                </a:lnTo>
                                <a:lnTo>
                                  <a:pt x="286" y="535"/>
                                </a:lnTo>
                                <a:lnTo>
                                  <a:pt x="270" y="603"/>
                                </a:lnTo>
                                <a:lnTo>
                                  <a:pt x="251" y="673"/>
                                </a:lnTo>
                                <a:lnTo>
                                  <a:pt x="255" y="677"/>
                                </a:lnTo>
                                <a:lnTo>
                                  <a:pt x="258" y="681"/>
                                </a:lnTo>
                                <a:lnTo>
                                  <a:pt x="261" y="685"/>
                                </a:lnTo>
                                <a:lnTo>
                                  <a:pt x="285" y="627"/>
                                </a:lnTo>
                                <a:lnTo>
                                  <a:pt x="308" y="562"/>
                                </a:lnTo>
                                <a:lnTo>
                                  <a:pt x="331" y="490"/>
                                </a:lnTo>
                                <a:lnTo>
                                  <a:pt x="353" y="410"/>
                                </a:lnTo>
                                <a:lnTo>
                                  <a:pt x="745" y="410"/>
                                </a:lnTo>
                                <a:lnTo>
                                  <a:pt x="731" y="384"/>
                                </a:lnTo>
                                <a:lnTo>
                                  <a:pt x="729" y="382"/>
                                </a:lnTo>
                                <a:lnTo>
                                  <a:pt x="356" y="382"/>
                                </a:lnTo>
                                <a:lnTo>
                                  <a:pt x="363" y="344"/>
                                </a:lnTo>
                                <a:lnTo>
                                  <a:pt x="378" y="268"/>
                                </a:lnTo>
                                <a:lnTo>
                                  <a:pt x="385" y="230"/>
                                </a:lnTo>
                                <a:lnTo>
                                  <a:pt x="391" y="222"/>
                                </a:lnTo>
                                <a:lnTo>
                                  <a:pt x="408" y="197"/>
                                </a:lnTo>
                                <a:lnTo>
                                  <a:pt x="392" y="181"/>
                                </a:lnTo>
                                <a:lnTo>
                                  <a:pt x="359" y="150"/>
                                </a:lnTo>
                                <a:lnTo>
                                  <a:pt x="343" y="135"/>
                                </a:lnTo>
                                <a:close/>
                                <a:moveTo>
                                  <a:pt x="487" y="0"/>
                                </a:moveTo>
                                <a:lnTo>
                                  <a:pt x="488" y="69"/>
                                </a:lnTo>
                                <a:lnTo>
                                  <a:pt x="489" y="143"/>
                                </a:lnTo>
                                <a:lnTo>
                                  <a:pt x="490" y="222"/>
                                </a:lnTo>
                                <a:lnTo>
                                  <a:pt x="490" y="382"/>
                                </a:lnTo>
                                <a:lnTo>
                                  <a:pt x="536" y="382"/>
                                </a:lnTo>
                                <a:lnTo>
                                  <a:pt x="536" y="101"/>
                                </a:lnTo>
                                <a:lnTo>
                                  <a:pt x="542" y="91"/>
                                </a:lnTo>
                                <a:lnTo>
                                  <a:pt x="549" y="81"/>
                                </a:lnTo>
                                <a:lnTo>
                                  <a:pt x="562" y="62"/>
                                </a:lnTo>
                                <a:lnTo>
                                  <a:pt x="543" y="46"/>
                                </a:lnTo>
                                <a:lnTo>
                                  <a:pt x="487" y="0"/>
                                </a:lnTo>
                                <a:close/>
                                <a:moveTo>
                                  <a:pt x="686" y="309"/>
                                </a:moveTo>
                                <a:lnTo>
                                  <a:pt x="676" y="327"/>
                                </a:lnTo>
                                <a:lnTo>
                                  <a:pt x="654" y="363"/>
                                </a:lnTo>
                                <a:lnTo>
                                  <a:pt x="644" y="382"/>
                                </a:lnTo>
                                <a:lnTo>
                                  <a:pt x="729" y="382"/>
                                </a:lnTo>
                                <a:lnTo>
                                  <a:pt x="701" y="334"/>
                                </a:lnTo>
                                <a:lnTo>
                                  <a:pt x="686" y="309"/>
                                </a:lnTo>
                                <a:close/>
                              </a:path>
                            </a:pathLst>
                          </a:custGeom>
                          <a:solidFill>
                            <a:srgbClr val="FF0000"/>
                          </a:solidFill>
                          <a:ln>
                            <a:noFill/>
                          </a:ln>
                        </wps:spPr>
                        <wps:bodyPr wrap="square" upright="1"/>
                      </wps:wsp>
                      <wps:wsp>
                        <wps:cNvPr id="19" name="自选图形 24"/>
                        <wps:cNvSpPr/>
                        <wps:spPr>
                          <a:xfrm>
                            <a:off x="8968" y="-2118"/>
                            <a:ext cx="1603" cy="1324"/>
                          </a:xfrm>
                          <a:custGeom>
                            <a:avLst/>
                            <a:gdLst>
                              <a:gd name="A1" fmla="val 0"/>
                              <a:gd name="G0" fmla="+- 0 0 0"/>
                              <a:gd name="G1" fmla="+- A1 0 0"/>
                              <a:gd name="G2" fmla="+- 0 0 A1"/>
                              <a:gd name="G3" fmla="+- 10800 0 0"/>
                              <a:gd name="G4" fmla="+- 0 0 0"/>
                              <a:gd name="T0" fmla="*/ 360 60000 1"/>
                              <a:gd name="T1" fmla="*/ 0 60000 1"/>
                              <a:gd name="T2" fmla="+- T0 0 T1"/>
                              <a:gd name="G5" fmla="+- G2 T2 0"/>
                              <a:gd name="G6" fmla="?: G2 G2 G5"/>
                              <a:gd name="G7" fmla="+- 0 0 G6"/>
                              <a:gd name="G8" fmla="+- 0 0 0"/>
                              <a:gd name="G9" fmla="+- 0 0 A1"/>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A1"/>
                              <a:gd name="G36" fmla="sin G34 A1"/>
                              <a:gd name="G37" fmla="pin A1 0 0"/>
                              <a:gd name="T3" fmla="*/ 180 60000 1"/>
                              <a:gd name="T4" fmla="*/ 0 60000 1"/>
                              <a:gd name="T5" fmla="+- T3 0 T4"/>
                              <a:gd name="G38" fmla="+- G37 T5 0"/>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xL" fmla="*/ 3163 w 1603"/>
                              <a:gd name="txT" fmla="*/ 3163 h 1324"/>
                              <a:gd name="txR" fmla="*/ 18437 w 1603"/>
                              <a:gd name="txB" fmla="*/ 18437 h 1324"/>
                            </a:gdLst>
                            <a:ahLst/>
                            <a:cxnLst>
                              <a:cxn ang="0">
                                <a:pos x="G44" y="G45"/>
                              </a:cxn>
                              <a:cxn ang="0">
                                <a:pos x="G48" y="G49"/>
                              </a:cxn>
                              <a:cxn ang="0">
                                <a:pos x="G46" y="G47"/>
                              </a:cxn>
                              <a:cxn ang="0">
                                <a:pos x="G17" y="G18"/>
                              </a:cxn>
                              <a:cxn ang="0">
                                <a:pos x="G24" y="G25"/>
                              </a:cxn>
                              <a:cxn ang="0">
                                <a:pos x="G15" y="G16"/>
                              </a:cxn>
                            </a:cxnLst>
                            <a:rect l="txL" t="txT" r="txR" b="txB"/>
                            <a:pathLst>
                              <a:path w="1603" h="1324">
                                <a:moveTo>
                                  <a:pt x="20" y="309"/>
                                </a:moveTo>
                                <a:lnTo>
                                  <a:pt x="26" y="320"/>
                                </a:lnTo>
                                <a:lnTo>
                                  <a:pt x="33" y="331"/>
                                </a:lnTo>
                                <a:lnTo>
                                  <a:pt x="39" y="342"/>
                                </a:lnTo>
                                <a:lnTo>
                                  <a:pt x="46" y="353"/>
                                </a:lnTo>
                                <a:lnTo>
                                  <a:pt x="61" y="346"/>
                                </a:lnTo>
                                <a:lnTo>
                                  <a:pt x="77" y="341"/>
                                </a:lnTo>
                                <a:lnTo>
                                  <a:pt x="94" y="338"/>
                                </a:lnTo>
                                <a:lnTo>
                                  <a:pt x="111" y="337"/>
                                </a:lnTo>
                                <a:lnTo>
                                  <a:pt x="140" y="337"/>
                                </a:lnTo>
                                <a:lnTo>
                                  <a:pt x="168" y="337"/>
                                </a:lnTo>
                                <a:lnTo>
                                  <a:pt x="197" y="337"/>
                                </a:lnTo>
                                <a:lnTo>
                                  <a:pt x="226" y="337"/>
                                </a:lnTo>
                                <a:lnTo>
                                  <a:pt x="234" y="433"/>
                                </a:lnTo>
                                <a:lnTo>
                                  <a:pt x="245" y="523"/>
                                </a:lnTo>
                                <a:lnTo>
                                  <a:pt x="257" y="607"/>
                                </a:lnTo>
                                <a:lnTo>
                                  <a:pt x="272" y="686"/>
                                </a:lnTo>
                                <a:lnTo>
                                  <a:pt x="289" y="758"/>
                                </a:lnTo>
                                <a:lnTo>
                                  <a:pt x="308" y="826"/>
                                </a:lnTo>
                                <a:lnTo>
                                  <a:pt x="328" y="887"/>
                                </a:lnTo>
                                <a:lnTo>
                                  <a:pt x="350" y="942"/>
                                </a:lnTo>
                                <a:lnTo>
                                  <a:pt x="309" y="1013"/>
                                </a:lnTo>
                                <a:lnTo>
                                  <a:pt x="261" y="1077"/>
                                </a:lnTo>
                                <a:lnTo>
                                  <a:pt x="206" y="1136"/>
                                </a:lnTo>
                                <a:lnTo>
                                  <a:pt x="144" y="1189"/>
                                </a:lnTo>
                                <a:lnTo>
                                  <a:pt x="75" y="1237"/>
                                </a:lnTo>
                                <a:lnTo>
                                  <a:pt x="0" y="1279"/>
                                </a:lnTo>
                                <a:lnTo>
                                  <a:pt x="1" y="1286"/>
                                </a:lnTo>
                                <a:lnTo>
                                  <a:pt x="2" y="1294"/>
                                </a:lnTo>
                                <a:lnTo>
                                  <a:pt x="3" y="1301"/>
                                </a:lnTo>
                                <a:lnTo>
                                  <a:pt x="82" y="1269"/>
                                </a:lnTo>
                                <a:lnTo>
                                  <a:pt x="154" y="1230"/>
                                </a:lnTo>
                                <a:lnTo>
                                  <a:pt x="220" y="1184"/>
                                </a:lnTo>
                                <a:lnTo>
                                  <a:pt x="280" y="1130"/>
                                </a:lnTo>
                                <a:lnTo>
                                  <a:pt x="333" y="1068"/>
                                </a:lnTo>
                                <a:lnTo>
                                  <a:pt x="379" y="999"/>
                                </a:lnTo>
                                <a:lnTo>
                                  <a:pt x="424" y="1069"/>
                                </a:lnTo>
                                <a:lnTo>
                                  <a:pt x="475" y="1130"/>
                                </a:lnTo>
                                <a:lnTo>
                                  <a:pt x="533" y="1183"/>
                                </a:lnTo>
                                <a:lnTo>
                                  <a:pt x="597" y="1227"/>
                                </a:lnTo>
                                <a:lnTo>
                                  <a:pt x="667" y="1262"/>
                                </a:lnTo>
                                <a:lnTo>
                                  <a:pt x="674" y="1230"/>
                                </a:lnTo>
                                <a:lnTo>
                                  <a:pt x="690" y="1207"/>
                                </a:lnTo>
                                <a:lnTo>
                                  <a:pt x="715" y="1194"/>
                                </a:lnTo>
                                <a:lnTo>
                                  <a:pt x="749" y="1189"/>
                                </a:lnTo>
                                <a:lnTo>
                                  <a:pt x="749" y="1182"/>
                                </a:lnTo>
                                <a:lnTo>
                                  <a:pt x="749" y="1174"/>
                                </a:lnTo>
                                <a:lnTo>
                                  <a:pt x="749" y="1167"/>
                                </a:lnTo>
                                <a:lnTo>
                                  <a:pt x="668" y="1149"/>
                                </a:lnTo>
                                <a:lnTo>
                                  <a:pt x="594" y="1118"/>
                                </a:lnTo>
                                <a:lnTo>
                                  <a:pt x="526" y="1073"/>
                                </a:lnTo>
                                <a:lnTo>
                                  <a:pt x="464" y="1014"/>
                                </a:lnTo>
                                <a:lnTo>
                                  <a:pt x="409" y="942"/>
                                </a:lnTo>
                                <a:lnTo>
                                  <a:pt x="431" y="889"/>
                                </a:lnTo>
                                <a:lnTo>
                                  <a:pt x="452" y="829"/>
                                </a:lnTo>
                                <a:lnTo>
                                  <a:pt x="472" y="762"/>
                                </a:lnTo>
                                <a:lnTo>
                                  <a:pt x="490" y="690"/>
                                </a:lnTo>
                                <a:lnTo>
                                  <a:pt x="506" y="611"/>
                                </a:lnTo>
                                <a:lnTo>
                                  <a:pt x="521" y="526"/>
                                </a:lnTo>
                                <a:lnTo>
                                  <a:pt x="535" y="434"/>
                                </a:lnTo>
                                <a:lnTo>
                                  <a:pt x="546" y="337"/>
                                </a:lnTo>
                                <a:lnTo>
                                  <a:pt x="598" y="337"/>
                                </a:lnTo>
                                <a:lnTo>
                                  <a:pt x="649" y="337"/>
                                </a:lnTo>
                                <a:lnTo>
                                  <a:pt x="701" y="337"/>
                                </a:lnTo>
                                <a:lnTo>
                                  <a:pt x="752" y="337"/>
                                </a:lnTo>
                                <a:lnTo>
                                  <a:pt x="735" y="307"/>
                                </a:lnTo>
                                <a:lnTo>
                                  <a:pt x="718" y="278"/>
                                </a:lnTo>
                                <a:lnTo>
                                  <a:pt x="701" y="248"/>
                                </a:lnTo>
                                <a:lnTo>
                                  <a:pt x="684" y="219"/>
                                </a:lnTo>
                                <a:lnTo>
                                  <a:pt x="671" y="241"/>
                                </a:lnTo>
                                <a:lnTo>
                                  <a:pt x="657" y="264"/>
                                </a:lnTo>
                                <a:lnTo>
                                  <a:pt x="644" y="286"/>
                                </a:lnTo>
                                <a:lnTo>
                                  <a:pt x="631" y="309"/>
                                </a:lnTo>
                                <a:lnTo>
                                  <a:pt x="555" y="309"/>
                                </a:lnTo>
                                <a:lnTo>
                                  <a:pt x="478" y="309"/>
                                </a:lnTo>
                                <a:lnTo>
                                  <a:pt x="402" y="309"/>
                                </a:lnTo>
                                <a:lnTo>
                                  <a:pt x="326" y="309"/>
                                </a:lnTo>
                                <a:lnTo>
                                  <a:pt x="249" y="309"/>
                                </a:lnTo>
                                <a:lnTo>
                                  <a:pt x="173" y="309"/>
                                </a:lnTo>
                                <a:lnTo>
                                  <a:pt x="96" y="309"/>
                                </a:lnTo>
                                <a:lnTo>
                                  <a:pt x="20" y="309"/>
                                </a:lnTo>
                                <a:close/>
                                <a:moveTo>
                                  <a:pt x="242" y="337"/>
                                </a:moveTo>
                                <a:lnTo>
                                  <a:pt x="304" y="337"/>
                                </a:lnTo>
                                <a:lnTo>
                                  <a:pt x="366" y="337"/>
                                </a:lnTo>
                                <a:lnTo>
                                  <a:pt x="428" y="337"/>
                                </a:lnTo>
                                <a:lnTo>
                                  <a:pt x="491" y="337"/>
                                </a:lnTo>
                                <a:lnTo>
                                  <a:pt x="481" y="428"/>
                                </a:lnTo>
                                <a:lnTo>
                                  <a:pt x="469" y="516"/>
                                </a:lnTo>
                                <a:lnTo>
                                  <a:pt x="455" y="599"/>
                                </a:lnTo>
                                <a:lnTo>
                                  <a:pt x="438" y="678"/>
                                </a:lnTo>
                                <a:lnTo>
                                  <a:pt x="419" y="752"/>
                                </a:lnTo>
                                <a:lnTo>
                                  <a:pt x="399" y="821"/>
                                </a:lnTo>
                                <a:lnTo>
                                  <a:pt x="376" y="886"/>
                                </a:lnTo>
                                <a:lnTo>
                                  <a:pt x="351" y="823"/>
                                </a:lnTo>
                                <a:lnTo>
                                  <a:pt x="327" y="755"/>
                                </a:lnTo>
                                <a:lnTo>
                                  <a:pt x="306" y="682"/>
                                </a:lnTo>
                                <a:lnTo>
                                  <a:pt x="286" y="603"/>
                                </a:lnTo>
                                <a:lnTo>
                                  <a:pt x="269" y="519"/>
                                </a:lnTo>
                                <a:lnTo>
                                  <a:pt x="254" y="430"/>
                                </a:lnTo>
                                <a:lnTo>
                                  <a:pt x="242" y="337"/>
                                </a:lnTo>
                                <a:close/>
                                <a:moveTo>
                                  <a:pt x="1318" y="382"/>
                                </a:moveTo>
                                <a:lnTo>
                                  <a:pt x="1285" y="382"/>
                                </a:lnTo>
                                <a:lnTo>
                                  <a:pt x="1251" y="382"/>
                                </a:lnTo>
                                <a:lnTo>
                                  <a:pt x="1218" y="382"/>
                                </a:lnTo>
                                <a:lnTo>
                                  <a:pt x="1184" y="382"/>
                                </a:lnTo>
                                <a:lnTo>
                                  <a:pt x="1191" y="344"/>
                                </a:lnTo>
                                <a:lnTo>
                                  <a:pt x="1199" y="306"/>
                                </a:lnTo>
                                <a:lnTo>
                                  <a:pt x="1206" y="268"/>
                                </a:lnTo>
                                <a:lnTo>
                                  <a:pt x="1213" y="230"/>
                                </a:lnTo>
                                <a:lnTo>
                                  <a:pt x="1219" y="222"/>
                                </a:lnTo>
                                <a:lnTo>
                                  <a:pt x="1225" y="213"/>
                                </a:lnTo>
                                <a:lnTo>
                                  <a:pt x="1231" y="205"/>
                                </a:lnTo>
                                <a:lnTo>
                                  <a:pt x="1236" y="197"/>
                                </a:lnTo>
                                <a:lnTo>
                                  <a:pt x="1220" y="181"/>
                                </a:lnTo>
                                <a:lnTo>
                                  <a:pt x="1204" y="166"/>
                                </a:lnTo>
                                <a:lnTo>
                                  <a:pt x="1187" y="150"/>
                                </a:lnTo>
                                <a:lnTo>
                                  <a:pt x="1171" y="135"/>
                                </a:lnTo>
                                <a:lnTo>
                                  <a:pt x="1163" y="212"/>
                                </a:lnTo>
                                <a:lnTo>
                                  <a:pt x="1155" y="285"/>
                                </a:lnTo>
                                <a:lnTo>
                                  <a:pt x="1146" y="351"/>
                                </a:lnTo>
                                <a:lnTo>
                                  <a:pt x="1138" y="410"/>
                                </a:lnTo>
                                <a:lnTo>
                                  <a:pt x="1127" y="471"/>
                                </a:lnTo>
                                <a:lnTo>
                                  <a:pt x="1114" y="535"/>
                                </a:lnTo>
                                <a:lnTo>
                                  <a:pt x="1098" y="603"/>
                                </a:lnTo>
                                <a:lnTo>
                                  <a:pt x="1079" y="673"/>
                                </a:lnTo>
                                <a:lnTo>
                                  <a:pt x="1083" y="677"/>
                                </a:lnTo>
                                <a:lnTo>
                                  <a:pt x="1086" y="681"/>
                                </a:lnTo>
                                <a:lnTo>
                                  <a:pt x="1089" y="685"/>
                                </a:lnTo>
                                <a:lnTo>
                                  <a:pt x="1113" y="627"/>
                                </a:lnTo>
                                <a:lnTo>
                                  <a:pt x="1136" y="562"/>
                                </a:lnTo>
                                <a:lnTo>
                                  <a:pt x="1159" y="490"/>
                                </a:lnTo>
                                <a:lnTo>
                                  <a:pt x="1181" y="410"/>
                                </a:lnTo>
                                <a:lnTo>
                                  <a:pt x="1215" y="410"/>
                                </a:lnTo>
                                <a:lnTo>
                                  <a:pt x="1249" y="410"/>
                                </a:lnTo>
                                <a:lnTo>
                                  <a:pt x="1284" y="410"/>
                                </a:lnTo>
                                <a:lnTo>
                                  <a:pt x="1318" y="410"/>
                                </a:lnTo>
                                <a:lnTo>
                                  <a:pt x="1318" y="492"/>
                                </a:lnTo>
                                <a:lnTo>
                                  <a:pt x="1318" y="575"/>
                                </a:lnTo>
                                <a:lnTo>
                                  <a:pt x="1318" y="658"/>
                                </a:lnTo>
                                <a:lnTo>
                                  <a:pt x="1318" y="741"/>
                                </a:lnTo>
                                <a:lnTo>
                                  <a:pt x="1255" y="741"/>
                                </a:lnTo>
                                <a:lnTo>
                                  <a:pt x="1192" y="741"/>
                                </a:lnTo>
                                <a:lnTo>
                                  <a:pt x="1129" y="741"/>
                                </a:lnTo>
                                <a:lnTo>
                                  <a:pt x="1066" y="741"/>
                                </a:lnTo>
                                <a:lnTo>
                                  <a:pt x="1073" y="752"/>
                                </a:lnTo>
                                <a:lnTo>
                                  <a:pt x="1079" y="763"/>
                                </a:lnTo>
                                <a:lnTo>
                                  <a:pt x="1086" y="774"/>
                                </a:lnTo>
                                <a:lnTo>
                                  <a:pt x="1092" y="785"/>
                                </a:lnTo>
                                <a:lnTo>
                                  <a:pt x="1108" y="778"/>
                                </a:lnTo>
                                <a:lnTo>
                                  <a:pt x="1124" y="773"/>
                                </a:lnTo>
                                <a:lnTo>
                                  <a:pt x="1141" y="770"/>
                                </a:lnTo>
                                <a:lnTo>
                                  <a:pt x="1158" y="769"/>
                                </a:lnTo>
                                <a:lnTo>
                                  <a:pt x="1198" y="769"/>
                                </a:lnTo>
                                <a:lnTo>
                                  <a:pt x="1238" y="769"/>
                                </a:lnTo>
                                <a:lnTo>
                                  <a:pt x="1278" y="769"/>
                                </a:lnTo>
                                <a:lnTo>
                                  <a:pt x="1318" y="769"/>
                                </a:lnTo>
                                <a:lnTo>
                                  <a:pt x="1318" y="848"/>
                                </a:lnTo>
                                <a:lnTo>
                                  <a:pt x="1318" y="927"/>
                                </a:lnTo>
                                <a:lnTo>
                                  <a:pt x="1318" y="1007"/>
                                </a:lnTo>
                                <a:lnTo>
                                  <a:pt x="1317" y="1086"/>
                                </a:lnTo>
                                <a:lnTo>
                                  <a:pt x="1317" y="1165"/>
                                </a:lnTo>
                                <a:lnTo>
                                  <a:pt x="1316" y="1245"/>
                                </a:lnTo>
                                <a:lnTo>
                                  <a:pt x="1315" y="1324"/>
                                </a:lnTo>
                                <a:lnTo>
                                  <a:pt x="1328" y="1315"/>
                                </a:lnTo>
                                <a:lnTo>
                                  <a:pt x="1341" y="1307"/>
                                </a:lnTo>
                                <a:lnTo>
                                  <a:pt x="1354" y="1299"/>
                                </a:lnTo>
                                <a:lnTo>
                                  <a:pt x="1367" y="1290"/>
                                </a:lnTo>
                                <a:lnTo>
                                  <a:pt x="1366" y="1257"/>
                                </a:lnTo>
                                <a:lnTo>
                                  <a:pt x="1365" y="1210"/>
                                </a:lnTo>
                                <a:lnTo>
                                  <a:pt x="1365" y="1149"/>
                                </a:lnTo>
                                <a:lnTo>
                                  <a:pt x="1364" y="1075"/>
                                </a:lnTo>
                                <a:lnTo>
                                  <a:pt x="1364" y="986"/>
                                </a:lnTo>
                                <a:lnTo>
                                  <a:pt x="1364" y="884"/>
                                </a:lnTo>
                                <a:lnTo>
                                  <a:pt x="1364" y="769"/>
                                </a:lnTo>
                                <a:lnTo>
                                  <a:pt x="1423" y="769"/>
                                </a:lnTo>
                                <a:lnTo>
                                  <a:pt x="1483" y="769"/>
                                </a:lnTo>
                                <a:lnTo>
                                  <a:pt x="1543" y="769"/>
                                </a:lnTo>
                                <a:lnTo>
                                  <a:pt x="1603" y="769"/>
                                </a:lnTo>
                                <a:lnTo>
                                  <a:pt x="1590" y="745"/>
                                </a:lnTo>
                                <a:lnTo>
                                  <a:pt x="1576" y="721"/>
                                </a:lnTo>
                                <a:lnTo>
                                  <a:pt x="1563" y="697"/>
                                </a:lnTo>
                                <a:lnTo>
                                  <a:pt x="1550" y="673"/>
                                </a:lnTo>
                                <a:lnTo>
                                  <a:pt x="1540" y="690"/>
                                </a:lnTo>
                                <a:lnTo>
                                  <a:pt x="1529" y="707"/>
                                </a:lnTo>
                                <a:lnTo>
                                  <a:pt x="1518" y="724"/>
                                </a:lnTo>
                                <a:lnTo>
                                  <a:pt x="1508" y="741"/>
                                </a:lnTo>
                                <a:lnTo>
                                  <a:pt x="1472" y="741"/>
                                </a:lnTo>
                                <a:lnTo>
                                  <a:pt x="1436" y="741"/>
                                </a:lnTo>
                                <a:lnTo>
                                  <a:pt x="1400" y="741"/>
                                </a:lnTo>
                                <a:lnTo>
                                  <a:pt x="1364" y="741"/>
                                </a:lnTo>
                                <a:lnTo>
                                  <a:pt x="1364" y="658"/>
                                </a:lnTo>
                                <a:lnTo>
                                  <a:pt x="1364" y="575"/>
                                </a:lnTo>
                                <a:lnTo>
                                  <a:pt x="1364" y="492"/>
                                </a:lnTo>
                                <a:lnTo>
                                  <a:pt x="1364" y="410"/>
                                </a:lnTo>
                                <a:lnTo>
                                  <a:pt x="1416" y="410"/>
                                </a:lnTo>
                                <a:lnTo>
                                  <a:pt x="1469" y="410"/>
                                </a:lnTo>
                                <a:lnTo>
                                  <a:pt x="1521" y="410"/>
                                </a:lnTo>
                                <a:lnTo>
                                  <a:pt x="1573" y="410"/>
                                </a:lnTo>
                                <a:lnTo>
                                  <a:pt x="1559" y="384"/>
                                </a:lnTo>
                                <a:lnTo>
                                  <a:pt x="1544" y="359"/>
                                </a:lnTo>
                                <a:lnTo>
                                  <a:pt x="1529" y="334"/>
                                </a:lnTo>
                                <a:lnTo>
                                  <a:pt x="1514" y="309"/>
                                </a:lnTo>
                                <a:lnTo>
                                  <a:pt x="1504" y="327"/>
                                </a:lnTo>
                                <a:lnTo>
                                  <a:pt x="1493" y="345"/>
                                </a:lnTo>
                                <a:lnTo>
                                  <a:pt x="1482" y="363"/>
                                </a:lnTo>
                                <a:lnTo>
                                  <a:pt x="1472" y="382"/>
                                </a:lnTo>
                                <a:lnTo>
                                  <a:pt x="1445" y="382"/>
                                </a:lnTo>
                                <a:lnTo>
                                  <a:pt x="1418" y="382"/>
                                </a:lnTo>
                                <a:lnTo>
                                  <a:pt x="1391" y="382"/>
                                </a:lnTo>
                                <a:lnTo>
                                  <a:pt x="1364" y="382"/>
                                </a:lnTo>
                                <a:lnTo>
                                  <a:pt x="1364" y="312"/>
                                </a:lnTo>
                                <a:lnTo>
                                  <a:pt x="1364" y="241"/>
                                </a:lnTo>
                                <a:lnTo>
                                  <a:pt x="1364" y="171"/>
                                </a:lnTo>
                                <a:lnTo>
                                  <a:pt x="1364" y="101"/>
                                </a:lnTo>
                                <a:lnTo>
                                  <a:pt x="1370" y="91"/>
                                </a:lnTo>
                                <a:lnTo>
                                  <a:pt x="1377" y="81"/>
                                </a:lnTo>
                                <a:lnTo>
                                  <a:pt x="1384" y="72"/>
                                </a:lnTo>
                                <a:lnTo>
                                  <a:pt x="1390" y="62"/>
                                </a:lnTo>
                                <a:lnTo>
                                  <a:pt x="1371" y="46"/>
                                </a:lnTo>
                                <a:lnTo>
                                  <a:pt x="1352" y="31"/>
                                </a:lnTo>
                                <a:lnTo>
                                  <a:pt x="1334" y="16"/>
                                </a:lnTo>
                                <a:lnTo>
                                  <a:pt x="1315" y="0"/>
                                </a:lnTo>
                                <a:lnTo>
                                  <a:pt x="1316" y="69"/>
                                </a:lnTo>
                                <a:lnTo>
                                  <a:pt x="1317" y="143"/>
                                </a:lnTo>
                                <a:lnTo>
                                  <a:pt x="1318" y="219"/>
                                </a:lnTo>
                                <a:lnTo>
                                  <a:pt x="1318" y="299"/>
                                </a:lnTo>
                                <a:lnTo>
                                  <a:pt x="1318" y="382"/>
                                </a:lnTo>
                                <a:close/>
                                <a:moveTo>
                                  <a:pt x="968" y="1324"/>
                                </a:moveTo>
                                <a:lnTo>
                                  <a:pt x="981" y="1311"/>
                                </a:lnTo>
                                <a:lnTo>
                                  <a:pt x="994" y="1299"/>
                                </a:lnTo>
                                <a:lnTo>
                                  <a:pt x="1007" y="1286"/>
                                </a:lnTo>
                                <a:lnTo>
                                  <a:pt x="1021" y="1273"/>
                                </a:lnTo>
                                <a:lnTo>
                                  <a:pt x="1019" y="1208"/>
                                </a:lnTo>
                                <a:lnTo>
                                  <a:pt x="1018" y="1147"/>
                                </a:lnTo>
                                <a:lnTo>
                                  <a:pt x="1017" y="1090"/>
                                </a:lnTo>
                                <a:lnTo>
                                  <a:pt x="1017" y="1038"/>
                                </a:lnTo>
                                <a:lnTo>
                                  <a:pt x="1017" y="954"/>
                                </a:lnTo>
                                <a:lnTo>
                                  <a:pt x="1017" y="871"/>
                                </a:lnTo>
                                <a:lnTo>
                                  <a:pt x="1017" y="788"/>
                                </a:lnTo>
                                <a:lnTo>
                                  <a:pt x="1017" y="705"/>
                                </a:lnTo>
                                <a:lnTo>
                                  <a:pt x="1017" y="621"/>
                                </a:lnTo>
                                <a:lnTo>
                                  <a:pt x="1017" y="538"/>
                                </a:lnTo>
                                <a:lnTo>
                                  <a:pt x="1017" y="455"/>
                                </a:lnTo>
                                <a:lnTo>
                                  <a:pt x="1024" y="445"/>
                                </a:lnTo>
                                <a:lnTo>
                                  <a:pt x="1030" y="435"/>
                                </a:lnTo>
                                <a:lnTo>
                                  <a:pt x="1037" y="425"/>
                                </a:lnTo>
                                <a:lnTo>
                                  <a:pt x="1043" y="415"/>
                                </a:lnTo>
                                <a:lnTo>
                                  <a:pt x="1033" y="403"/>
                                </a:lnTo>
                                <a:lnTo>
                                  <a:pt x="1022" y="390"/>
                                </a:lnTo>
                                <a:lnTo>
                                  <a:pt x="1011" y="377"/>
                                </a:lnTo>
                                <a:lnTo>
                                  <a:pt x="1001" y="365"/>
                                </a:lnTo>
                                <a:lnTo>
                                  <a:pt x="1013" y="327"/>
                                </a:lnTo>
                                <a:lnTo>
                                  <a:pt x="1031" y="272"/>
                                </a:lnTo>
                                <a:lnTo>
                                  <a:pt x="1054" y="201"/>
                                </a:lnTo>
                                <a:lnTo>
                                  <a:pt x="1083" y="112"/>
                                </a:lnTo>
                                <a:lnTo>
                                  <a:pt x="1089" y="104"/>
                                </a:lnTo>
                                <a:lnTo>
                                  <a:pt x="1096" y="96"/>
                                </a:lnTo>
                                <a:lnTo>
                                  <a:pt x="1102" y="87"/>
                                </a:lnTo>
                                <a:lnTo>
                                  <a:pt x="1109" y="79"/>
                                </a:lnTo>
                                <a:lnTo>
                                  <a:pt x="1092" y="59"/>
                                </a:lnTo>
                                <a:lnTo>
                                  <a:pt x="1074" y="39"/>
                                </a:lnTo>
                                <a:lnTo>
                                  <a:pt x="1057" y="20"/>
                                </a:lnTo>
                                <a:lnTo>
                                  <a:pt x="1040" y="0"/>
                                </a:lnTo>
                                <a:lnTo>
                                  <a:pt x="1023" y="87"/>
                                </a:lnTo>
                                <a:lnTo>
                                  <a:pt x="1005" y="173"/>
                                </a:lnTo>
                                <a:lnTo>
                                  <a:pt x="986" y="256"/>
                                </a:lnTo>
                                <a:lnTo>
                                  <a:pt x="965" y="337"/>
                                </a:lnTo>
                                <a:lnTo>
                                  <a:pt x="944" y="412"/>
                                </a:lnTo>
                                <a:lnTo>
                                  <a:pt x="925" y="480"/>
                                </a:lnTo>
                                <a:lnTo>
                                  <a:pt x="907" y="539"/>
                                </a:lnTo>
                                <a:lnTo>
                                  <a:pt x="890" y="589"/>
                                </a:lnTo>
                                <a:lnTo>
                                  <a:pt x="873" y="634"/>
                                </a:lnTo>
                                <a:lnTo>
                                  <a:pt x="856" y="676"/>
                                </a:lnTo>
                                <a:lnTo>
                                  <a:pt x="841" y="714"/>
                                </a:lnTo>
                                <a:lnTo>
                                  <a:pt x="828" y="746"/>
                                </a:lnTo>
                                <a:lnTo>
                                  <a:pt x="831" y="752"/>
                                </a:lnTo>
                                <a:lnTo>
                                  <a:pt x="834" y="757"/>
                                </a:lnTo>
                                <a:lnTo>
                                  <a:pt x="837" y="763"/>
                                </a:lnTo>
                                <a:lnTo>
                                  <a:pt x="864" y="712"/>
                                </a:lnTo>
                                <a:lnTo>
                                  <a:pt x="896" y="645"/>
                                </a:lnTo>
                                <a:lnTo>
                                  <a:pt x="932" y="561"/>
                                </a:lnTo>
                                <a:lnTo>
                                  <a:pt x="972" y="460"/>
                                </a:lnTo>
                                <a:lnTo>
                                  <a:pt x="972" y="545"/>
                                </a:lnTo>
                                <a:lnTo>
                                  <a:pt x="972" y="630"/>
                                </a:lnTo>
                                <a:lnTo>
                                  <a:pt x="972" y="715"/>
                                </a:lnTo>
                                <a:lnTo>
                                  <a:pt x="972" y="800"/>
                                </a:lnTo>
                                <a:lnTo>
                                  <a:pt x="972" y="885"/>
                                </a:lnTo>
                                <a:lnTo>
                                  <a:pt x="972" y="970"/>
                                </a:lnTo>
                                <a:lnTo>
                                  <a:pt x="972" y="1055"/>
                                </a:lnTo>
                                <a:lnTo>
                                  <a:pt x="972" y="1106"/>
                                </a:lnTo>
                                <a:lnTo>
                                  <a:pt x="971" y="1168"/>
                                </a:lnTo>
                                <a:lnTo>
                                  <a:pt x="970" y="1241"/>
                                </a:lnTo>
                                <a:lnTo>
                                  <a:pt x="968" y="1324"/>
                                </a:lnTo>
                                <a:close/>
                              </a:path>
                            </a:pathLst>
                          </a:custGeom>
                          <a:noFill/>
                          <a:ln w="9525" cap="flat" cmpd="sng">
                            <a:solidFill>
                              <a:srgbClr val="FF0000"/>
                            </a:solidFill>
                            <a:prstDash val="solid"/>
                            <a:round/>
                            <a:headEnd type="none" w="med" len="med"/>
                            <a:tailEnd type="none" w="med" len="med"/>
                          </a:ln>
                        </wps:spPr>
                        <wps:bodyPr wrap="square" upright="1"/>
                      </wps:wsp>
                    </wpg:wgp>
                  </a:graphicData>
                </a:graphic>
              </wp:anchor>
            </w:drawing>
          </mc:Choice>
          <mc:Fallback>
            <w:pict>
              <v:group id="组合 16" o:spid="_x0000_s1026" o:spt="203" style="position:absolute;left:0pt;margin-left:412.65pt;margin-top:-120.65pt;height:66.95pt;width:122.25pt;mso-position-horizontal-relative:page;z-index:251662336;mso-width-relative:page;mso-height-relative:page;" coordorigin="8133,-2125" coordsize="2445,1339" o:gfxdata="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">
                <o:lock v:ext="edit" aspectratio="f"/>
                <v:shape id="自选图形 17" o:spid="_x0000_s1026" o:spt="100" style="position:absolute;left:8140;top:-2107;height:1307;width:749;" fillcolor="#FF0000" filled="t" stroked="f" coordsize="749,1307" o:gfxdata="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5B6Nq8AAAA&#10;2wAAAA8AAAAAAAAAAQAgAAAAIgAAAGRycy9kb3ducmV2LnhtbFBLAQIUABQAAAAIAIdO4kAzLwWe&#10;OwAAADkAAAAQAAAAAAAAAAEAIAAAAAsBAABkcnMvc2hhcGV4bWwueG1sUEsFBgAAAAAGAAYAWwEA&#10;ALUDAAAAAA==&#10;" path="m209,1150l209,1173,254,1200,287,1232,305,1267,310,1307,346,1285,372,1252,386,1207,388,1173,317,1173,301,1168,278,1164,209,1150xm389,892l343,892,343,1117,341,1142,336,1159,328,1169,317,1173,388,1173,389,1150,389,892xm650,774l637,797,611,842,598,864,0,864,6,875,19,898,26,909,41,902,57,896,74,893,91,892,726,892,707,863,669,804,650,774xm340,735l342,772,343,806,343,836,343,864,389,864,389,836,397,827,406,817,415,808,405,800,395,793,386,786,402,769,376,769,367,760,349,744,340,735xm570,600l490,600,462,643,404,727,376,769,402,769,423,746,456,713,510,662,531,645,551,635,571,632,587,632,570,600xm587,632l571,632,588,634,587,632xm523,516l496,559,487,572,111,572,117,584,130,606,137,617,152,610,168,605,185,601,202,600,570,600,539,546,523,516xm94,303l78,303,69,373,58,430,45,476,29,511,16,537,9,558,9,575,16,589,24,599,35,603,46,601,59,595,70,588,79,575,86,556,91,533,95,506,98,474,99,441,99,436,98,399,735,399,734,396,722,371,94,371,94,303xm735,399l657,399,642,441,610,525,595,567,598,571,601,575,605,578,644,512,681,464,716,436,749,427,735,399xm552,0l541,66,525,136,504,210,480,288,451,371,474,371,527,245,571,156,605,102,628,85,609,63,571,22,552,0xm690,303l680,320,660,354,650,371,722,371,704,334,690,303xm130,34l127,40,124,45,121,51,145,115,164,174,178,227,186,276,192,313,200,334,211,338,222,326,232,303,240,279,244,251,245,219,238,182,216,140,180,90,130,34xm304,12l300,15,295,19,291,23,311,90,327,150,338,204,343,254,347,290,353,309,363,311,376,298,388,276,398,254,403,230,405,202,397,169,378,126,346,74,304,12xe">
                  <v:path o:connectlocs="0,10800;16200,10800;10800,10800;24300,10800;16200,18900;8100,10800" o:connectangles="0,0,0,0,0,0"/>
                  <v:fill on="t" focussize="0,0"/>
                  <v:stroke on="f"/>
                  <v:imagedata o:title=""/>
                  <o:lock v:ext="edit" aspectratio="f"/>
                </v:shape>
                <v:shape id="图片 18" o:spid="_x0000_s1026" o:spt="75" type="#_x0000_t75" style="position:absolute;left:8254;top:-2081;height:320;width:140;" filled="f" o:preferrelative="t" stroked="f" coordsize="21600,21600" o:gfxdata="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EZB9ugAAANsA&#10;AAAPAAAAAAAAAAEAIAAAACIAAABkcnMvZG93bnJldi54bWxQSwECFAAUAAAACACHTuJAMy8FnjsA&#10;AAA5AAAAEAAAAAAAAAABACAAAAAJAQAAZHJzL3NoYXBleG1sLnhtbFBLBQYAAAAABgAGAFsBAACz&#10;AwAAAAA=&#10;">
                  <v:fill on="f" focussize="0,0"/>
                  <v:stroke on="f"/>
                  <v:imagedata r:id="rId9" o:title=""/>
                  <o:lock v:ext="edit" aspectratio="t"/>
                </v:shape>
                <v:shape id="图片 19" o:spid="_x0000_s1026" o:spt="75" type="#_x0000_t75" style="position:absolute;left:8424;top:-2103;height:315;width:130;" filled="f" o:preferrelative="t" stroked="f" coordsize="21600,21600" o:gfxdata="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gLy6e8AAAA&#10;2wAAAA8AAAAAAAAAAQAgAAAAIgAAAGRycy9kb3ducmV2LnhtbFBLAQIUABQAAAAIAIdO4kAzLwWe&#10;OwAAADkAAAAQAAAAAAAAAAEAIAAAAAsBAABkcnMvc2hhcGV4bWwueG1sUEsFBgAAAAAGAAYAWwEA&#10;ALUDAAAAAA==&#10;">
                  <v:fill on="f" focussize="0,0"/>
                  <v:stroke on="f"/>
                  <v:imagedata r:id="rId10" o:title=""/>
                  <o:lock v:ext="edit" aspectratio="t"/>
                </v:shape>
                <v:shape id="自选图形 20" o:spid="_x0000_s1026" o:spt="100" style="position:absolute;left:8140;top:-2107;height:1307;width:749;" filled="f" stroked="t" coordsize="749,1307" o:gfxdata="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a/+aLsAAADb&#10;AAAADwAAAAAAAAABACAAAAAiAAAAZHJzL2Rvd25yZXYueG1sUEsBAhQAFAAAAAgAh07iQDMvBZ47&#10;AAAAOQAAABAAAAAAAAAAAQAgAAAACgEAAGRycy9zaGFwZXhtbC54bWxQSwUGAAAAAAYABgBbAQAA&#10;tAMAAAAA&#10;" path="m605,578l644,512,681,464,716,436,749,427,734,396,719,365,704,334,690,303,680,320,670,337,660,354,650,371,606,371,562,371,518,371,474,371,527,245,571,156,605,102,628,85,609,63,590,43,571,22,552,0,541,66,525,136,504,210,480,288,451,371,362,371,273,371,184,371,94,371,94,354,94,337,94,320,94,303,89,303,84,303,78,303,69,373,58,430,45,476,29,511,16,537,9,559,9,575,16,589,24,599,35,603,46,601,59,595,70,588,79,575,86,556,91,533,95,506,98,474,99,439,98,399,178,399,258,399,337,399,417,399,497,399,577,399,657,399,642,441,626,483,610,525,595,567,598,571,601,574,605,578xm209,1150l209,1158,209,1165,209,1173,254,1200,287,1232,305,1267,310,1307,346,1285,372,1252,386,1207,389,1150,389,1086,389,1021,389,957,389,892,473,892,557,892,642,892,726,892,707,863,688,833,669,804,650,774,637,797,624,819,611,842,598,864,546,864,493,864,441,864,389,864,389,855,389,845,389,836,397,827,406,817,415,808,405,800,395,793,386,786,423,746,456,713,485,686,510,662,531,645,551,635,571,632,588,634,572,605,556,575,539,546,523,516,514,530,505,544,496,558,487,572,412,572,337,572,261,572,186,572,111,572,117,584,124,595,130,606,137,617,152,610,168,605,185,601,202,600,274,600,346,600,418,600,490,600,462,643,433,685,404,727,376,769,367,760,358,752,349,744,340,735,342,772,343,806,343,837,343,864,257,864,171,864,86,864,0,864,6,875,13,887,19,898,26,909,41,902,57,896,74,893,91,892,154,892,217,892,280,892,343,892,343,948,343,1004,343,1061,343,1117,341,1142,336,1159,328,1169,317,1173,301,1168,278,1164,247,1158,209,1150xe">
                  <v:path o:connectlocs="0,10800;16200,10800;10800,10800;24300,10800;16200,18900;8100,10800" o:connectangles="0,0,0,0,0,0"/>
                  <v:fill on="f" focussize="0,0"/>
                  <v:stroke color="#FF0000" joinstyle="round"/>
                  <v:imagedata o:title=""/>
                  <o:lock v:ext="edit" aspectratio="f"/>
                </v:shape>
                <v:shape id="自选图形 21" o:spid="_x0000_s1026" o:spt="100" style="position:absolute;left:8968;top:-2101;height:1285;width:753;" fillcolor="#FF0000" filled="t" stroked="f" coordsize="753,1285" o:gfxdata="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KpHoq5AAAA2wAA&#10;AA8AAAAAAAAAAQAgAAAAIgAAAGRycy9kb3ducmV2LnhtbFBLAQIUABQAAAAIAIdO4kAzLwWeOwAA&#10;ADkAAAAQAAAAAAAAAAEAIAAAAAgBAABkcnMvc2hhcGV4bWwueG1sUEsFBgAAAAAGAAYAWwEAALID&#10;AAAAAA==&#10;" path="m242,320l226,320,234,416,245,506,257,590,272,669,289,741,308,809,328,870,350,925,309,996,261,1060,206,1119,144,1172,75,1220,0,1262,2,1277,3,1284,82,1252,154,1213,220,1167,280,1113,333,1051,379,982,452,982,409,925,431,872,432,869,376,869,351,806,327,738,306,665,286,586,269,502,254,413,242,320xm452,982l379,982,424,1052,475,1113,533,1166,597,1210,667,1245,674,1213,690,1190,715,1177,749,1172,749,1150,668,1132,594,1101,526,1056,464,997,452,982xm546,320l491,320,481,411,469,499,455,582,438,661,419,735,399,804,376,869,432,869,452,812,472,745,490,673,506,594,521,509,535,417,546,320xm684,202l671,224,644,269,631,292,20,292,26,303,33,314,46,336,61,329,77,324,94,321,111,320,752,320,735,290,701,231,684,202xm321,0l317,6,314,11,311,17,330,70,345,119,356,164,363,208,369,243,378,259,390,254,406,230,417,201,421,171,418,142,409,112,392,86,372,58,348,29,321,0xe">
                  <v:path o:connectlocs="0,10800;16200,10800;10800,10800;24300,10800;16200,18900;8100,10800" o:connectangles="0,0,0,0,0,0"/>
                  <v:fill on="t" focussize="0,0"/>
                  <v:stroke on="f"/>
                  <v:imagedata o:title=""/>
                  <o:lock v:ext="edit" aspectratio="f"/>
                </v:shape>
                <v:shape id="图片 22" o:spid="_x0000_s1026" o:spt="75" type="#_x0000_t75" style="position:absolute;left:9271;top:-2109;height:274;width:125;" filled="f" o:preferrelative="t" stroked="f" coordsize="21600,21600" o:gfxdata="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zZhOeugAAANsA&#10;AAAPAAAAAAAAAAEAIAAAACIAAABkcnMvZG93bnJldi54bWxQSwECFAAUAAAACACHTuJAMy8FnjsA&#10;AAA5AAAAEAAAAAAAAAABACAAAAAJAQAAZHJzL3NoYXBleG1sLnhtbFBLBQYAAAAABgAGAFsBAACz&#10;AwAAAAA=&#10;">
                  <v:fill on="f" focussize="0,0"/>
                  <v:stroke on="f"/>
                  <v:imagedata r:id="rId11" o:title=""/>
                  <o:lock v:ext="edit" aspectratio="t"/>
                </v:shape>
                <v:shape id="自选图形 23" o:spid="_x0000_s1026" o:spt="100" style="position:absolute;left:9795;top:-2118;height:1324;width:775;" fillcolor="#FF0000" filled="t" stroked="f" coordsize="775,1324" o:gfxdata="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o4/8vQAA&#10;ANsAAAAPAAAAAAAAAAEAIAAAACIAAABkcnMvZG93bnJldi54bWxQSwECFAAUAAAACACHTuJAMy8F&#10;njsAAAA5AAAAEAAAAAAAAAABACAAAAAMAQAAZHJzL3NoYXBleG1sLnhtbFBLBQYAAAAABgAGAFsB&#10;AAC2AwAAAAA=&#10;" path="m189,460l144,460,144,1106,143,1168,142,1241,140,1324,153,1311,179,1286,193,1273,191,1208,190,1147,189,1106,189,460xm536,769l490,769,490,848,490,986,489,1075,489,1168,488,1245,487,1324,539,1290,538,1257,537,1208,537,1147,536,1075,536,1007,536,769xm722,673l712,690,690,724,680,741,238,741,245,752,258,774,264,785,280,778,296,773,313,770,330,769,775,769,762,745,735,697,722,673xm212,0l195,87,177,173,158,256,137,337,116,412,97,480,79,539,62,589,45,634,28,676,13,714,0,746,3,752,6,757,9,763,36,712,68,645,104,561,144,460,189,460,189,455,196,445,209,425,215,415,205,403,173,365,203,272,226,201,255,112,274,87,281,79,264,59,229,20,212,0xm536,410l490,410,490,741,536,741,536,410xm343,135l335,212,327,285,318,351,310,410,299,471,286,535,270,603,251,673,255,677,258,681,261,685,285,627,308,562,331,490,353,410,745,410,731,384,729,382,356,382,363,344,378,268,385,230,391,222,408,197,392,181,359,150,343,135xm487,0l488,69,489,143,490,222,490,382,536,382,536,101,542,91,549,81,562,62,543,46,487,0xm686,309l676,327,654,363,644,382,729,382,701,334,686,309xe">
                  <v:path o:connectlocs="0,10800;16200,10800;10800,10800;24300,10800;16200,18900;8100,10800" o:connectangles="0,0,0,0,0,0"/>
                  <v:fill on="t" focussize="0,0"/>
                  <v:stroke on="f"/>
                  <v:imagedata o:title=""/>
                  <o:lock v:ext="edit" aspectratio="f"/>
                </v:shape>
                <v:shape id="自选图形 24" o:spid="_x0000_s1026" o:spt="100" style="position:absolute;left:8968;top:-2118;height:1324;width:1603;" filled="f" stroked="t" coordsize="1603,1324" o:gfxdata="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WRWwIugAAANsA&#10;AAAPAAAAAAAAAAEAIAAAACIAAABkcnMvZG93bnJldi54bWxQSwECFAAUAAAACACHTuJAMy8FnjsA&#10;AAA5AAAAEAAAAAAAAAABACAAAAAJAQAAZHJzL3NoYXBleG1sLnhtbFBLBQYAAAAABgAGAFsBAACz&#10;AwAAAAA=&#10;" path="m20,309l26,320,33,331,39,342,46,353,61,346,77,341,94,338,111,337,140,337,168,337,197,337,226,337,234,433,245,523,257,607,272,686,289,758,308,826,328,887,350,942,309,1013,261,1077,206,1136,144,1189,75,1237,0,1279,1,1286,2,1294,3,1301,82,1269,154,1230,220,1184,280,1130,333,1068,379,999,424,1069,475,1130,533,1183,597,1227,667,1262,674,1230,690,1207,715,1194,749,1189,749,1182,749,1174,749,1167,668,1149,594,1118,526,1073,464,1014,409,942,431,889,452,829,472,762,490,690,506,611,521,526,535,434,546,337,598,337,649,337,701,337,752,337,735,307,718,278,701,248,684,219,671,241,657,264,644,286,631,309,555,309,478,309,402,309,326,309,249,309,173,309,96,309,20,309xm242,337l304,337,366,337,428,337,491,337,481,428,469,516,455,599,438,678,419,752,399,821,376,886,351,823,327,755,306,682,286,603,269,519,254,430,242,337xm1318,382l1285,382,1251,382,1218,382,1184,382,1191,344,1199,306,1206,268,1213,230,1219,222,1225,213,1231,205,1236,197,1220,181,1204,166,1187,150,1171,135,1163,212,1155,285,1146,351,1138,410,1127,471,1114,535,1098,603,1079,673,1083,677,1086,681,1089,685,1113,627,1136,562,1159,490,1181,410,1215,410,1249,410,1284,410,1318,410,1318,492,1318,575,1318,658,1318,741,1255,741,1192,741,1129,741,1066,741,1073,752,1079,763,1086,774,1092,785,1108,778,1124,773,1141,770,1158,769,1198,769,1238,769,1278,769,1318,769,1318,848,1318,927,1318,1007,1317,1086,1317,1165,1316,1245,1315,1324,1328,1315,1341,1307,1354,1299,1367,1290,1366,1257,1365,1210,1365,1149,1364,1075,1364,986,1364,884,1364,769,1423,769,1483,769,1543,769,1603,769,1590,745,1576,721,1563,697,1550,673,1540,690,1529,707,1518,724,1508,741,1472,741,1436,741,1400,741,1364,741,1364,658,1364,575,1364,492,1364,410,1416,410,1469,410,1521,410,1573,410,1559,384,1544,359,1529,334,1514,309,1504,327,1493,345,1482,363,1472,382,1445,382,1418,382,1391,382,1364,382,1364,312,1364,241,1364,171,1364,101,1370,91,1377,81,1384,72,1390,62,1371,46,1352,31,1334,16,1315,0,1316,69,1317,143,1318,219,1318,299,1318,382xm968,1324l981,1311,994,1299,1007,1286,1021,1273,1019,1208,1018,1147,1017,1090,1017,1038,1017,954,1017,871,1017,788,1017,705,1017,621,1017,538,1017,455,1024,445,1030,435,1037,425,1043,415,1033,403,1022,390,1011,377,1001,365,1013,327,1031,272,1054,201,1083,112,1089,104,1096,96,1102,87,1109,79,1092,59,1074,39,1057,20,1040,0,1023,87,1005,173,986,256,965,337,944,412,925,480,907,539,890,589,873,634,856,676,841,714,828,746,831,752,834,757,837,763,864,712,896,645,932,561,972,460,972,545,972,630,972,715,972,800,972,885,972,970,972,1055,972,1106,971,1168,970,1241,968,1324xe">
                  <v:path o:connectlocs="0,10800;16200,10800;10800,10800;24300,10800;16200,18900;8100,10800" o:connectangles="0,0,0,0,0,0"/>
                  <v:fill on="f" focussize="0,0"/>
                  <v:stroke color="#FF0000" joinstyle="round"/>
                  <v:imagedata o:title=""/>
                  <o:lock v:ext="edit" aspectratio="f"/>
                </v:shape>
                <w10:anchorlock/>
              </v:group>
            </w:pict>
          </mc:Fallback>
        </mc:AlternateContent>
      </w:r>
      <w:r>
        <w:rPr>
          <w:rFonts w:ascii="方正大标宋简体" w:hAnsi="方正大标宋简体" w:eastAsia="方正大标宋简体" w:cs="方正大标宋简体"/>
          <w:color w:val="000000"/>
          <w:sz w:val="44"/>
          <w:szCs w:val="44"/>
          <w:lang w:val="en-US"/>
        </w:rPr>
        <w:tab/>
      </w:r>
    </w:p>
    <w:p>
      <w:pPr>
        <w:shd w:val="clear" w:color="auto" w:fill="FFFFFF"/>
        <w:spacing w:line="560" w:lineRule="exact"/>
        <w:jc w:val="center"/>
        <w:rPr>
          <w:rFonts w:ascii="方正大标宋简体" w:hAnsi="方正大标宋简体" w:eastAsia="方正大标宋简体" w:cs="方正大标宋简体"/>
          <w:color w:val="000000"/>
          <w:sz w:val="36"/>
          <w:szCs w:val="36"/>
        </w:rPr>
      </w:pPr>
      <w:r>
        <w:rPr>
          <w:rFonts w:ascii="方正大标宋简体" w:hAnsi="方正大标宋简体" w:eastAsia="方正大标宋简体" w:cs="方正大标宋简体"/>
          <w:color w:val="000000"/>
          <w:sz w:val="36"/>
          <w:szCs w:val="36"/>
        </w:rPr>
        <w:t>2021</w:t>
      </w:r>
      <w:r>
        <w:rPr>
          <w:rFonts w:hint="eastAsia" w:ascii="方正大标宋简体" w:hAnsi="方正大标宋简体" w:eastAsia="方正大标宋简体" w:cs="方正大标宋简体"/>
          <w:color w:val="000000"/>
          <w:sz w:val="36"/>
          <w:szCs w:val="36"/>
        </w:rPr>
        <w:t>年永定一中高中自主招生专业素养考核方案</w:t>
      </w:r>
    </w:p>
    <w:p>
      <w:pPr>
        <w:spacing w:line="560" w:lineRule="exact"/>
        <w:jc w:val="center"/>
        <w:rPr>
          <w:rFonts w:cs="??_GB2312"/>
          <w:color w:val="FF0000"/>
          <w:kern w:val="2"/>
          <w:sz w:val="32"/>
          <w:szCs w:val="32"/>
        </w:rPr>
      </w:pPr>
      <w:r>
        <w:rPr>
          <w:rFonts w:hint="eastAsia" w:cs="??_GB2312"/>
          <w:kern w:val="2"/>
          <w:sz w:val="32"/>
          <w:szCs w:val="32"/>
        </w:rPr>
        <w:t>体育类（男篮）</w:t>
      </w:r>
    </w:p>
    <w:p>
      <w:pPr>
        <w:shd w:val="clear" w:color="auto" w:fill="FFFFFF"/>
        <w:spacing w:line="540" w:lineRule="exact"/>
        <w:outlineLvl w:val="0"/>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ascii="??_GB2312" w:hAnsi="Arial" w:eastAsia="Times New Roman" w:cs="??_GB2312"/>
          <w:b/>
          <w:bCs/>
          <w:kern w:val="44"/>
          <w:sz w:val="30"/>
          <w:szCs w:val="30"/>
          <w:shd w:val="clear" w:color="auto" w:fill="FFFFFF"/>
        </w:rPr>
        <w:t xml:space="preserve">   </w:t>
      </w: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 xml:space="preserve"> 根据《2021年永定一中高中自主招生工作方案》(艺术、体育类)的有关要求，为做好我校2021年体育类自主招生专业素养考核工作，特制定本考核方案。</w:t>
      </w: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02" w:firstLineChars="200"/>
        <w:jc w:val="left"/>
        <w:textAlignment w:val="auto"/>
        <w:rPr>
          <w:rFonts w:hint="eastAsia" w:ascii="仿宋_GB2312" w:hAnsi="仿宋_GB2312" w:eastAsia="仿宋_GB2312" w:cs="仿宋_GB2312"/>
          <w:b/>
          <w:bCs/>
          <w:kern w:val="0"/>
          <w:sz w:val="30"/>
          <w:szCs w:val="30"/>
          <w:lang w:val="en-US" w:eastAsia="zh-CN"/>
        </w:rPr>
      </w:pPr>
      <w:r>
        <w:rPr>
          <w:rFonts w:hint="eastAsia" w:ascii="仿宋_GB2312" w:hAnsi="仿宋_GB2312" w:eastAsia="仿宋_GB2312" w:cs="仿宋_GB2312"/>
          <w:b/>
          <w:bCs/>
          <w:kern w:val="0"/>
          <w:sz w:val="30"/>
          <w:szCs w:val="30"/>
          <w:lang w:val="en-US" w:eastAsia="zh-CN"/>
        </w:rPr>
        <w:t>一、名额分配</w:t>
      </w:r>
    </w:p>
    <w:p>
      <w:pPr>
        <w:spacing w:line="540" w:lineRule="exact"/>
        <w:ind w:firstLine="600" w:firstLineChars="200"/>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男篮：4人</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02" w:firstLineChars="200"/>
        <w:jc w:val="left"/>
        <w:textAlignment w:val="auto"/>
        <w:rPr>
          <w:rFonts w:hint="eastAsia" w:ascii="仿宋_GB2312" w:hAnsi="仿宋_GB2312" w:eastAsia="仿宋_GB2312" w:cs="仿宋_GB2312"/>
          <w:b/>
          <w:bCs/>
          <w:kern w:val="0"/>
          <w:sz w:val="30"/>
          <w:szCs w:val="30"/>
          <w:lang w:val="en-US" w:eastAsia="zh-CN"/>
        </w:rPr>
      </w:pPr>
      <w:r>
        <w:rPr>
          <w:rFonts w:hint="eastAsia" w:ascii="仿宋_GB2312" w:hAnsi="仿宋_GB2312" w:eastAsia="仿宋_GB2312" w:cs="仿宋_GB2312"/>
          <w:b/>
          <w:bCs/>
          <w:kern w:val="0"/>
          <w:sz w:val="30"/>
          <w:szCs w:val="30"/>
          <w:lang w:val="en-US" w:eastAsia="zh-CN"/>
        </w:rPr>
        <w:t>二、考试安排</w:t>
      </w:r>
    </w:p>
    <w:p>
      <w:pPr>
        <w:spacing w:line="540" w:lineRule="exact"/>
        <w:ind w:firstLine="600" w:firstLineChars="200"/>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体育类考生于2021年5月15日上午8点前</w:t>
      </w: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到永定一中运动场参加身体素质与专项测试（上午考身体素质四项；下午考专项，专项项目见“附件2”）。</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02" w:firstLineChars="200"/>
        <w:jc w:val="left"/>
        <w:textAlignment w:val="auto"/>
        <w:rPr>
          <w:rFonts w:hint="eastAsia" w:ascii="仿宋_GB2312" w:hAnsi="仿宋_GB2312" w:eastAsia="仿宋_GB2312" w:cs="仿宋_GB2312"/>
          <w:b/>
          <w:bCs/>
          <w:kern w:val="0"/>
          <w:sz w:val="30"/>
          <w:szCs w:val="30"/>
          <w:lang w:val="en-US" w:eastAsia="zh-CN"/>
        </w:rPr>
      </w:pPr>
      <w:r>
        <w:rPr>
          <w:rFonts w:hint="eastAsia" w:ascii="仿宋_GB2312" w:hAnsi="仿宋_GB2312" w:eastAsia="仿宋_GB2312" w:cs="仿宋_GB2312"/>
          <w:b/>
          <w:bCs/>
          <w:kern w:val="0"/>
          <w:sz w:val="30"/>
          <w:szCs w:val="30"/>
          <w:lang w:val="en-US" w:eastAsia="zh-CN"/>
        </w:rPr>
        <w:t>三、录取办法</w:t>
      </w:r>
    </w:p>
    <w:p>
      <w:pPr>
        <w:spacing w:line="540" w:lineRule="exact"/>
        <w:ind w:firstLine="600" w:firstLineChars="200"/>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1.永定一中体育类自主招生录取，按考生综合分从高到低择优录取。若遇综合分同分，则按专项测试得分高低排序。若遇综合分和专项测试得分均出现同分，则按投档分高低排序。</w:t>
      </w:r>
    </w:p>
    <w:p>
      <w:pPr>
        <w:spacing w:line="540" w:lineRule="exact"/>
        <w:ind w:firstLine="600" w:firstLineChars="200"/>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2.永定一中体育类考生的综合分具体计算方法为：中考投档总分占30%，专业测试分占70%。</w:t>
      </w:r>
    </w:p>
    <w:p>
      <w:pPr>
        <w:spacing w:line="540" w:lineRule="exact"/>
        <w:ind w:firstLine="600" w:firstLineChars="200"/>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自主招生体育专业测试成绩满分为 100 分+身高附加分（身高185CM及以上加2分，190CM及以上加3分），考生成绩通过专业考试得出，专业测试内容包括综合体能和专项能力两类，测试综合体能和专项能力均按百分制计分，专业测试分=综合体能成绩占40%+专项能力成绩占60%。体育综合分=投档总分×30%+专业考试得分÷专业考试总分×800×70%。</w:t>
      </w:r>
    </w:p>
    <w:p>
      <w:pPr>
        <w:spacing w:line="540" w:lineRule="exact"/>
        <w:ind w:firstLine="600" w:firstLineChars="200"/>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3.考生专业测试成绩最低控制线为65 分。</w:t>
      </w:r>
    </w:p>
    <w:p>
      <w:pPr>
        <w:spacing w:line="540" w:lineRule="exact"/>
        <w:ind w:firstLine="600" w:firstLineChars="200"/>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4.考生中考投档总分须达480分及以上。</w:t>
      </w:r>
    </w:p>
    <w:p>
      <w:pPr>
        <w:spacing w:line="540" w:lineRule="exact"/>
        <w:ind w:firstLine="600" w:firstLineChars="200"/>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5.拟录取名单将在中考成绩公布的当天确定。由区教育局完成自主招生审核后录取。考生一旦被录取后，不再填报中考志愿，不再参与中考各批次的录取招生。若自主招生计划未完成，则将剩余计划转入第一批次网上统一填报志愿和网上统一录取。</w:t>
      </w:r>
    </w:p>
    <w:p>
      <w:pPr>
        <w:spacing w:line="540" w:lineRule="exact"/>
        <w:ind w:firstLine="600" w:firstLineChars="200"/>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6.录取时，考生应与永定一中签订自主招生协议书(协议书一式三份，由学校、考生、区教育局各存一份)，如录取后，学生无故不参加课余训练（含不代表学校、区教育局参加各级各类比赛）的则取消录取资格(体育类自主招生协议书见“附件1”)。</w:t>
      </w:r>
    </w:p>
    <w:p>
      <w:pPr>
        <w:spacing w:line="540" w:lineRule="exact"/>
        <w:ind w:firstLine="600" w:firstLineChars="200"/>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7.严肃招生纪律。在特长生招生考试中，如出现弄虚作假的，一经发现，取消其自主招生录取资格，同时根据有关规定追究相关学校和人员责任。</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02" w:firstLineChars="200"/>
        <w:jc w:val="left"/>
        <w:textAlignment w:val="auto"/>
        <w:rPr>
          <w:rFonts w:hint="eastAsia" w:ascii="仿宋_GB2312" w:hAnsi="仿宋_GB2312" w:eastAsia="仿宋_GB2312" w:cs="仿宋_GB2312"/>
          <w:b/>
          <w:bCs/>
          <w:kern w:val="0"/>
          <w:sz w:val="30"/>
          <w:szCs w:val="30"/>
          <w:lang w:val="en-US" w:eastAsia="zh-CN"/>
        </w:rPr>
      </w:pPr>
      <w:r>
        <w:rPr>
          <w:rFonts w:hint="eastAsia" w:ascii="仿宋_GB2312" w:hAnsi="仿宋_GB2312" w:eastAsia="仿宋_GB2312" w:cs="仿宋_GB2312"/>
          <w:b/>
          <w:bCs/>
          <w:kern w:val="0"/>
          <w:sz w:val="30"/>
          <w:szCs w:val="30"/>
          <w:lang w:val="en-US" w:eastAsia="zh-CN"/>
        </w:rPr>
        <w:t>四、有关要求</w:t>
      </w:r>
    </w:p>
    <w:p>
      <w:pPr>
        <w:spacing w:line="540" w:lineRule="exact"/>
        <w:ind w:firstLine="600" w:firstLineChars="200"/>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1.参加体育类自主招生考试的学生，凭身份证和“体育类自招准考证”入场考试。</w:t>
      </w:r>
    </w:p>
    <w:p>
      <w:pPr>
        <w:spacing w:line="540" w:lineRule="exact"/>
        <w:ind w:firstLine="600" w:firstLineChars="200"/>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2.凡有考生参加考试的学校应指派一名学校行政带队，乘坐牌证齐全的车辆，确保考生安全顺利参加考试和返回学校。</w:t>
      </w:r>
    </w:p>
    <w:p>
      <w:pPr>
        <w:spacing w:line="540" w:lineRule="exact"/>
        <w:ind w:firstLine="600" w:firstLineChars="200"/>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p>
    <w:p>
      <w:pPr>
        <w:spacing w:line="540" w:lineRule="exact"/>
        <w:ind w:firstLine="600" w:firstLineChars="200"/>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p>
    <w:p>
      <w:pPr>
        <w:spacing w:line="540" w:lineRule="exact"/>
        <w:ind w:firstLine="600" w:firstLineChars="200"/>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附件：</w:t>
      </w:r>
    </w:p>
    <w:p>
      <w:pPr>
        <w:spacing w:line="540" w:lineRule="exact"/>
        <w:ind w:firstLine="600" w:firstLineChars="200"/>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1.体育类自主招生协议书</w:t>
      </w:r>
    </w:p>
    <w:p>
      <w:pPr>
        <w:spacing w:line="540" w:lineRule="exact"/>
        <w:ind w:firstLine="600" w:firstLineChars="200"/>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2.2021年体育特长生考试评分标准（四项素质和篮球）</w:t>
      </w:r>
    </w:p>
    <w:p>
      <w:pPr>
        <w:spacing w:line="540" w:lineRule="exact"/>
        <w:ind w:firstLine="600" w:firstLineChars="200"/>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 xml:space="preserve">                                   </w:t>
      </w:r>
    </w:p>
    <w:p>
      <w:pPr>
        <w:spacing w:line="540" w:lineRule="exact"/>
        <w:ind w:firstLine="6000" w:firstLineChars="2000"/>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福建省永定第一中学</w:t>
      </w:r>
    </w:p>
    <w:p>
      <w:pPr>
        <w:spacing w:line="540" w:lineRule="exact"/>
        <w:ind w:firstLine="600" w:firstLineChars="200"/>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 xml:space="preserve">                                      2021年4月15日</w:t>
      </w:r>
    </w:p>
    <w:p>
      <w:pP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p>
    <w:p>
      <w:pP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p>
    <w:p>
      <w:pP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p>
    <w:p>
      <w:pP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p>
    <w:p>
      <w:pP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p>
    <w:p>
      <w:pP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p>
    <w:p>
      <w:pP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p>
    <w:p>
      <w:pP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p>
    <w:p>
      <w:pP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p>
    <w:p>
      <w:pP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p>
    <w:p>
      <w:pP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p>
    <w:p>
      <w:pP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p>
    <w:p>
      <w:pP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p>
    <w:p>
      <w:pP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p>
    <w:p>
      <w:pP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p>
    <w:p>
      <w:pP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p>
    <w:p>
      <w:pP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p>
    <w:p>
      <w:pP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p>
    <w:p>
      <w:pP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p>
    <w:p>
      <w:pP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p>
    <w:p>
      <w:pP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p>
    <w:p>
      <w:pP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p>
    <w:p>
      <w:pP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p>
    <w:p>
      <w:pP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p>
    <w:p>
      <w:pP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p>
    <w:p>
      <w:pP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附件1</w:t>
      </w:r>
    </w:p>
    <w:p>
      <w:pP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p>
    <w:p>
      <w:pPr>
        <w:shd w:val="clear" w:color="auto" w:fill="FFFFFF"/>
        <w:spacing w:line="560" w:lineRule="exact"/>
        <w:jc w:val="center"/>
        <w:rPr>
          <w:rFonts w:hint="eastAsia" w:ascii="方正大标宋简体" w:hAnsi="方正大标宋简体" w:eastAsia="方正大标宋简体" w:cs="方正大标宋简体"/>
          <w:color w:val="000000"/>
          <w:sz w:val="36"/>
          <w:szCs w:val="36"/>
          <w:lang w:val="en-US" w:eastAsia="zh-CN"/>
        </w:rPr>
      </w:pPr>
      <w:r>
        <w:rPr>
          <w:rFonts w:hint="eastAsia" w:ascii="方正大标宋简体" w:hAnsi="方正大标宋简体" w:eastAsia="方正大标宋简体" w:cs="方正大标宋简体"/>
          <w:color w:val="000000"/>
          <w:sz w:val="36"/>
          <w:szCs w:val="36"/>
          <w:lang w:val="en-US" w:eastAsia="zh-CN"/>
        </w:rPr>
        <w:t>体育类自主招生协议书</w:t>
      </w:r>
    </w:p>
    <w:p>
      <w:pPr>
        <w:spacing w:line="580" w:lineRule="exact"/>
        <w:ind w:firstLine="600" w:firstLineChars="200"/>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为进一步规范学校体育类自主招生的管理，促进考生早出成绩，出好成绩，为校、为区争光，现结合教育局对自主招生管理的要求，特制定我校体育类自主招生管理协议书，协议如下：</w:t>
      </w:r>
    </w:p>
    <w:p>
      <w:pPr>
        <w:spacing w:line="580" w:lineRule="exact"/>
        <w:ind w:firstLine="600" w:firstLineChars="200"/>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一、必须遵守学校的各项规章制度，认真学习文化知识。</w:t>
      </w:r>
    </w:p>
    <w:p>
      <w:pPr>
        <w:spacing w:line="580" w:lineRule="exact"/>
        <w:ind w:firstLine="600" w:firstLineChars="200"/>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二、按时参加学校训练。</w:t>
      </w:r>
    </w:p>
    <w:p>
      <w:pPr>
        <w:spacing w:line="580" w:lineRule="exact"/>
        <w:ind w:firstLine="600" w:firstLineChars="200"/>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三、服从学校、教育局指派参加各级各类竞赛。</w:t>
      </w:r>
    </w:p>
    <w:p>
      <w:pPr>
        <w:spacing w:line="580" w:lineRule="exact"/>
        <w:ind w:firstLine="600" w:firstLineChars="200"/>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四、凡被学校正式录取的体育类自主招生学生，每年须由学校组织对其进行考核，考核合格者，保持体育类自主招生的身份，若体育类自主招生学生在高中就读期间不参加课余训练、不代表学校或永定区参加比赛，经考核不合格的学生，学校有权将其劝退或收取一定金额的培养费用。</w:t>
      </w:r>
    </w:p>
    <w:p>
      <w:pPr>
        <w:spacing w:line="580" w:lineRule="exact"/>
        <w:ind w:firstLine="600" w:firstLineChars="200"/>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五、本协议书一式三份，甲、乙双方各执一份，区教育局备存一份。</w:t>
      </w:r>
    </w:p>
    <w:p>
      <w:pPr>
        <w:spacing w:line="580" w:lineRule="exact"/>
        <w:ind w:firstLine="600" w:firstLineChars="200"/>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六、本协议书自甲、乙双方签字（章）之日起生效，解释权归乙方。</w:t>
      </w:r>
    </w:p>
    <w:p>
      <w:pPr>
        <w:spacing w:line="580" w:lineRule="exact"/>
        <w:ind w:firstLine="600" w:firstLineChars="200"/>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 xml:space="preserve"> </w:t>
      </w:r>
    </w:p>
    <w:p>
      <w:pPr>
        <w:spacing w:line="580" w:lineRule="exact"/>
        <w:ind w:firstLine="600" w:firstLineChars="200"/>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 xml:space="preserve"> 甲方：学生（签字）         </w:t>
      </w: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ab/>
      </w: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ab/>
      </w: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 xml:space="preserve">学生家长（签字）        </w:t>
      </w:r>
    </w:p>
    <w:p>
      <w:pPr>
        <w:spacing w:line="580" w:lineRule="exact"/>
        <w:ind w:firstLine="600" w:firstLineChars="200"/>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 xml:space="preserve"> </w:t>
      </w:r>
    </w:p>
    <w:p>
      <w:pPr>
        <w:spacing w:line="580" w:lineRule="exact"/>
        <w:ind w:firstLine="600" w:firstLineChars="200"/>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乙方：学校（盖章）</w:t>
      </w:r>
    </w:p>
    <w:p>
      <w:pPr>
        <w:spacing w:line="580" w:lineRule="exact"/>
        <w:ind w:firstLine="600" w:firstLineChars="200"/>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 xml:space="preserve">                                  年     月     日 </w:t>
      </w:r>
    </w:p>
    <w:p>
      <w:pPr>
        <w:spacing w:line="580" w:lineRule="exact"/>
        <w:ind w:firstLine="600" w:firstLineChars="200"/>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p>
    <w:p>
      <w:pP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p>
    <w:p>
      <w:pP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附件2</w:t>
      </w:r>
    </w:p>
    <w:p>
      <w:pPr>
        <w:shd w:val="clear" w:color="auto" w:fill="FFFFFF"/>
        <w:spacing w:line="560" w:lineRule="exact"/>
        <w:jc w:val="center"/>
        <w:rPr>
          <w:rFonts w:hint="eastAsia" w:ascii="方正大标宋简体" w:hAnsi="方正大标宋简体" w:eastAsia="方正大标宋简体" w:cs="方正大标宋简体"/>
          <w:color w:val="000000"/>
          <w:sz w:val="36"/>
          <w:szCs w:val="36"/>
          <w:lang w:val="en-US" w:eastAsia="zh-CN"/>
        </w:rPr>
      </w:pPr>
      <w:r>
        <w:rPr>
          <w:rFonts w:hint="eastAsia" w:ascii="方正大标宋简体" w:hAnsi="方正大标宋简体" w:eastAsia="方正大标宋简体" w:cs="方正大标宋简体"/>
          <w:color w:val="000000"/>
          <w:sz w:val="36"/>
          <w:szCs w:val="36"/>
          <w:lang w:val="en-US" w:eastAsia="zh-CN"/>
        </w:rPr>
        <w:t>龙岩市达标高中招收体育特长生综合体能测试方法</w:t>
      </w:r>
    </w:p>
    <w:p>
      <w:pPr>
        <w:spacing w:line="560" w:lineRule="exact"/>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 xml:space="preserve">                                 </w:t>
      </w:r>
    </w:p>
    <w:p>
      <w:pPr>
        <w:spacing w:line="560" w:lineRule="exact"/>
        <w:ind w:firstLine="482"/>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一、100米跑</w:t>
      </w:r>
    </w:p>
    <w:p>
      <w:pPr>
        <w:spacing w:line="560" w:lineRule="exact"/>
        <w:ind w:firstLine="482"/>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（一）测验方法</w:t>
      </w:r>
    </w:p>
    <w:p>
      <w:pPr>
        <w:spacing w:line="560" w:lineRule="exact"/>
        <w:ind w:firstLine="482"/>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1．按田径运动竞赛规则全能项目100米跑的规定进行测验。采用手计时。按田径运动竞赛规则确定成绩。</w:t>
      </w:r>
    </w:p>
    <w:p>
      <w:pPr>
        <w:spacing w:line="560" w:lineRule="exact"/>
        <w:ind w:firstLine="482"/>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2．起跑采用蹲踞式，第二次犯规即取消该项考试资格，成绩以零分计算。</w:t>
      </w:r>
    </w:p>
    <w:p>
      <w:pPr>
        <w:spacing w:line="560" w:lineRule="exact"/>
        <w:ind w:firstLine="482"/>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3．起跑统一使用发令枪。</w:t>
      </w:r>
    </w:p>
    <w:p>
      <w:pPr>
        <w:spacing w:line="560" w:lineRule="exact"/>
        <w:ind w:firstLine="482"/>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4．可采用电子计时仪器或电子秒表计时。</w:t>
      </w:r>
    </w:p>
    <w:p>
      <w:pPr>
        <w:spacing w:line="560" w:lineRule="exact"/>
        <w:ind w:firstLine="482"/>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二、立定三级跳远</w:t>
      </w:r>
    </w:p>
    <w:p>
      <w:pPr>
        <w:spacing w:line="560" w:lineRule="exact"/>
        <w:ind w:firstLine="482"/>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（一）测验方法</w:t>
      </w:r>
    </w:p>
    <w:p>
      <w:pPr>
        <w:spacing w:line="560" w:lineRule="exact"/>
        <w:ind w:firstLine="482"/>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1．起跳板与地面齐平，起跳板附近区域应与沙坑在同一平面上。男生的起跳板距离沙坑7米，女生的起跳板距离沙坑5米。</w:t>
      </w:r>
    </w:p>
    <w:p>
      <w:pPr>
        <w:spacing w:line="560" w:lineRule="exact"/>
        <w:ind w:firstLine="482"/>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2．双脚站在起跳板上起跳，身体任何部位不得触线。第一跳原地双脚起跳，单脚落地；第二跳用落地脚起跳，向前跨出一步，以摆动腿落地；第三跳用落地的摆动腿起跳，双脚落入沙坑；动作完成后向前走出测验场地。测验地不得穿钉鞋（包括足球鞋）。</w:t>
      </w:r>
    </w:p>
    <w:p>
      <w:pPr>
        <w:spacing w:line="560" w:lineRule="exact"/>
        <w:ind w:firstLine="482"/>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3．每人试跳3次，每次均丈量成绩。应以考生身体任何着地部位跟起跳板最近点的后沿至起跳板延长线的垂直距离丈量成绩。丈量成绩时，丈量尺要与起跳地面在一个平面上。丈量的最小单位为1厘米，以3次试跳中之最佳成绩为考试成绩。</w:t>
      </w:r>
    </w:p>
    <w:p>
      <w:pPr>
        <w:spacing w:line="560" w:lineRule="exact"/>
        <w:ind w:firstLine="482"/>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三、原地推铅球</w:t>
      </w:r>
    </w:p>
    <w:p>
      <w:pPr>
        <w:spacing w:line="560" w:lineRule="exact"/>
        <w:ind w:firstLine="482"/>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（一）测验方法</w:t>
      </w:r>
    </w:p>
    <w:p>
      <w:pPr>
        <w:spacing w:line="560" w:lineRule="exact"/>
        <w:ind w:firstLine="482"/>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1．场地设置按田径运动竞赛规则规定。铅球重量为男5公斤，女4公斤。</w:t>
      </w:r>
    </w:p>
    <w:p>
      <w:pPr>
        <w:spacing w:line="560" w:lineRule="exact"/>
        <w:ind w:firstLine="482"/>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2．站立在投掷圈内，考生采用原地侧向或背向均可，但不得做滑步或旋转动作。双脚站立后，球出手前，不得做摆腿动作。推铅球时，应将铅球置于锁骨窝处，用单手由肩上推出，不得将铅球移至肩下或肩后抛掷。球推出后脚不得踏出投掷圈或踏在抵趾板上。身体各部位不得接触投掷圈前半部圈外地面。球出手后必须从投掷圈后半部退出场地。</w:t>
      </w:r>
    </w:p>
    <w:p>
      <w:pPr>
        <w:spacing w:line="560" w:lineRule="exact"/>
        <w:ind w:firstLine="482"/>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3．每人试推3次，每次均丈量成绩。丈量尺须通过投掷圈圆心，丈量投掷圈或抵趾板内至球落地后沿之间的距离。丈量的最小单位为1厘米，以3次试投中之最佳成绩为考试成绩。</w:t>
      </w:r>
    </w:p>
    <w:p>
      <w:pPr>
        <w:spacing w:line="560" w:lineRule="exact"/>
        <w:ind w:firstLine="482"/>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四、800米：测验方法</w:t>
      </w:r>
    </w:p>
    <w:p>
      <w:pPr>
        <w:spacing w:line="560" w:lineRule="exact"/>
        <w:ind w:firstLine="600" w:firstLineChars="200"/>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1．采用不分道跑的方法进行测验。</w:t>
      </w:r>
    </w:p>
    <w:p>
      <w:pPr>
        <w:spacing w:line="560" w:lineRule="exact"/>
        <w:ind w:firstLine="600" w:firstLineChars="200"/>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2．起跑按田径运动竞赛规则中全能项目规定执行，采用站立式。</w:t>
      </w:r>
    </w:p>
    <w:p>
      <w:pPr>
        <w:spacing w:line="560" w:lineRule="exact"/>
        <w:ind w:firstLine="600" w:firstLineChars="200"/>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 xml:space="preserve">3．计时和确定成绩按田径运动竞赛规则的单项规定执行。                                                       </w:t>
      </w:r>
    </w:p>
    <w:p>
      <w:pPr>
        <w:spacing w:line="560" w:lineRule="exact"/>
        <w:ind w:firstLine="600" w:firstLineChars="200"/>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p>
    <w:p>
      <w:pPr>
        <w:spacing w:line="560" w:lineRule="exact"/>
        <w:ind w:firstLine="600" w:firstLineChars="200"/>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说明：</w:t>
      </w:r>
    </w:p>
    <w:p>
      <w:pPr>
        <w:spacing w:line="560" w:lineRule="exact"/>
        <w:ind w:firstLine="600" w:firstLineChars="200"/>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以上综合体能测试项目，按《龙岩市达标高中招收体育特长生体育综合素质评分标准》评分，各县（市、区）可根据本地实际，对参加体育特长生考试综合体测试的成绩统一乘以系数（在1.0～1.2之间）计算考生最后综合体能成绩，但应在公布招生计划时一并公布。</w:t>
      </w:r>
    </w:p>
    <w:p>
      <w:pPr>
        <w:spacing w:line="560" w:lineRule="exact"/>
        <w:ind w:firstLine="600" w:firstLineChars="200"/>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p>
    <w:p>
      <w:pPr>
        <w:shd w:val="clear" w:color="auto" w:fill="FFFFFF"/>
        <w:spacing w:line="560" w:lineRule="exact"/>
        <w:jc w:val="center"/>
        <w:rPr>
          <w:rFonts w:hint="eastAsia" w:ascii="方正大标宋简体" w:hAnsi="方正大标宋简体" w:eastAsia="方正大标宋简体" w:cs="方正大标宋简体"/>
          <w:color w:val="000000"/>
          <w:sz w:val="36"/>
          <w:szCs w:val="36"/>
          <w:lang w:val="en-US" w:eastAsia="zh-CN"/>
        </w:rPr>
      </w:pPr>
      <w:r>
        <w:rPr>
          <w:rFonts w:hint="eastAsia" w:ascii="方正大标宋简体" w:hAnsi="方正大标宋简体" w:eastAsia="方正大标宋简体" w:cs="方正大标宋简体"/>
          <w:color w:val="000000"/>
          <w:sz w:val="36"/>
          <w:szCs w:val="36"/>
          <w:lang w:val="en-US" w:eastAsia="zh-CN"/>
        </w:rPr>
        <w:t>龙岩市达标高中招收体育特长生各专项技能</w:t>
      </w:r>
    </w:p>
    <w:p>
      <w:pPr>
        <w:shd w:val="clear" w:color="auto" w:fill="FFFFFF"/>
        <w:spacing w:line="560" w:lineRule="exact"/>
        <w:jc w:val="center"/>
        <w:rPr>
          <w:rFonts w:hint="eastAsia" w:ascii="方正大标宋简体" w:hAnsi="方正大标宋简体" w:eastAsia="方正大标宋简体" w:cs="方正大标宋简体"/>
          <w:color w:val="000000"/>
          <w:sz w:val="36"/>
          <w:szCs w:val="36"/>
          <w:lang w:val="en-US" w:eastAsia="zh-CN"/>
        </w:rPr>
      </w:pPr>
      <w:r>
        <w:rPr>
          <w:rFonts w:hint="eastAsia" w:ascii="方正大标宋简体" w:hAnsi="方正大标宋简体" w:eastAsia="方正大标宋简体" w:cs="方正大标宋简体"/>
          <w:color w:val="000000"/>
          <w:sz w:val="36"/>
          <w:szCs w:val="36"/>
          <w:lang w:val="en-US" w:eastAsia="zh-CN"/>
        </w:rPr>
        <w:t>测试方法与评分标准</w:t>
      </w:r>
    </w:p>
    <w:p>
      <w:pPr>
        <w:spacing w:line="520" w:lineRule="exact"/>
        <w:jc w:val="cente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（篮球）</w:t>
      </w:r>
    </w:p>
    <w:p>
      <w:pPr>
        <w:spacing w:line="560" w:lineRule="exact"/>
        <w:ind w:firstLine="600" w:firstLineChars="200"/>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一、测试项目</w:t>
      </w:r>
    </w:p>
    <w:p>
      <w:pPr>
        <w:spacing w:line="560" w:lineRule="exact"/>
        <w:ind w:firstLine="600" w:firstLineChars="200"/>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1．助跑摸高 20分</w:t>
      </w:r>
    </w:p>
    <w:p>
      <w:pPr>
        <w:spacing w:line="560" w:lineRule="exact"/>
        <w:ind w:firstLine="600" w:firstLineChars="200"/>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（1）测验方法:助跑单脚跳起摸高，以摸高的最高度计分，每人做两次，计其中一次最佳成绩。考试中考生的摸高高度，两名监考同时核对并当场面对全体考生宣读，考生签字确认。</w:t>
      </w:r>
    </w:p>
    <w:p>
      <w:pPr>
        <w:spacing w:line="560" w:lineRule="exact"/>
        <w:ind w:firstLine="600" w:firstLineChars="200"/>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（2）评分标准:满分20分，其达标成绩详见评分表。</w:t>
      </w:r>
    </w:p>
    <w:p>
      <w:pPr>
        <w:spacing w:line="560" w:lineRule="exact"/>
        <w:ind w:firstLine="600" w:firstLineChars="200"/>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2．往返运球投篮20分</w:t>
      </w:r>
    </w:p>
    <w:p>
      <w:pPr>
        <w:spacing w:line="560" w:lineRule="exact"/>
        <w:ind w:firstLine="600" w:firstLineChars="200"/>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1）测验方法：一只脚触球场右侧边线中点开始，面向球篮以右手运球上篮，同时开始计时；球投中篮后，还以右手运至左侧边线中点；然后折转换左手运球上篮；投中篮后，还以左手运球回到原起点；同样再重复上述运球一次，再回到原起点时停表。每人可选择1次或2次机会，计最后一次成绩。考试中三名监考计时，考生签字确认。</w:t>
      </w:r>
    </w:p>
    <w:p>
      <w:pPr>
        <w:spacing w:line="560" w:lineRule="exact"/>
        <w:ind w:firstLine="600" w:firstLineChars="200"/>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 xml:space="preserve">  要求：连续运球，不得远推运球上篮；必须投中篮后，才能继续运球，投不中要继续再投，直到投中；从右侧上篮时使必须用右手，从左侧上篮时必须用左手，未按要求每次扣1分。</w:t>
      </w:r>
    </w:p>
    <w:p>
      <w:pPr>
        <w:spacing w:line="560" w:lineRule="exact"/>
        <w:ind w:firstLine="600" w:firstLineChars="200"/>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 xml:space="preserve">（2）评分标准:满分20分，详见评分表。 </w:t>
      </w:r>
    </w:p>
    <w:p>
      <w:pPr>
        <w:spacing w:line="560" w:lineRule="exact"/>
        <w:ind w:firstLine="600" w:firstLineChars="200"/>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3．投篮20分</w:t>
      </w:r>
    </w:p>
    <w:p>
      <w:pPr>
        <w:spacing w:line="560" w:lineRule="exact"/>
        <w:ind w:firstLine="600" w:firstLineChars="200"/>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1）测验方法：以篮圈投影中心为圆心，以该点至5米为半径划一圆弧。开始时考生在弧线外作跳投，并开始计时；投篮后自已抢篮板球，再运至弧线外再跳投，连续做一分钟。每人可选择1次或2次机会，计最后一次成绩。</w:t>
      </w:r>
    </w:p>
    <w:p>
      <w:pPr>
        <w:spacing w:line="560" w:lineRule="exact"/>
        <w:ind w:firstLine="600" w:firstLineChars="200"/>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 xml:space="preserve">   要求：必须向上起跳投篮，否则不算跳起；投篮时不得踏线或过线，不得带球跑，违者投中无效。</w:t>
      </w:r>
    </w:p>
    <w:p>
      <w:pPr>
        <w:spacing w:line="560" w:lineRule="exact"/>
        <w:ind w:firstLine="600" w:firstLineChars="200"/>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 xml:space="preserve"> （2）评分标准:满分20分，详见评分表。  </w:t>
      </w:r>
    </w:p>
    <w:p>
      <w:pPr>
        <w:spacing w:line="560" w:lineRule="exact"/>
        <w:ind w:firstLine="600" w:firstLineChars="200"/>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 xml:space="preserve">二、评分要点 </w:t>
      </w:r>
    </w:p>
    <w:p>
      <w:pPr>
        <w:spacing w:line="560" w:lineRule="exact"/>
        <w:ind w:firstLine="600" w:firstLineChars="200"/>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1．篮球测验场地统一在长28米、宽15米的篮球场进行。</w:t>
      </w:r>
    </w:p>
    <w:p>
      <w:pPr>
        <w:spacing w:line="560" w:lineRule="exact"/>
        <w:ind w:firstLine="600" w:firstLineChars="200"/>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2．往返运球投篮：(1)不允许考生推运球，拍球一次走二步以上再拍球为推运球，第一次予以警告，第二次出现扣1分，第三次出现取消该项考试资格，成绩以零分计；（2)投篮后球运回边线中点时，脚必须踩到标志线，否则扣1分，第二次出现即取消该项考试资格，成绩以零分计；（3）运球投篮时出现走步，第一次予以警告，第二次出现或连续走两步扣1分，再出现或跑三步以上者，即取消该项考试资格，成绩以零分计；（4）投篮后返回时出现走步第一次予以警告，第二次出现或连续走两步扣1分，再出现或跑三步以上者，即取消该项考试资格，成绩以零分计。</w:t>
      </w:r>
    </w:p>
    <w:p>
      <w:pPr>
        <w:spacing w:line="560" w:lineRule="exact"/>
        <w:ind w:firstLine="600" w:firstLineChars="200"/>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r>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t>3．投篮（跳投):(1)跳投要求跳起后球出手，否则投中不算。(2)投篮前应站在限制线后起跳，踩线投中不算，投篮出手后落地踩线不究。（3）投篮后抢篮板球运回限制线时发生走步，第一次予以警告，第二次出现或连续走两步扣1分，再出现或跑三步以上者，即取消该项考试资格，成绩以零分计。（4）投篮后球滚出场外，允许持球跑回场内，但进场后即应继续运球回限制线后投篮，否则按（3）处罚。</w:t>
      </w:r>
    </w:p>
    <w:p>
      <w:pPr>
        <w:spacing w:line="540" w:lineRule="exact"/>
        <w:ind w:firstLine="600" w:firstLineChars="200"/>
        <w:jc w:val="both"/>
        <w:rPr>
          <w:rFonts w:hint="eastAsia" w:ascii="仿宋_GB2312" w:hAnsi="Arial" w:eastAsia="仿宋_GB2312" w:cs="仿宋_GB2312"/>
          <w:i w:val="0"/>
          <w:iCs w:val="0"/>
          <w:caps w:val="0"/>
          <w:color w:val="auto"/>
          <w:spacing w:val="0"/>
          <w:kern w:val="0"/>
          <w:sz w:val="30"/>
          <w:szCs w:val="30"/>
          <w:shd w:val="clear" w:color="auto" w:fill="FFFFFF"/>
          <w:lang w:val="en-US" w:eastAsia="zh-CN" w:bidi="ar"/>
        </w:rPr>
      </w:pPr>
    </w:p>
    <w:p>
      <w:pPr>
        <w:spacing w:line="540" w:lineRule="exact"/>
        <w:jc w:val="both"/>
        <w:rPr>
          <w:rStyle w:val="8"/>
          <w:rFonts w:ascii="??_GB2312" w:hAnsi="Arial" w:eastAsia="Times New Roman" w:cs="??_GB2312"/>
          <w:sz w:val="28"/>
          <w:szCs w:val="28"/>
          <w:shd w:val="clear" w:color="auto" w:fill="FFFFFF"/>
        </w:rPr>
      </w:pPr>
    </w:p>
    <w:p>
      <w:pPr>
        <w:spacing w:line="540" w:lineRule="exact"/>
        <w:ind w:firstLine="560" w:firstLineChars="200"/>
        <w:jc w:val="both"/>
        <w:rPr>
          <w:rStyle w:val="8"/>
          <w:rFonts w:ascii="??_GB2312" w:hAnsi="Arial" w:eastAsia="Times New Roman" w:cs="??_GB2312"/>
          <w:sz w:val="28"/>
          <w:szCs w:val="28"/>
          <w:shd w:val="clear" w:color="auto" w:fill="FFFFFF"/>
        </w:rPr>
      </w:pPr>
    </w:p>
    <w:p>
      <w:pPr>
        <w:spacing w:line="540" w:lineRule="exact"/>
        <w:ind w:firstLine="560" w:firstLineChars="200"/>
        <w:jc w:val="both"/>
        <w:rPr>
          <w:rStyle w:val="8"/>
          <w:rFonts w:ascii="??_GB2312" w:hAnsi="Arial" w:eastAsia="Times New Roman" w:cs="??_GB2312"/>
          <w:sz w:val="28"/>
          <w:szCs w:val="28"/>
          <w:shd w:val="clear" w:color="auto" w:fill="FFFFFF"/>
        </w:rPr>
      </w:pPr>
    </w:p>
    <w:p>
      <w:pPr>
        <w:spacing w:line="540" w:lineRule="exact"/>
        <w:ind w:firstLine="560" w:firstLineChars="200"/>
        <w:jc w:val="both"/>
        <w:rPr>
          <w:rStyle w:val="8"/>
          <w:rFonts w:ascii="??_GB2312" w:hAnsi="Arial" w:eastAsia="Times New Roman" w:cs="??_GB2312"/>
          <w:b w:val="0"/>
          <w:bCs/>
          <w:sz w:val="28"/>
          <w:szCs w:val="28"/>
          <w:shd w:val="clear" w:color="auto" w:fill="FFFFFF"/>
        </w:rPr>
      </w:pPr>
      <w:r>
        <w:rPr>
          <w:rStyle w:val="8"/>
          <w:rFonts w:ascii="??_GB2312" w:hAnsi="Arial" w:eastAsia="Times New Roman" w:cs="??_GB2312"/>
          <w:b w:val="0"/>
          <w:bCs/>
          <w:sz w:val="28"/>
          <w:szCs w:val="28"/>
          <w:shd w:val="clear" w:color="auto" w:fill="FFFFFF"/>
        </w:rPr>
        <w:t>三、评分标准</w:t>
      </w:r>
    </w:p>
    <w:tbl>
      <w:tblPr>
        <w:tblStyle w:val="6"/>
        <w:tblpPr w:leftFromText="180" w:rightFromText="180" w:vertAnchor="text" w:horzAnchor="page" w:tblpXSpec="center" w:tblpY="274"/>
        <w:tblOverlap w:val="never"/>
        <w:tblW w:w="7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4"/>
        <w:gridCol w:w="1019"/>
        <w:gridCol w:w="1734"/>
        <w:gridCol w:w="1198"/>
        <w:gridCol w:w="982"/>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0" w:type="auto"/>
            <w:gridSpan w:val="2"/>
            <w:noWrap w:val="0"/>
            <w:vAlign w:val="top"/>
          </w:tcPr>
          <w:p>
            <w:pPr>
              <w:jc w:val="center"/>
              <w:rPr>
                <w:b w:val="0"/>
                <w:bCs/>
                <w:color w:val="000000"/>
                <w:sz w:val="28"/>
                <w:szCs w:val="28"/>
              </w:rPr>
            </w:pPr>
            <w:r>
              <w:rPr>
                <w:rFonts w:hint="eastAsia"/>
                <w:b w:val="0"/>
                <w:bCs/>
                <w:color w:val="000000"/>
                <w:sz w:val="28"/>
                <w:szCs w:val="28"/>
              </w:rPr>
              <w:t>助跑摸高</w:t>
            </w:r>
            <w:r>
              <w:rPr>
                <w:b w:val="0"/>
                <w:bCs/>
                <w:color w:val="000000"/>
                <w:sz w:val="28"/>
                <w:szCs w:val="28"/>
              </w:rPr>
              <w:t>20%</w:t>
            </w:r>
          </w:p>
        </w:tc>
        <w:tc>
          <w:tcPr>
            <w:tcW w:w="0" w:type="auto"/>
            <w:gridSpan w:val="2"/>
            <w:noWrap w:val="0"/>
            <w:vAlign w:val="top"/>
          </w:tcPr>
          <w:p>
            <w:pPr>
              <w:jc w:val="center"/>
              <w:rPr>
                <w:b w:val="0"/>
                <w:bCs/>
                <w:color w:val="000000"/>
                <w:sz w:val="28"/>
                <w:szCs w:val="28"/>
              </w:rPr>
            </w:pPr>
            <w:r>
              <w:rPr>
                <w:rFonts w:hint="eastAsia"/>
                <w:b w:val="0"/>
                <w:bCs/>
                <w:color w:val="000000"/>
                <w:sz w:val="28"/>
                <w:szCs w:val="28"/>
              </w:rPr>
              <w:t>往返运球投篮</w:t>
            </w:r>
            <w:r>
              <w:rPr>
                <w:b w:val="0"/>
                <w:bCs/>
                <w:color w:val="000000"/>
                <w:sz w:val="28"/>
                <w:szCs w:val="28"/>
              </w:rPr>
              <w:t>20%</w:t>
            </w:r>
          </w:p>
        </w:tc>
        <w:tc>
          <w:tcPr>
            <w:tcW w:w="0" w:type="auto"/>
            <w:gridSpan w:val="2"/>
            <w:noWrap w:val="0"/>
            <w:vAlign w:val="top"/>
          </w:tcPr>
          <w:p>
            <w:pPr>
              <w:jc w:val="center"/>
              <w:rPr>
                <w:b w:val="0"/>
                <w:bCs/>
                <w:color w:val="000000"/>
                <w:sz w:val="28"/>
                <w:szCs w:val="28"/>
              </w:rPr>
            </w:pPr>
            <w:r>
              <w:rPr>
                <w:rFonts w:hint="eastAsia"/>
                <w:b w:val="0"/>
                <w:bCs/>
                <w:color w:val="000000"/>
                <w:sz w:val="28"/>
                <w:szCs w:val="28"/>
              </w:rPr>
              <w:t>投篮</w:t>
            </w:r>
            <w:r>
              <w:rPr>
                <w:b w:val="0"/>
                <w:bCs/>
                <w:color w:val="00000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0" w:type="auto"/>
            <w:noWrap w:val="0"/>
            <w:vAlign w:val="top"/>
          </w:tcPr>
          <w:p>
            <w:pPr>
              <w:jc w:val="center"/>
              <w:rPr>
                <w:color w:val="000000"/>
                <w:sz w:val="28"/>
                <w:szCs w:val="28"/>
              </w:rPr>
            </w:pPr>
            <w:r>
              <w:rPr>
                <w:rFonts w:hint="eastAsia"/>
                <w:color w:val="000000"/>
                <w:sz w:val="28"/>
                <w:szCs w:val="28"/>
              </w:rPr>
              <w:t>男</w:t>
            </w:r>
          </w:p>
        </w:tc>
        <w:tc>
          <w:tcPr>
            <w:tcW w:w="0" w:type="auto"/>
            <w:noWrap w:val="0"/>
            <w:vAlign w:val="top"/>
          </w:tcPr>
          <w:p>
            <w:pPr>
              <w:jc w:val="center"/>
              <w:rPr>
                <w:color w:val="000000"/>
                <w:sz w:val="28"/>
                <w:szCs w:val="28"/>
              </w:rPr>
            </w:pPr>
            <w:r>
              <w:rPr>
                <w:rFonts w:hint="eastAsia"/>
                <w:color w:val="000000"/>
                <w:sz w:val="28"/>
                <w:szCs w:val="28"/>
              </w:rPr>
              <w:t>分值</w:t>
            </w:r>
          </w:p>
        </w:tc>
        <w:tc>
          <w:tcPr>
            <w:tcW w:w="0" w:type="auto"/>
            <w:noWrap w:val="0"/>
            <w:vAlign w:val="top"/>
          </w:tcPr>
          <w:p>
            <w:pPr>
              <w:jc w:val="center"/>
              <w:rPr>
                <w:color w:val="000000"/>
                <w:sz w:val="28"/>
                <w:szCs w:val="28"/>
              </w:rPr>
            </w:pPr>
            <w:r>
              <w:rPr>
                <w:rFonts w:hint="eastAsia"/>
                <w:color w:val="000000"/>
                <w:sz w:val="28"/>
                <w:szCs w:val="28"/>
              </w:rPr>
              <w:t>男</w:t>
            </w:r>
          </w:p>
        </w:tc>
        <w:tc>
          <w:tcPr>
            <w:tcW w:w="0" w:type="auto"/>
            <w:noWrap w:val="0"/>
            <w:vAlign w:val="top"/>
          </w:tcPr>
          <w:p>
            <w:pPr>
              <w:jc w:val="center"/>
              <w:rPr>
                <w:color w:val="000000"/>
                <w:sz w:val="28"/>
                <w:szCs w:val="28"/>
              </w:rPr>
            </w:pPr>
            <w:r>
              <w:rPr>
                <w:rFonts w:hint="eastAsia"/>
                <w:color w:val="000000"/>
                <w:sz w:val="28"/>
                <w:szCs w:val="28"/>
              </w:rPr>
              <w:t>分值</w:t>
            </w:r>
          </w:p>
        </w:tc>
        <w:tc>
          <w:tcPr>
            <w:tcW w:w="0" w:type="auto"/>
            <w:noWrap w:val="0"/>
            <w:vAlign w:val="top"/>
          </w:tcPr>
          <w:p>
            <w:pPr>
              <w:jc w:val="center"/>
              <w:rPr>
                <w:color w:val="000000"/>
                <w:sz w:val="28"/>
                <w:szCs w:val="28"/>
              </w:rPr>
            </w:pPr>
            <w:r>
              <w:rPr>
                <w:rFonts w:hint="eastAsia"/>
                <w:color w:val="000000"/>
                <w:sz w:val="28"/>
                <w:szCs w:val="28"/>
              </w:rPr>
              <w:t>男</w:t>
            </w:r>
          </w:p>
        </w:tc>
        <w:tc>
          <w:tcPr>
            <w:tcW w:w="0" w:type="auto"/>
            <w:noWrap w:val="0"/>
            <w:vAlign w:val="top"/>
          </w:tcPr>
          <w:p>
            <w:pPr>
              <w:jc w:val="center"/>
              <w:rPr>
                <w:color w:val="000000"/>
                <w:sz w:val="28"/>
                <w:szCs w:val="28"/>
              </w:rPr>
            </w:pPr>
            <w:r>
              <w:rPr>
                <w:rFonts w:hint="eastAsia"/>
                <w:color w:val="000000"/>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07" w:hRule="exact"/>
        </w:trPr>
        <w:tc>
          <w:tcPr>
            <w:tcW w:w="0" w:type="auto"/>
            <w:noWrap w:val="0"/>
            <w:vAlign w:val="top"/>
          </w:tcPr>
          <w:p>
            <w:pPr>
              <w:spacing w:line="320" w:lineRule="exact"/>
              <w:jc w:val="both"/>
              <w:rPr>
                <w:kern w:val="2"/>
                <w:sz w:val="28"/>
                <w:szCs w:val="28"/>
              </w:rPr>
            </w:pPr>
            <w:r>
              <w:rPr>
                <w:kern w:val="2"/>
                <w:sz w:val="28"/>
                <w:szCs w:val="28"/>
              </w:rPr>
              <w:t>3.15m</w:t>
            </w:r>
          </w:p>
          <w:p>
            <w:pPr>
              <w:spacing w:line="320" w:lineRule="exact"/>
              <w:jc w:val="both"/>
              <w:rPr>
                <w:kern w:val="2"/>
                <w:sz w:val="28"/>
                <w:szCs w:val="28"/>
              </w:rPr>
            </w:pPr>
            <w:r>
              <w:rPr>
                <w:kern w:val="2"/>
                <w:sz w:val="28"/>
                <w:szCs w:val="28"/>
              </w:rPr>
              <w:t>3.14</w:t>
            </w:r>
          </w:p>
          <w:p>
            <w:pPr>
              <w:spacing w:line="320" w:lineRule="exact"/>
              <w:jc w:val="both"/>
              <w:rPr>
                <w:kern w:val="2"/>
                <w:sz w:val="28"/>
                <w:szCs w:val="28"/>
              </w:rPr>
            </w:pPr>
            <w:r>
              <w:rPr>
                <w:kern w:val="2"/>
                <w:sz w:val="28"/>
                <w:szCs w:val="28"/>
              </w:rPr>
              <w:t>3.13</w:t>
            </w:r>
          </w:p>
          <w:p>
            <w:pPr>
              <w:spacing w:line="320" w:lineRule="exact"/>
              <w:jc w:val="both"/>
              <w:rPr>
                <w:kern w:val="2"/>
                <w:sz w:val="28"/>
                <w:szCs w:val="28"/>
              </w:rPr>
            </w:pPr>
            <w:r>
              <w:rPr>
                <w:kern w:val="2"/>
                <w:sz w:val="28"/>
                <w:szCs w:val="28"/>
              </w:rPr>
              <w:t>3.12</w:t>
            </w:r>
          </w:p>
          <w:p>
            <w:pPr>
              <w:spacing w:line="320" w:lineRule="exact"/>
              <w:jc w:val="both"/>
              <w:rPr>
                <w:kern w:val="2"/>
                <w:sz w:val="28"/>
                <w:szCs w:val="28"/>
              </w:rPr>
            </w:pPr>
            <w:r>
              <w:rPr>
                <w:kern w:val="2"/>
                <w:sz w:val="28"/>
                <w:szCs w:val="28"/>
              </w:rPr>
              <w:t>3.11</w:t>
            </w:r>
          </w:p>
          <w:p>
            <w:pPr>
              <w:spacing w:line="320" w:lineRule="exact"/>
              <w:jc w:val="both"/>
              <w:rPr>
                <w:kern w:val="2"/>
                <w:sz w:val="28"/>
                <w:szCs w:val="28"/>
              </w:rPr>
            </w:pPr>
            <w:r>
              <w:rPr>
                <w:kern w:val="2"/>
                <w:sz w:val="28"/>
                <w:szCs w:val="28"/>
              </w:rPr>
              <w:t>3.10</w:t>
            </w:r>
          </w:p>
          <w:p>
            <w:pPr>
              <w:spacing w:line="320" w:lineRule="exact"/>
              <w:jc w:val="both"/>
              <w:rPr>
                <w:kern w:val="2"/>
                <w:sz w:val="28"/>
                <w:szCs w:val="28"/>
              </w:rPr>
            </w:pPr>
            <w:r>
              <w:rPr>
                <w:kern w:val="2"/>
                <w:sz w:val="28"/>
                <w:szCs w:val="28"/>
              </w:rPr>
              <w:t>3.09</w:t>
            </w:r>
          </w:p>
          <w:p>
            <w:pPr>
              <w:spacing w:line="320" w:lineRule="exact"/>
              <w:jc w:val="both"/>
              <w:rPr>
                <w:kern w:val="2"/>
                <w:sz w:val="28"/>
                <w:szCs w:val="28"/>
              </w:rPr>
            </w:pPr>
            <w:r>
              <w:rPr>
                <w:kern w:val="2"/>
                <w:sz w:val="28"/>
                <w:szCs w:val="28"/>
              </w:rPr>
              <w:t>3.08</w:t>
            </w:r>
          </w:p>
          <w:p>
            <w:pPr>
              <w:spacing w:line="320" w:lineRule="exact"/>
              <w:jc w:val="both"/>
              <w:rPr>
                <w:kern w:val="2"/>
                <w:sz w:val="28"/>
                <w:szCs w:val="28"/>
              </w:rPr>
            </w:pPr>
            <w:r>
              <w:rPr>
                <w:kern w:val="2"/>
                <w:sz w:val="28"/>
                <w:szCs w:val="28"/>
              </w:rPr>
              <w:t>3.07</w:t>
            </w:r>
          </w:p>
          <w:p>
            <w:pPr>
              <w:spacing w:line="320" w:lineRule="exact"/>
              <w:jc w:val="both"/>
              <w:rPr>
                <w:kern w:val="2"/>
                <w:sz w:val="28"/>
                <w:szCs w:val="28"/>
              </w:rPr>
            </w:pPr>
            <w:r>
              <w:rPr>
                <w:kern w:val="2"/>
                <w:sz w:val="28"/>
                <w:szCs w:val="28"/>
              </w:rPr>
              <w:t>3.06</w:t>
            </w:r>
          </w:p>
          <w:p>
            <w:pPr>
              <w:spacing w:line="320" w:lineRule="exact"/>
              <w:jc w:val="both"/>
              <w:rPr>
                <w:kern w:val="2"/>
                <w:sz w:val="28"/>
                <w:szCs w:val="28"/>
              </w:rPr>
            </w:pPr>
            <w:r>
              <w:rPr>
                <w:kern w:val="2"/>
                <w:sz w:val="28"/>
                <w:szCs w:val="28"/>
              </w:rPr>
              <w:t>3.05</w:t>
            </w:r>
          </w:p>
          <w:p>
            <w:pPr>
              <w:spacing w:line="320" w:lineRule="exact"/>
              <w:jc w:val="both"/>
              <w:rPr>
                <w:kern w:val="2"/>
                <w:sz w:val="28"/>
                <w:szCs w:val="28"/>
              </w:rPr>
            </w:pPr>
            <w:r>
              <w:rPr>
                <w:kern w:val="2"/>
                <w:sz w:val="28"/>
                <w:szCs w:val="28"/>
              </w:rPr>
              <w:t>3.04</w:t>
            </w:r>
          </w:p>
          <w:p>
            <w:pPr>
              <w:spacing w:line="320" w:lineRule="exact"/>
              <w:jc w:val="both"/>
              <w:rPr>
                <w:kern w:val="2"/>
                <w:sz w:val="28"/>
                <w:szCs w:val="28"/>
              </w:rPr>
            </w:pPr>
            <w:r>
              <w:rPr>
                <w:kern w:val="2"/>
                <w:sz w:val="28"/>
                <w:szCs w:val="28"/>
              </w:rPr>
              <w:t>3.03</w:t>
            </w:r>
          </w:p>
          <w:p>
            <w:pPr>
              <w:spacing w:line="320" w:lineRule="exact"/>
              <w:jc w:val="both"/>
              <w:rPr>
                <w:kern w:val="2"/>
                <w:sz w:val="28"/>
                <w:szCs w:val="28"/>
              </w:rPr>
            </w:pPr>
            <w:r>
              <w:rPr>
                <w:kern w:val="2"/>
                <w:sz w:val="28"/>
                <w:szCs w:val="28"/>
              </w:rPr>
              <w:t>3.02</w:t>
            </w:r>
          </w:p>
          <w:p>
            <w:pPr>
              <w:spacing w:line="320" w:lineRule="exact"/>
              <w:jc w:val="both"/>
              <w:rPr>
                <w:kern w:val="2"/>
                <w:sz w:val="28"/>
                <w:szCs w:val="28"/>
              </w:rPr>
            </w:pPr>
            <w:r>
              <w:rPr>
                <w:kern w:val="2"/>
                <w:sz w:val="28"/>
                <w:szCs w:val="28"/>
              </w:rPr>
              <w:t>3.01</w:t>
            </w:r>
          </w:p>
          <w:p>
            <w:pPr>
              <w:spacing w:line="320" w:lineRule="exact"/>
              <w:jc w:val="both"/>
              <w:rPr>
                <w:kern w:val="2"/>
                <w:sz w:val="28"/>
                <w:szCs w:val="28"/>
              </w:rPr>
            </w:pPr>
            <w:r>
              <w:rPr>
                <w:kern w:val="2"/>
                <w:sz w:val="28"/>
                <w:szCs w:val="28"/>
              </w:rPr>
              <w:t>3.00</w:t>
            </w:r>
          </w:p>
          <w:p>
            <w:pPr>
              <w:spacing w:line="320" w:lineRule="exact"/>
              <w:jc w:val="both"/>
              <w:rPr>
                <w:kern w:val="2"/>
                <w:sz w:val="28"/>
                <w:szCs w:val="28"/>
              </w:rPr>
            </w:pPr>
            <w:r>
              <w:rPr>
                <w:kern w:val="2"/>
                <w:sz w:val="28"/>
                <w:szCs w:val="28"/>
              </w:rPr>
              <w:t>2.99</w:t>
            </w:r>
          </w:p>
          <w:p>
            <w:pPr>
              <w:spacing w:line="320" w:lineRule="exact"/>
              <w:jc w:val="both"/>
              <w:rPr>
                <w:kern w:val="2"/>
                <w:sz w:val="28"/>
                <w:szCs w:val="28"/>
              </w:rPr>
            </w:pPr>
            <w:r>
              <w:rPr>
                <w:kern w:val="2"/>
                <w:sz w:val="28"/>
                <w:szCs w:val="28"/>
              </w:rPr>
              <w:t>2.98</w:t>
            </w:r>
          </w:p>
          <w:p>
            <w:pPr>
              <w:spacing w:line="320" w:lineRule="exact"/>
              <w:jc w:val="both"/>
              <w:rPr>
                <w:kern w:val="2"/>
                <w:sz w:val="28"/>
                <w:szCs w:val="28"/>
              </w:rPr>
            </w:pPr>
            <w:r>
              <w:rPr>
                <w:kern w:val="2"/>
                <w:sz w:val="28"/>
                <w:szCs w:val="28"/>
              </w:rPr>
              <w:t>2.97</w:t>
            </w:r>
          </w:p>
          <w:p>
            <w:pPr>
              <w:spacing w:line="320" w:lineRule="exact"/>
              <w:jc w:val="both"/>
              <w:rPr>
                <w:kern w:val="2"/>
                <w:sz w:val="28"/>
                <w:szCs w:val="28"/>
              </w:rPr>
            </w:pPr>
            <w:r>
              <w:rPr>
                <w:kern w:val="2"/>
                <w:sz w:val="28"/>
                <w:szCs w:val="28"/>
              </w:rPr>
              <w:t>2.96</w:t>
            </w:r>
          </w:p>
          <w:p>
            <w:pPr>
              <w:spacing w:line="320" w:lineRule="exact"/>
              <w:jc w:val="both"/>
              <w:rPr>
                <w:kern w:val="2"/>
                <w:sz w:val="28"/>
                <w:szCs w:val="28"/>
              </w:rPr>
            </w:pPr>
            <w:r>
              <w:rPr>
                <w:kern w:val="2"/>
                <w:sz w:val="28"/>
                <w:szCs w:val="28"/>
              </w:rPr>
              <w:t>2.95</w:t>
            </w:r>
          </w:p>
          <w:p>
            <w:pPr>
              <w:spacing w:line="320" w:lineRule="exact"/>
              <w:jc w:val="both"/>
              <w:rPr>
                <w:kern w:val="2"/>
                <w:sz w:val="28"/>
                <w:szCs w:val="28"/>
              </w:rPr>
            </w:pPr>
            <w:r>
              <w:rPr>
                <w:kern w:val="2"/>
                <w:sz w:val="28"/>
                <w:szCs w:val="28"/>
              </w:rPr>
              <w:t>2.94</w:t>
            </w:r>
          </w:p>
          <w:p>
            <w:pPr>
              <w:spacing w:line="320" w:lineRule="exact"/>
              <w:jc w:val="both"/>
              <w:rPr>
                <w:kern w:val="2"/>
                <w:sz w:val="28"/>
                <w:szCs w:val="28"/>
              </w:rPr>
            </w:pPr>
            <w:r>
              <w:rPr>
                <w:kern w:val="2"/>
                <w:sz w:val="28"/>
                <w:szCs w:val="28"/>
              </w:rPr>
              <w:t>2.93</w:t>
            </w:r>
          </w:p>
          <w:p>
            <w:pPr>
              <w:spacing w:line="320" w:lineRule="exact"/>
              <w:jc w:val="both"/>
              <w:rPr>
                <w:kern w:val="2"/>
                <w:sz w:val="28"/>
                <w:szCs w:val="28"/>
              </w:rPr>
            </w:pPr>
            <w:r>
              <w:rPr>
                <w:kern w:val="2"/>
                <w:sz w:val="28"/>
                <w:szCs w:val="28"/>
              </w:rPr>
              <w:t>2.92</w:t>
            </w:r>
          </w:p>
          <w:p>
            <w:pPr>
              <w:spacing w:line="320" w:lineRule="exact"/>
              <w:jc w:val="both"/>
              <w:rPr>
                <w:kern w:val="2"/>
                <w:sz w:val="28"/>
                <w:szCs w:val="28"/>
              </w:rPr>
            </w:pPr>
            <w:r>
              <w:rPr>
                <w:kern w:val="2"/>
                <w:sz w:val="28"/>
                <w:szCs w:val="28"/>
              </w:rPr>
              <w:t>2.91</w:t>
            </w:r>
          </w:p>
          <w:p>
            <w:pPr>
              <w:spacing w:line="320" w:lineRule="exact"/>
              <w:ind w:firstLine="560" w:firstLineChars="200"/>
              <w:jc w:val="both"/>
              <w:rPr>
                <w:kern w:val="2"/>
                <w:sz w:val="28"/>
                <w:szCs w:val="28"/>
              </w:rPr>
            </w:pPr>
          </w:p>
        </w:tc>
        <w:tc>
          <w:tcPr>
            <w:tcW w:w="0" w:type="auto"/>
            <w:noWrap w:val="0"/>
            <w:vAlign w:val="top"/>
          </w:tcPr>
          <w:p>
            <w:pPr>
              <w:spacing w:line="320" w:lineRule="exact"/>
              <w:jc w:val="both"/>
              <w:rPr>
                <w:kern w:val="2"/>
                <w:sz w:val="28"/>
                <w:szCs w:val="28"/>
              </w:rPr>
            </w:pPr>
            <w:r>
              <w:rPr>
                <w:kern w:val="2"/>
                <w:sz w:val="28"/>
                <w:szCs w:val="28"/>
              </w:rPr>
              <w:t>20</w:t>
            </w:r>
          </w:p>
          <w:p>
            <w:pPr>
              <w:spacing w:line="320" w:lineRule="exact"/>
              <w:jc w:val="both"/>
              <w:rPr>
                <w:kern w:val="2"/>
                <w:sz w:val="28"/>
                <w:szCs w:val="28"/>
              </w:rPr>
            </w:pPr>
            <w:r>
              <w:rPr>
                <w:kern w:val="2"/>
                <w:sz w:val="28"/>
                <w:szCs w:val="28"/>
              </w:rPr>
              <w:t>19.2</w:t>
            </w:r>
          </w:p>
          <w:p>
            <w:pPr>
              <w:spacing w:line="320" w:lineRule="exact"/>
              <w:jc w:val="both"/>
              <w:rPr>
                <w:kern w:val="2"/>
                <w:sz w:val="28"/>
                <w:szCs w:val="28"/>
              </w:rPr>
            </w:pPr>
            <w:r>
              <w:rPr>
                <w:kern w:val="2"/>
                <w:sz w:val="28"/>
                <w:szCs w:val="28"/>
              </w:rPr>
              <w:t>18.4</w:t>
            </w:r>
          </w:p>
          <w:p>
            <w:pPr>
              <w:spacing w:line="320" w:lineRule="exact"/>
              <w:jc w:val="both"/>
              <w:rPr>
                <w:kern w:val="2"/>
                <w:sz w:val="28"/>
                <w:szCs w:val="28"/>
              </w:rPr>
            </w:pPr>
            <w:r>
              <w:rPr>
                <w:kern w:val="2"/>
                <w:sz w:val="28"/>
                <w:szCs w:val="28"/>
              </w:rPr>
              <w:t>17.6</w:t>
            </w:r>
          </w:p>
          <w:p>
            <w:pPr>
              <w:spacing w:line="320" w:lineRule="exact"/>
              <w:jc w:val="both"/>
              <w:rPr>
                <w:kern w:val="2"/>
                <w:sz w:val="28"/>
                <w:szCs w:val="28"/>
              </w:rPr>
            </w:pPr>
            <w:r>
              <w:rPr>
                <w:kern w:val="2"/>
                <w:sz w:val="28"/>
                <w:szCs w:val="28"/>
              </w:rPr>
              <w:t>16.8</w:t>
            </w:r>
          </w:p>
          <w:p>
            <w:pPr>
              <w:spacing w:line="320" w:lineRule="exact"/>
              <w:jc w:val="both"/>
              <w:rPr>
                <w:kern w:val="2"/>
                <w:sz w:val="28"/>
                <w:szCs w:val="28"/>
              </w:rPr>
            </w:pPr>
            <w:r>
              <w:rPr>
                <w:kern w:val="2"/>
                <w:sz w:val="28"/>
                <w:szCs w:val="28"/>
              </w:rPr>
              <w:t>16</w:t>
            </w:r>
          </w:p>
          <w:p>
            <w:pPr>
              <w:spacing w:line="320" w:lineRule="exact"/>
              <w:jc w:val="both"/>
              <w:rPr>
                <w:kern w:val="2"/>
                <w:sz w:val="28"/>
                <w:szCs w:val="28"/>
              </w:rPr>
            </w:pPr>
            <w:r>
              <w:rPr>
                <w:kern w:val="2"/>
                <w:sz w:val="28"/>
                <w:szCs w:val="28"/>
              </w:rPr>
              <w:t>15.2</w:t>
            </w:r>
          </w:p>
          <w:p>
            <w:pPr>
              <w:spacing w:line="320" w:lineRule="exact"/>
              <w:jc w:val="both"/>
              <w:rPr>
                <w:kern w:val="2"/>
                <w:sz w:val="28"/>
                <w:szCs w:val="28"/>
              </w:rPr>
            </w:pPr>
            <w:r>
              <w:rPr>
                <w:kern w:val="2"/>
                <w:sz w:val="28"/>
                <w:szCs w:val="28"/>
              </w:rPr>
              <w:t>14.4</w:t>
            </w:r>
          </w:p>
          <w:p>
            <w:pPr>
              <w:spacing w:line="320" w:lineRule="exact"/>
              <w:jc w:val="both"/>
              <w:rPr>
                <w:kern w:val="2"/>
                <w:sz w:val="28"/>
                <w:szCs w:val="28"/>
              </w:rPr>
            </w:pPr>
            <w:r>
              <w:rPr>
                <w:kern w:val="2"/>
                <w:sz w:val="28"/>
                <w:szCs w:val="28"/>
              </w:rPr>
              <w:t>13.6</w:t>
            </w:r>
          </w:p>
          <w:p>
            <w:pPr>
              <w:spacing w:line="320" w:lineRule="exact"/>
              <w:jc w:val="both"/>
              <w:rPr>
                <w:kern w:val="2"/>
                <w:sz w:val="28"/>
                <w:szCs w:val="28"/>
              </w:rPr>
            </w:pPr>
            <w:r>
              <w:rPr>
                <w:kern w:val="2"/>
                <w:sz w:val="28"/>
                <w:szCs w:val="28"/>
              </w:rPr>
              <w:t>12.8</w:t>
            </w:r>
          </w:p>
          <w:p>
            <w:pPr>
              <w:spacing w:line="320" w:lineRule="exact"/>
              <w:jc w:val="both"/>
              <w:rPr>
                <w:kern w:val="2"/>
                <w:sz w:val="28"/>
                <w:szCs w:val="28"/>
              </w:rPr>
            </w:pPr>
            <w:r>
              <w:rPr>
                <w:kern w:val="2"/>
                <w:sz w:val="28"/>
                <w:szCs w:val="28"/>
              </w:rPr>
              <w:t>12</w:t>
            </w:r>
          </w:p>
          <w:p>
            <w:pPr>
              <w:spacing w:line="320" w:lineRule="exact"/>
              <w:jc w:val="both"/>
              <w:rPr>
                <w:kern w:val="2"/>
                <w:sz w:val="28"/>
                <w:szCs w:val="28"/>
              </w:rPr>
            </w:pPr>
            <w:r>
              <w:rPr>
                <w:kern w:val="2"/>
                <w:sz w:val="28"/>
                <w:szCs w:val="28"/>
              </w:rPr>
              <w:t>11.2</w:t>
            </w:r>
          </w:p>
          <w:p>
            <w:pPr>
              <w:spacing w:line="320" w:lineRule="exact"/>
              <w:jc w:val="both"/>
              <w:rPr>
                <w:kern w:val="2"/>
                <w:sz w:val="28"/>
                <w:szCs w:val="28"/>
              </w:rPr>
            </w:pPr>
            <w:r>
              <w:rPr>
                <w:kern w:val="2"/>
                <w:sz w:val="28"/>
                <w:szCs w:val="28"/>
              </w:rPr>
              <w:t>10.4</w:t>
            </w:r>
          </w:p>
          <w:p>
            <w:pPr>
              <w:spacing w:line="320" w:lineRule="exact"/>
              <w:jc w:val="both"/>
              <w:rPr>
                <w:kern w:val="2"/>
                <w:sz w:val="28"/>
                <w:szCs w:val="28"/>
              </w:rPr>
            </w:pPr>
            <w:r>
              <w:rPr>
                <w:kern w:val="2"/>
                <w:sz w:val="28"/>
                <w:szCs w:val="28"/>
              </w:rPr>
              <w:t>9.6</w:t>
            </w:r>
          </w:p>
          <w:p>
            <w:pPr>
              <w:spacing w:line="320" w:lineRule="exact"/>
              <w:jc w:val="both"/>
              <w:rPr>
                <w:kern w:val="2"/>
                <w:sz w:val="28"/>
                <w:szCs w:val="28"/>
              </w:rPr>
            </w:pPr>
            <w:r>
              <w:rPr>
                <w:kern w:val="2"/>
                <w:sz w:val="28"/>
                <w:szCs w:val="28"/>
              </w:rPr>
              <w:t>8.8</w:t>
            </w:r>
          </w:p>
          <w:p>
            <w:pPr>
              <w:spacing w:line="320" w:lineRule="exact"/>
              <w:jc w:val="both"/>
              <w:rPr>
                <w:kern w:val="2"/>
                <w:sz w:val="28"/>
                <w:szCs w:val="28"/>
              </w:rPr>
            </w:pPr>
            <w:r>
              <w:rPr>
                <w:kern w:val="2"/>
                <w:sz w:val="28"/>
                <w:szCs w:val="28"/>
              </w:rPr>
              <w:t>8</w:t>
            </w:r>
          </w:p>
          <w:p>
            <w:pPr>
              <w:spacing w:line="320" w:lineRule="exact"/>
              <w:jc w:val="both"/>
              <w:rPr>
                <w:kern w:val="2"/>
                <w:sz w:val="28"/>
                <w:szCs w:val="28"/>
              </w:rPr>
            </w:pPr>
            <w:r>
              <w:rPr>
                <w:kern w:val="2"/>
                <w:sz w:val="28"/>
                <w:szCs w:val="28"/>
              </w:rPr>
              <w:t>7.2</w:t>
            </w:r>
          </w:p>
          <w:p>
            <w:pPr>
              <w:spacing w:line="320" w:lineRule="exact"/>
              <w:jc w:val="both"/>
              <w:rPr>
                <w:kern w:val="2"/>
                <w:sz w:val="28"/>
                <w:szCs w:val="28"/>
              </w:rPr>
            </w:pPr>
            <w:r>
              <w:rPr>
                <w:kern w:val="2"/>
                <w:sz w:val="28"/>
                <w:szCs w:val="28"/>
              </w:rPr>
              <w:t>6.4</w:t>
            </w:r>
          </w:p>
          <w:p>
            <w:pPr>
              <w:spacing w:line="320" w:lineRule="exact"/>
              <w:jc w:val="both"/>
              <w:rPr>
                <w:kern w:val="2"/>
                <w:sz w:val="28"/>
                <w:szCs w:val="28"/>
              </w:rPr>
            </w:pPr>
            <w:r>
              <w:rPr>
                <w:kern w:val="2"/>
                <w:sz w:val="28"/>
                <w:szCs w:val="28"/>
              </w:rPr>
              <w:t>5.6</w:t>
            </w:r>
          </w:p>
          <w:p>
            <w:pPr>
              <w:spacing w:line="320" w:lineRule="exact"/>
              <w:jc w:val="both"/>
              <w:rPr>
                <w:kern w:val="2"/>
                <w:sz w:val="28"/>
                <w:szCs w:val="28"/>
              </w:rPr>
            </w:pPr>
            <w:r>
              <w:rPr>
                <w:kern w:val="2"/>
                <w:sz w:val="28"/>
                <w:szCs w:val="28"/>
              </w:rPr>
              <w:t>4.8</w:t>
            </w:r>
          </w:p>
          <w:p>
            <w:pPr>
              <w:spacing w:line="320" w:lineRule="exact"/>
              <w:jc w:val="both"/>
              <w:rPr>
                <w:kern w:val="2"/>
                <w:sz w:val="28"/>
                <w:szCs w:val="28"/>
              </w:rPr>
            </w:pPr>
            <w:r>
              <w:rPr>
                <w:kern w:val="2"/>
                <w:sz w:val="28"/>
                <w:szCs w:val="28"/>
              </w:rPr>
              <w:t>4</w:t>
            </w:r>
          </w:p>
          <w:p>
            <w:pPr>
              <w:spacing w:line="320" w:lineRule="exact"/>
              <w:jc w:val="both"/>
              <w:rPr>
                <w:kern w:val="2"/>
                <w:sz w:val="28"/>
                <w:szCs w:val="28"/>
              </w:rPr>
            </w:pPr>
            <w:r>
              <w:rPr>
                <w:kern w:val="2"/>
                <w:sz w:val="28"/>
                <w:szCs w:val="28"/>
              </w:rPr>
              <w:t>3.2</w:t>
            </w:r>
          </w:p>
          <w:p>
            <w:pPr>
              <w:spacing w:line="320" w:lineRule="exact"/>
              <w:jc w:val="both"/>
              <w:rPr>
                <w:kern w:val="2"/>
                <w:sz w:val="28"/>
                <w:szCs w:val="28"/>
              </w:rPr>
            </w:pPr>
            <w:r>
              <w:rPr>
                <w:kern w:val="2"/>
                <w:sz w:val="28"/>
                <w:szCs w:val="28"/>
              </w:rPr>
              <w:t>2.4</w:t>
            </w:r>
          </w:p>
          <w:p>
            <w:pPr>
              <w:spacing w:line="320" w:lineRule="exact"/>
              <w:jc w:val="both"/>
              <w:rPr>
                <w:kern w:val="2"/>
                <w:sz w:val="28"/>
                <w:szCs w:val="28"/>
              </w:rPr>
            </w:pPr>
            <w:r>
              <w:rPr>
                <w:kern w:val="2"/>
                <w:sz w:val="28"/>
                <w:szCs w:val="28"/>
              </w:rPr>
              <w:t>1.6</w:t>
            </w:r>
          </w:p>
          <w:p>
            <w:pPr>
              <w:spacing w:line="320" w:lineRule="exact"/>
              <w:jc w:val="both"/>
              <w:rPr>
                <w:kern w:val="2"/>
                <w:sz w:val="28"/>
                <w:szCs w:val="28"/>
              </w:rPr>
            </w:pPr>
            <w:r>
              <w:rPr>
                <w:kern w:val="2"/>
                <w:sz w:val="28"/>
                <w:szCs w:val="28"/>
              </w:rPr>
              <w:t>0.8</w:t>
            </w:r>
          </w:p>
        </w:tc>
        <w:tc>
          <w:tcPr>
            <w:tcW w:w="0" w:type="auto"/>
            <w:noWrap w:val="0"/>
            <w:vAlign w:val="top"/>
          </w:tcPr>
          <w:p>
            <w:pPr>
              <w:spacing w:line="320" w:lineRule="exact"/>
              <w:ind w:firstLine="560" w:firstLineChars="200"/>
              <w:jc w:val="both"/>
              <w:rPr>
                <w:kern w:val="2"/>
                <w:sz w:val="28"/>
                <w:szCs w:val="28"/>
              </w:rPr>
            </w:pPr>
            <w:r>
              <w:rPr>
                <w:kern w:val="2"/>
                <w:sz w:val="28"/>
                <w:szCs w:val="28"/>
              </w:rPr>
              <w:t>28</w:t>
            </w:r>
            <w:r>
              <w:rPr>
                <w:rFonts w:hint="eastAsia"/>
                <w:kern w:val="2"/>
                <w:sz w:val="28"/>
                <w:szCs w:val="28"/>
              </w:rPr>
              <w:t>″</w:t>
            </w:r>
          </w:p>
          <w:p>
            <w:pPr>
              <w:spacing w:line="320" w:lineRule="exact"/>
              <w:ind w:firstLine="560" w:firstLineChars="200"/>
              <w:jc w:val="both"/>
              <w:rPr>
                <w:kern w:val="2"/>
                <w:sz w:val="28"/>
                <w:szCs w:val="28"/>
              </w:rPr>
            </w:pPr>
            <w:r>
              <w:rPr>
                <w:kern w:val="2"/>
                <w:sz w:val="28"/>
                <w:szCs w:val="28"/>
              </w:rPr>
              <w:t>28</w:t>
            </w:r>
            <w:r>
              <w:rPr>
                <w:rFonts w:hint="eastAsia"/>
                <w:kern w:val="2"/>
                <w:sz w:val="28"/>
                <w:szCs w:val="28"/>
              </w:rPr>
              <w:t>″</w:t>
            </w:r>
            <w:r>
              <w:rPr>
                <w:kern w:val="2"/>
                <w:sz w:val="28"/>
                <w:szCs w:val="28"/>
              </w:rPr>
              <w:t>5</w:t>
            </w:r>
          </w:p>
          <w:p>
            <w:pPr>
              <w:spacing w:line="320" w:lineRule="exact"/>
              <w:ind w:firstLine="560" w:firstLineChars="200"/>
              <w:jc w:val="both"/>
              <w:rPr>
                <w:kern w:val="2"/>
                <w:sz w:val="28"/>
                <w:szCs w:val="28"/>
              </w:rPr>
            </w:pPr>
            <w:r>
              <w:rPr>
                <w:kern w:val="2"/>
                <w:sz w:val="28"/>
                <w:szCs w:val="28"/>
              </w:rPr>
              <w:t>29</w:t>
            </w:r>
            <w:r>
              <w:rPr>
                <w:rFonts w:hint="eastAsia"/>
                <w:kern w:val="2"/>
                <w:sz w:val="28"/>
                <w:szCs w:val="28"/>
              </w:rPr>
              <w:t>″</w:t>
            </w:r>
          </w:p>
          <w:p>
            <w:pPr>
              <w:spacing w:line="320" w:lineRule="exact"/>
              <w:ind w:firstLine="560" w:firstLineChars="200"/>
              <w:jc w:val="both"/>
              <w:rPr>
                <w:kern w:val="2"/>
                <w:sz w:val="28"/>
                <w:szCs w:val="28"/>
              </w:rPr>
            </w:pPr>
            <w:r>
              <w:rPr>
                <w:kern w:val="2"/>
                <w:sz w:val="28"/>
                <w:szCs w:val="28"/>
              </w:rPr>
              <w:t>29</w:t>
            </w:r>
            <w:r>
              <w:rPr>
                <w:rFonts w:hint="eastAsia"/>
                <w:kern w:val="2"/>
                <w:sz w:val="28"/>
                <w:szCs w:val="28"/>
              </w:rPr>
              <w:t>″</w:t>
            </w:r>
            <w:r>
              <w:rPr>
                <w:kern w:val="2"/>
                <w:sz w:val="28"/>
                <w:szCs w:val="28"/>
              </w:rPr>
              <w:t>5</w:t>
            </w:r>
          </w:p>
          <w:p>
            <w:pPr>
              <w:spacing w:line="320" w:lineRule="exact"/>
              <w:ind w:firstLine="560" w:firstLineChars="200"/>
              <w:jc w:val="both"/>
              <w:rPr>
                <w:kern w:val="2"/>
                <w:sz w:val="28"/>
                <w:szCs w:val="28"/>
              </w:rPr>
            </w:pPr>
            <w:r>
              <w:rPr>
                <w:kern w:val="2"/>
                <w:sz w:val="28"/>
                <w:szCs w:val="28"/>
              </w:rPr>
              <w:t>30</w:t>
            </w:r>
            <w:r>
              <w:rPr>
                <w:rFonts w:hint="eastAsia"/>
                <w:kern w:val="2"/>
                <w:sz w:val="28"/>
                <w:szCs w:val="28"/>
              </w:rPr>
              <w:t>″</w:t>
            </w:r>
          </w:p>
          <w:p>
            <w:pPr>
              <w:spacing w:line="320" w:lineRule="exact"/>
              <w:ind w:firstLine="560" w:firstLineChars="200"/>
              <w:jc w:val="both"/>
              <w:rPr>
                <w:kern w:val="2"/>
                <w:sz w:val="28"/>
                <w:szCs w:val="28"/>
              </w:rPr>
            </w:pPr>
            <w:r>
              <w:rPr>
                <w:kern w:val="2"/>
                <w:sz w:val="28"/>
                <w:szCs w:val="28"/>
              </w:rPr>
              <w:t>30</w:t>
            </w:r>
            <w:r>
              <w:rPr>
                <w:rFonts w:hint="eastAsia"/>
                <w:kern w:val="2"/>
                <w:sz w:val="28"/>
                <w:szCs w:val="28"/>
              </w:rPr>
              <w:t>″</w:t>
            </w:r>
            <w:r>
              <w:rPr>
                <w:kern w:val="2"/>
                <w:sz w:val="28"/>
                <w:szCs w:val="28"/>
              </w:rPr>
              <w:t>5</w:t>
            </w:r>
          </w:p>
          <w:p>
            <w:pPr>
              <w:spacing w:line="320" w:lineRule="exact"/>
              <w:ind w:firstLine="560" w:firstLineChars="200"/>
              <w:jc w:val="both"/>
              <w:rPr>
                <w:kern w:val="2"/>
                <w:sz w:val="28"/>
                <w:szCs w:val="28"/>
              </w:rPr>
            </w:pPr>
            <w:r>
              <w:rPr>
                <w:kern w:val="2"/>
                <w:sz w:val="28"/>
                <w:szCs w:val="28"/>
              </w:rPr>
              <w:t>31</w:t>
            </w:r>
            <w:r>
              <w:rPr>
                <w:rFonts w:hint="eastAsia"/>
                <w:kern w:val="2"/>
                <w:sz w:val="28"/>
                <w:szCs w:val="28"/>
              </w:rPr>
              <w:t>″</w:t>
            </w:r>
          </w:p>
          <w:p>
            <w:pPr>
              <w:spacing w:line="320" w:lineRule="exact"/>
              <w:ind w:firstLine="560" w:firstLineChars="200"/>
              <w:jc w:val="both"/>
              <w:rPr>
                <w:kern w:val="2"/>
                <w:sz w:val="28"/>
                <w:szCs w:val="28"/>
              </w:rPr>
            </w:pPr>
            <w:r>
              <w:rPr>
                <w:kern w:val="2"/>
                <w:sz w:val="28"/>
                <w:szCs w:val="28"/>
              </w:rPr>
              <w:t>31</w:t>
            </w:r>
            <w:r>
              <w:rPr>
                <w:rFonts w:hint="eastAsia"/>
                <w:kern w:val="2"/>
                <w:sz w:val="28"/>
                <w:szCs w:val="28"/>
              </w:rPr>
              <w:t>″</w:t>
            </w:r>
            <w:r>
              <w:rPr>
                <w:kern w:val="2"/>
                <w:sz w:val="28"/>
                <w:szCs w:val="28"/>
              </w:rPr>
              <w:t>5</w:t>
            </w:r>
          </w:p>
          <w:p>
            <w:pPr>
              <w:spacing w:line="320" w:lineRule="exact"/>
              <w:ind w:firstLine="560" w:firstLineChars="200"/>
              <w:jc w:val="both"/>
              <w:rPr>
                <w:kern w:val="2"/>
                <w:sz w:val="28"/>
                <w:szCs w:val="28"/>
              </w:rPr>
            </w:pPr>
            <w:r>
              <w:rPr>
                <w:kern w:val="2"/>
                <w:sz w:val="28"/>
                <w:szCs w:val="28"/>
              </w:rPr>
              <w:t>32</w:t>
            </w:r>
            <w:r>
              <w:rPr>
                <w:rFonts w:hint="eastAsia"/>
                <w:kern w:val="2"/>
                <w:sz w:val="28"/>
                <w:szCs w:val="28"/>
              </w:rPr>
              <w:t>″</w:t>
            </w:r>
          </w:p>
          <w:p>
            <w:pPr>
              <w:spacing w:line="320" w:lineRule="exact"/>
              <w:ind w:firstLine="560" w:firstLineChars="200"/>
              <w:jc w:val="both"/>
              <w:rPr>
                <w:kern w:val="2"/>
                <w:sz w:val="28"/>
                <w:szCs w:val="28"/>
              </w:rPr>
            </w:pPr>
            <w:r>
              <w:rPr>
                <w:kern w:val="2"/>
                <w:sz w:val="28"/>
                <w:szCs w:val="28"/>
              </w:rPr>
              <w:t>32</w:t>
            </w:r>
            <w:r>
              <w:rPr>
                <w:rFonts w:hint="eastAsia"/>
                <w:kern w:val="2"/>
                <w:sz w:val="28"/>
                <w:szCs w:val="28"/>
              </w:rPr>
              <w:t>″</w:t>
            </w:r>
            <w:r>
              <w:rPr>
                <w:kern w:val="2"/>
                <w:sz w:val="28"/>
                <w:szCs w:val="28"/>
              </w:rPr>
              <w:t>5</w:t>
            </w:r>
          </w:p>
          <w:p>
            <w:pPr>
              <w:spacing w:line="320" w:lineRule="exact"/>
              <w:ind w:firstLine="560" w:firstLineChars="200"/>
              <w:jc w:val="both"/>
              <w:rPr>
                <w:kern w:val="2"/>
                <w:sz w:val="28"/>
                <w:szCs w:val="28"/>
              </w:rPr>
            </w:pPr>
            <w:r>
              <w:rPr>
                <w:kern w:val="2"/>
                <w:sz w:val="28"/>
                <w:szCs w:val="28"/>
              </w:rPr>
              <w:t>33</w:t>
            </w:r>
            <w:r>
              <w:rPr>
                <w:rFonts w:hint="eastAsia"/>
                <w:kern w:val="2"/>
                <w:sz w:val="28"/>
                <w:szCs w:val="28"/>
              </w:rPr>
              <w:t>″</w:t>
            </w:r>
          </w:p>
          <w:p>
            <w:pPr>
              <w:spacing w:line="320" w:lineRule="exact"/>
              <w:ind w:firstLine="560" w:firstLineChars="200"/>
              <w:jc w:val="both"/>
              <w:rPr>
                <w:kern w:val="2"/>
                <w:sz w:val="28"/>
                <w:szCs w:val="28"/>
              </w:rPr>
            </w:pPr>
            <w:r>
              <w:rPr>
                <w:kern w:val="2"/>
                <w:sz w:val="28"/>
                <w:szCs w:val="28"/>
              </w:rPr>
              <w:t>33</w:t>
            </w:r>
            <w:r>
              <w:rPr>
                <w:rFonts w:hint="eastAsia"/>
                <w:kern w:val="2"/>
                <w:sz w:val="28"/>
                <w:szCs w:val="28"/>
              </w:rPr>
              <w:t>″</w:t>
            </w:r>
            <w:r>
              <w:rPr>
                <w:kern w:val="2"/>
                <w:sz w:val="28"/>
                <w:szCs w:val="28"/>
              </w:rPr>
              <w:t>5</w:t>
            </w:r>
          </w:p>
          <w:p>
            <w:pPr>
              <w:spacing w:line="320" w:lineRule="exact"/>
              <w:ind w:firstLine="560" w:firstLineChars="200"/>
              <w:jc w:val="both"/>
              <w:rPr>
                <w:kern w:val="2"/>
                <w:sz w:val="28"/>
                <w:szCs w:val="28"/>
              </w:rPr>
            </w:pPr>
            <w:r>
              <w:rPr>
                <w:kern w:val="2"/>
                <w:sz w:val="28"/>
                <w:szCs w:val="28"/>
              </w:rPr>
              <w:t>34</w:t>
            </w:r>
            <w:r>
              <w:rPr>
                <w:rFonts w:hint="eastAsia"/>
                <w:kern w:val="2"/>
                <w:sz w:val="28"/>
                <w:szCs w:val="28"/>
              </w:rPr>
              <w:t>″</w:t>
            </w:r>
          </w:p>
          <w:p>
            <w:pPr>
              <w:spacing w:line="320" w:lineRule="exact"/>
              <w:ind w:firstLine="560" w:firstLineChars="200"/>
              <w:jc w:val="both"/>
              <w:rPr>
                <w:kern w:val="2"/>
                <w:sz w:val="28"/>
                <w:szCs w:val="28"/>
              </w:rPr>
            </w:pPr>
            <w:r>
              <w:rPr>
                <w:kern w:val="2"/>
                <w:sz w:val="28"/>
                <w:szCs w:val="28"/>
              </w:rPr>
              <w:t>34</w:t>
            </w:r>
            <w:r>
              <w:rPr>
                <w:rFonts w:hint="eastAsia"/>
                <w:kern w:val="2"/>
                <w:sz w:val="28"/>
                <w:szCs w:val="28"/>
              </w:rPr>
              <w:t>″</w:t>
            </w:r>
            <w:r>
              <w:rPr>
                <w:kern w:val="2"/>
                <w:sz w:val="28"/>
                <w:szCs w:val="28"/>
              </w:rPr>
              <w:t>5</w:t>
            </w:r>
          </w:p>
          <w:p>
            <w:pPr>
              <w:spacing w:line="320" w:lineRule="exact"/>
              <w:ind w:firstLine="560" w:firstLineChars="200"/>
              <w:jc w:val="both"/>
              <w:rPr>
                <w:kern w:val="2"/>
                <w:sz w:val="28"/>
                <w:szCs w:val="28"/>
              </w:rPr>
            </w:pPr>
            <w:r>
              <w:rPr>
                <w:kern w:val="2"/>
                <w:sz w:val="28"/>
                <w:szCs w:val="28"/>
              </w:rPr>
              <w:t>35</w:t>
            </w:r>
            <w:r>
              <w:rPr>
                <w:rFonts w:hint="eastAsia"/>
                <w:kern w:val="2"/>
                <w:sz w:val="28"/>
                <w:szCs w:val="28"/>
              </w:rPr>
              <w:t>″</w:t>
            </w:r>
          </w:p>
          <w:p>
            <w:pPr>
              <w:spacing w:line="320" w:lineRule="exact"/>
              <w:ind w:firstLine="560" w:firstLineChars="200"/>
              <w:jc w:val="both"/>
              <w:rPr>
                <w:kern w:val="2"/>
                <w:sz w:val="28"/>
                <w:szCs w:val="28"/>
              </w:rPr>
            </w:pPr>
            <w:r>
              <w:rPr>
                <w:kern w:val="2"/>
                <w:sz w:val="28"/>
                <w:szCs w:val="28"/>
              </w:rPr>
              <w:t>35</w:t>
            </w:r>
            <w:r>
              <w:rPr>
                <w:rFonts w:hint="eastAsia"/>
                <w:kern w:val="2"/>
                <w:sz w:val="28"/>
                <w:szCs w:val="28"/>
              </w:rPr>
              <w:t>″</w:t>
            </w:r>
            <w:r>
              <w:rPr>
                <w:kern w:val="2"/>
                <w:sz w:val="28"/>
                <w:szCs w:val="28"/>
              </w:rPr>
              <w:t>5</w:t>
            </w:r>
          </w:p>
          <w:p>
            <w:pPr>
              <w:spacing w:line="320" w:lineRule="exact"/>
              <w:ind w:firstLine="560" w:firstLineChars="200"/>
              <w:jc w:val="both"/>
              <w:rPr>
                <w:kern w:val="2"/>
                <w:sz w:val="28"/>
                <w:szCs w:val="28"/>
              </w:rPr>
            </w:pPr>
            <w:r>
              <w:rPr>
                <w:kern w:val="2"/>
                <w:sz w:val="28"/>
                <w:szCs w:val="28"/>
              </w:rPr>
              <w:t>36</w:t>
            </w:r>
            <w:r>
              <w:rPr>
                <w:rFonts w:hint="eastAsia"/>
                <w:kern w:val="2"/>
                <w:sz w:val="28"/>
                <w:szCs w:val="28"/>
              </w:rPr>
              <w:t>″</w:t>
            </w:r>
          </w:p>
          <w:p>
            <w:pPr>
              <w:spacing w:line="320" w:lineRule="exact"/>
              <w:ind w:firstLine="560" w:firstLineChars="200"/>
              <w:jc w:val="both"/>
              <w:rPr>
                <w:kern w:val="2"/>
                <w:sz w:val="28"/>
                <w:szCs w:val="28"/>
              </w:rPr>
            </w:pPr>
            <w:r>
              <w:rPr>
                <w:kern w:val="2"/>
                <w:sz w:val="28"/>
                <w:szCs w:val="28"/>
              </w:rPr>
              <w:t>36</w:t>
            </w:r>
            <w:r>
              <w:rPr>
                <w:rFonts w:hint="eastAsia"/>
                <w:kern w:val="2"/>
                <w:sz w:val="28"/>
                <w:szCs w:val="28"/>
              </w:rPr>
              <w:t>″</w:t>
            </w:r>
            <w:r>
              <w:rPr>
                <w:kern w:val="2"/>
                <w:sz w:val="28"/>
                <w:szCs w:val="28"/>
              </w:rPr>
              <w:t>5</w:t>
            </w:r>
          </w:p>
          <w:p>
            <w:pPr>
              <w:spacing w:line="320" w:lineRule="exact"/>
              <w:ind w:firstLine="560" w:firstLineChars="200"/>
              <w:jc w:val="both"/>
              <w:rPr>
                <w:kern w:val="2"/>
                <w:sz w:val="28"/>
                <w:szCs w:val="28"/>
              </w:rPr>
            </w:pPr>
            <w:r>
              <w:rPr>
                <w:kern w:val="2"/>
                <w:sz w:val="28"/>
                <w:szCs w:val="28"/>
              </w:rPr>
              <w:t>37</w:t>
            </w:r>
            <w:r>
              <w:rPr>
                <w:rFonts w:hint="eastAsia"/>
                <w:kern w:val="2"/>
                <w:sz w:val="28"/>
                <w:szCs w:val="28"/>
              </w:rPr>
              <w:t>″</w:t>
            </w:r>
          </w:p>
          <w:p>
            <w:pPr>
              <w:spacing w:line="320" w:lineRule="exact"/>
              <w:ind w:firstLine="560" w:firstLineChars="200"/>
              <w:jc w:val="both"/>
              <w:rPr>
                <w:kern w:val="2"/>
                <w:sz w:val="28"/>
                <w:szCs w:val="28"/>
              </w:rPr>
            </w:pPr>
            <w:r>
              <w:rPr>
                <w:kern w:val="2"/>
                <w:sz w:val="28"/>
                <w:szCs w:val="28"/>
              </w:rPr>
              <w:t>37</w:t>
            </w:r>
            <w:r>
              <w:rPr>
                <w:rFonts w:hint="eastAsia"/>
                <w:kern w:val="2"/>
                <w:sz w:val="28"/>
                <w:szCs w:val="28"/>
              </w:rPr>
              <w:t>″</w:t>
            </w:r>
            <w:r>
              <w:rPr>
                <w:kern w:val="2"/>
                <w:sz w:val="28"/>
                <w:szCs w:val="28"/>
              </w:rPr>
              <w:t>5</w:t>
            </w:r>
          </w:p>
          <w:p>
            <w:pPr>
              <w:spacing w:line="320" w:lineRule="exact"/>
              <w:ind w:firstLine="560" w:firstLineChars="200"/>
              <w:jc w:val="both"/>
              <w:rPr>
                <w:kern w:val="2"/>
                <w:sz w:val="28"/>
                <w:szCs w:val="28"/>
              </w:rPr>
            </w:pPr>
          </w:p>
        </w:tc>
        <w:tc>
          <w:tcPr>
            <w:tcW w:w="0" w:type="auto"/>
            <w:noWrap w:val="0"/>
            <w:vAlign w:val="top"/>
          </w:tcPr>
          <w:p>
            <w:pPr>
              <w:spacing w:line="320" w:lineRule="exact"/>
              <w:ind w:firstLine="560" w:firstLineChars="200"/>
              <w:jc w:val="both"/>
              <w:rPr>
                <w:kern w:val="2"/>
                <w:sz w:val="28"/>
                <w:szCs w:val="28"/>
              </w:rPr>
            </w:pPr>
            <w:r>
              <w:rPr>
                <w:kern w:val="2"/>
                <w:sz w:val="28"/>
                <w:szCs w:val="28"/>
              </w:rPr>
              <w:t>20</w:t>
            </w:r>
          </w:p>
          <w:p>
            <w:pPr>
              <w:spacing w:line="320" w:lineRule="exact"/>
              <w:ind w:firstLine="560" w:firstLineChars="200"/>
              <w:jc w:val="both"/>
              <w:rPr>
                <w:kern w:val="2"/>
                <w:sz w:val="28"/>
                <w:szCs w:val="28"/>
              </w:rPr>
            </w:pPr>
            <w:r>
              <w:rPr>
                <w:kern w:val="2"/>
                <w:sz w:val="28"/>
                <w:szCs w:val="28"/>
              </w:rPr>
              <w:t>19</w:t>
            </w:r>
          </w:p>
          <w:p>
            <w:pPr>
              <w:spacing w:line="320" w:lineRule="exact"/>
              <w:ind w:firstLine="560" w:firstLineChars="200"/>
              <w:jc w:val="both"/>
              <w:rPr>
                <w:kern w:val="2"/>
                <w:sz w:val="28"/>
                <w:szCs w:val="28"/>
              </w:rPr>
            </w:pPr>
            <w:r>
              <w:rPr>
                <w:kern w:val="2"/>
                <w:sz w:val="28"/>
                <w:szCs w:val="28"/>
              </w:rPr>
              <w:t>18</w:t>
            </w:r>
          </w:p>
          <w:p>
            <w:pPr>
              <w:spacing w:line="320" w:lineRule="exact"/>
              <w:ind w:firstLine="560" w:firstLineChars="200"/>
              <w:jc w:val="both"/>
              <w:rPr>
                <w:kern w:val="2"/>
                <w:sz w:val="28"/>
                <w:szCs w:val="28"/>
              </w:rPr>
            </w:pPr>
            <w:r>
              <w:rPr>
                <w:kern w:val="2"/>
                <w:sz w:val="28"/>
                <w:szCs w:val="28"/>
              </w:rPr>
              <w:t>17</w:t>
            </w:r>
          </w:p>
          <w:p>
            <w:pPr>
              <w:spacing w:line="320" w:lineRule="exact"/>
              <w:ind w:firstLine="560" w:firstLineChars="200"/>
              <w:jc w:val="both"/>
              <w:rPr>
                <w:kern w:val="2"/>
                <w:sz w:val="28"/>
                <w:szCs w:val="28"/>
              </w:rPr>
            </w:pPr>
            <w:r>
              <w:rPr>
                <w:kern w:val="2"/>
                <w:sz w:val="28"/>
                <w:szCs w:val="28"/>
              </w:rPr>
              <w:t>16</w:t>
            </w:r>
          </w:p>
          <w:p>
            <w:pPr>
              <w:spacing w:line="320" w:lineRule="exact"/>
              <w:ind w:firstLine="560" w:firstLineChars="200"/>
              <w:jc w:val="both"/>
              <w:rPr>
                <w:kern w:val="2"/>
                <w:sz w:val="28"/>
                <w:szCs w:val="28"/>
              </w:rPr>
            </w:pPr>
            <w:r>
              <w:rPr>
                <w:kern w:val="2"/>
                <w:sz w:val="28"/>
                <w:szCs w:val="28"/>
              </w:rPr>
              <w:t>15</w:t>
            </w:r>
          </w:p>
          <w:p>
            <w:pPr>
              <w:spacing w:line="320" w:lineRule="exact"/>
              <w:ind w:firstLine="560" w:firstLineChars="200"/>
              <w:jc w:val="both"/>
              <w:rPr>
                <w:kern w:val="2"/>
                <w:sz w:val="28"/>
                <w:szCs w:val="28"/>
              </w:rPr>
            </w:pPr>
            <w:r>
              <w:rPr>
                <w:kern w:val="2"/>
                <w:sz w:val="28"/>
                <w:szCs w:val="28"/>
              </w:rPr>
              <w:t>14</w:t>
            </w:r>
          </w:p>
          <w:p>
            <w:pPr>
              <w:spacing w:line="320" w:lineRule="exact"/>
              <w:ind w:firstLine="560" w:firstLineChars="200"/>
              <w:jc w:val="both"/>
              <w:rPr>
                <w:kern w:val="2"/>
                <w:sz w:val="28"/>
                <w:szCs w:val="28"/>
              </w:rPr>
            </w:pPr>
            <w:r>
              <w:rPr>
                <w:kern w:val="2"/>
                <w:sz w:val="28"/>
                <w:szCs w:val="28"/>
              </w:rPr>
              <w:t>13</w:t>
            </w:r>
          </w:p>
          <w:p>
            <w:pPr>
              <w:spacing w:line="320" w:lineRule="exact"/>
              <w:ind w:firstLine="560" w:firstLineChars="200"/>
              <w:jc w:val="both"/>
              <w:rPr>
                <w:kern w:val="2"/>
                <w:sz w:val="28"/>
                <w:szCs w:val="28"/>
              </w:rPr>
            </w:pPr>
            <w:r>
              <w:rPr>
                <w:kern w:val="2"/>
                <w:sz w:val="28"/>
                <w:szCs w:val="28"/>
              </w:rPr>
              <w:t>12</w:t>
            </w:r>
          </w:p>
          <w:p>
            <w:pPr>
              <w:spacing w:line="320" w:lineRule="exact"/>
              <w:ind w:firstLine="560" w:firstLineChars="200"/>
              <w:jc w:val="both"/>
              <w:rPr>
                <w:kern w:val="2"/>
                <w:sz w:val="28"/>
                <w:szCs w:val="28"/>
              </w:rPr>
            </w:pPr>
            <w:r>
              <w:rPr>
                <w:kern w:val="2"/>
                <w:sz w:val="28"/>
                <w:szCs w:val="28"/>
              </w:rPr>
              <w:t>11</w:t>
            </w:r>
          </w:p>
          <w:p>
            <w:pPr>
              <w:spacing w:line="320" w:lineRule="exact"/>
              <w:ind w:firstLine="560" w:firstLineChars="200"/>
              <w:jc w:val="both"/>
              <w:rPr>
                <w:kern w:val="2"/>
                <w:sz w:val="28"/>
                <w:szCs w:val="28"/>
              </w:rPr>
            </w:pPr>
            <w:r>
              <w:rPr>
                <w:kern w:val="2"/>
                <w:sz w:val="28"/>
                <w:szCs w:val="28"/>
              </w:rPr>
              <w:t>10</w:t>
            </w:r>
          </w:p>
          <w:p>
            <w:pPr>
              <w:spacing w:line="320" w:lineRule="exact"/>
              <w:ind w:firstLine="560" w:firstLineChars="200"/>
              <w:jc w:val="both"/>
              <w:rPr>
                <w:kern w:val="2"/>
                <w:sz w:val="28"/>
                <w:szCs w:val="28"/>
              </w:rPr>
            </w:pPr>
            <w:r>
              <w:rPr>
                <w:kern w:val="2"/>
                <w:sz w:val="28"/>
                <w:szCs w:val="28"/>
              </w:rPr>
              <w:t>9</w:t>
            </w:r>
          </w:p>
          <w:p>
            <w:pPr>
              <w:spacing w:line="320" w:lineRule="exact"/>
              <w:ind w:firstLine="560" w:firstLineChars="200"/>
              <w:jc w:val="both"/>
              <w:rPr>
                <w:kern w:val="2"/>
                <w:sz w:val="28"/>
                <w:szCs w:val="28"/>
              </w:rPr>
            </w:pPr>
            <w:r>
              <w:rPr>
                <w:kern w:val="2"/>
                <w:sz w:val="28"/>
                <w:szCs w:val="28"/>
              </w:rPr>
              <w:t>8</w:t>
            </w:r>
          </w:p>
          <w:p>
            <w:pPr>
              <w:spacing w:line="320" w:lineRule="exact"/>
              <w:ind w:firstLine="560" w:firstLineChars="200"/>
              <w:jc w:val="both"/>
              <w:rPr>
                <w:kern w:val="2"/>
                <w:sz w:val="28"/>
                <w:szCs w:val="28"/>
              </w:rPr>
            </w:pPr>
            <w:r>
              <w:rPr>
                <w:kern w:val="2"/>
                <w:sz w:val="28"/>
                <w:szCs w:val="28"/>
              </w:rPr>
              <w:t>7</w:t>
            </w:r>
          </w:p>
          <w:p>
            <w:pPr>
              <w:spacing w:line="320" w:lineRule="exact"/>
              <w:ind w:firstLine="560" w:firstLineChars="200"/>
              <w:jc w:val="both"/>
              <w:rPr>
                <w:kern w:val="2"/>
                <w:sz w:val="28"/>
                <w:szCs w:val="28"/>
              </w:rPr>
            </w:pPr>
            <w:r>
              <w:rPr>
                <w:kern w:val="2"/>
                <w:sz w:val="28"/>
                <w:szCs w:val="28"/>
              </w:rPr>
              <w:t>6</w:t>
            </w:r>
          </w:p>
          <w:p>
            <w:pPr>
              <w:spacing w:line="320" w:lineRule="exact"/>
              <w:ind w:firstLine="560" w:firstLineChars="200"/>
              <w:jc w:val="both"/>
              <w:rPr>
                <w:kern w:val="2"/>
                <w:sz w:val="28"/>
                <w:szCs w:val="28"/>
              </w:rPr>
            </w:pPr>
            <w:r>
              <w:rPr>
                <w:kern w:val="2"/>
                <w:sz w:val="28"/>
                <w:szCs w:val="28"/>
              </w:rPr>
              <w:t>5</w:t>
            </w:r>
          </w:p>
          <w:p>
            <w:pPr>
              <w:spacing w:line="320" w:lineRule="exact"/>
              <w:ind w:firstLine="560" w:firstLineChars="200"/>
              <w:jc w:val="both"/>
              <w:rPr>
                <w:kern w:val="2"/>
                <w:sz w:val="28"/>
                <w:szCs w:val="28"/>
              </w:rPr>
            </w:pPr>
            <w:r>
              <w:rPr>
                <w:kern w:val="2"/>
                <w:sz w:val="28"/>
                <w:szCs w:val="28"/>
              </w:rPr>
              <w:t>4</w:t>
            </w:r>
          </w:p>
          <w:p>
            <w:pPr>
              <w:spacing w:line="320" w:lineRule="exact"/>
              <w:ind w:firstLine="560" w:firstLineChars="200"/>
              <w:jc w:val="both"/>
              <w:rPr>
                <w:kern w:val="2"/>
                <w:sz w:val="28"/>
                <w:szCs w:val="28"/>
              </w:rPr>
            </w:pPr>
            <w:r>
              <w:rPr>
                <w:kern w:val="2"/>
                <w:sz w:val="28"/>
                <w:szCs w:val="28"/>
              </w:rPr>
              <w:t>3</w:t>
            </w:r>
          </w:p>
          <w:p>
            <w:pPr>
              <w:spacing w:line="320" w:lineRule="exact"/>
              <w:ind w:firstLine="560" w:firstLineChars="200"/>
              <w:jc w:val="both"/>
              <w:rPr>
                <w:kern w:val="2"/>
                <w:sz w:val="28"/>
                <w:szCs w:val="28"/>
              </w:rPr>
            </w:pPr>
            <w:r>
              <w:rPr>
                <w:kern w:val="2"/>
                <w:sz w:val="28"/>
                <w:szCs w:val="28"/>
              </w:rPr>
              <w:t>2</w:t>
            </w:r>
          </w:p>
          <w:p>
            <w:pPr>
              <w:spacing w:line="320" w:lineRule="exact"/>
              <w:ind w:firstLine="560" w:firstLineChars="200"/>
              <w:jc w:val="both"/>
              <w:rPr>
                <w:kern w:val="2"/>
                <w:sz w:val="28"/>
                <w:szCs w:val="28"/>
              </w:rPr>
            </w:pPr>
            <w:r>
              <w:rPr>
                <w:kern w:val="2"/>
                <w:sz w:val="28"/>
                <w:szCs w:val="28"/>
              </w:rPr>
              <w:t>1</w:t>
            </w:r>
          </w:p>
        </w:tc>
        <w:tc>
          <w:tcPr>
            <w:tcW w:w="0" w:type="auto"/>
            <w:noWrap w:val="0"/>
            <w:vAlign w:val="top"/>
          </w:tcPr>
          <w:p>
            <w:pPr>
              <w:spacing w:line="320" w:lineRule="exact"/>
              <w:jc w:val="both"/>
              <w:rPr>
                <w:kern w:val="2"/>
                <w:sz w:val="28"/>
                <w:szCs w:val="28"/>
              </w:rPr>
            </w:pPr>
            <w:r>
              <w:rPr>
                <w:kern w:val="2"/>
                <w:sz w:val="28"/>
                <w:szCs w:val="28"/>
              </w:rPr>
              <w:t>10</w:t>
            </w:r>
            <w:r>
              <w:rPr>
                <w:rFonts w:hint="eastAsia"/>
                <w:kern w:val="2"/>
                <w:sz w:val="28"/>
                <w:szCs w:val="28"/>
              </w:rPr>
              <w:t>次</w:t>
            </w:r>
          </w:p>
          <w:p>
            <w:pPr>
              <w:spacing w:line="320" w:lineRule="exact"/>
              <w:jc w:val="both"/>
              <w:rPr>
                <w:kern w:val="2"/>
                <w:sz w:val="28"/>
                <w:szCs w:val="28"/>
              </w:rPr>
            </w:pPr>
            <w:r>
              <w:rPr>
                <w:kern w:val="2"/>
                <w:sz w:val="28"/>
                <w:szCs w:val="28"/>
              </w:rPr>
              <w:t>9</w:t>
            </w:r>
          </w:p>
          <w:p>
            <w:pPr>
              <w:spacing w:line="320" w:lineRule="exact"/>
              <w:jc w:val="both"/>
              <w:rPr>
                <w:kern w:val="2"/>
                <w:sz w:val="28"/>
                <w:szCs w:val="28"/>
              </w:rPr>
            </w:pPr>
            <w:r>
              <w:rPr>
                <w:kern w:val="2"/>
                <w:sz w:val="28"/>
                <w:szCs w:val="28"/>
              </w:rPr>
              <w:t>8</w:t>
            </w:r>
          </w:p>
          <w:p>
            <w:pPr>
              <w:spacing w:line="320" w:lineRule="exact"/>
              <w:jc w:val="both"/>
              <w:rPr>
                <w:kern w:val="2"/>
                <w:sz w:val="28"/>
                <w:szCs w:val="28"/>
              </w:rPr>
            </w:pPr>
            <w:r>
              <w:rPr>
                <w:kern w:val="2"/>
                <w:sz w:val="28"/>
                <w:szCs w:val="28"/>
              </w:rPr>
              <w:t>7</w:t>
            </w:r>
          </w:p>
          <w:p>
            <w:pPr>
              <w:spacing w:line="320" w:lineRule="exact"/>
              <w:jc w:val="both"/>
              <w:rPr>
                <w:kern w:val="2"/>
                <w:sz w:val="28"/>
                <w:szCs w:val="28"/>
              </w:rPr>
            </w:pPr>
            <w:r>
              <w:rPr>
                <w:kern w:val="2"/>
                <w:sz w:val="28"/>
                <w:szCs w:val="28"/>
              </w:rPr>
              <w:t>6</w:t>
            </w:r>
          </w:p>
          <w:p>
            <w:pPr>
              <w:spacing w:line="320" w:lineRule="exact"/>
              <w:jc w:val="both"/>
              <w:rPr>
                <w:kern w:val="2"/>
                <w:sz w:val="28"/>
                <w:szCs w:val="28"/>
              </w:rPr>
            </w:pPr>
            <w:r>
              <w:rPr>
                <w:kern w:val="2"/>
                <w:sz w:val="28"/>
                <w:szCs w:val="28"/>
              </w:rPr>
              <w:t>5</w:t>
            </w:r>
          </w:p>
          <w:p>
            <w:pPr>
              <w:spacing w:line="320" w:lineRule="exact"/>
              <w:jc w:val="both"/>
              <w:rPr>
                <w:kern w:val="2"/>
                <w:sz w:val="28"/>
                <w:szCs w:val="28"/>
              </w:rPr>
            </w:pPr>
            <w:r>
              <w:rPr>
                <w:kern w:val="2"/>
                <w:sz w:val="28"/>
                <w:szCs w:val="28"/>
              </w:rPr>
              <w:t>4</w:t>
            </w:r>
          </w:p>
          <w:p>
            <w:pPr>
              <w:spacing w:line="320" w:lineRule="exact"/>
              <w:jc w:val="both"/>
              <w:rPr>
                <w:kern w:val="2"/>
                <w:sz w:val="28"/>
                <w:szCs w:val="28"/>
              </w:rPr>
            </w:pPr>
            <w:r>
              <w:rPr>
                <w:kern w:val="2"/>
                <w:sz w:val="28"/>
                <w:szCs w:val="28"/>
              </w:rPr>
              <w:t>3</w:t>
            </w:r>
          </w:p>
          <w:p>
            <w:pPr>
              <w:spacing w:line="320" w:lineRule="exact"/>
              <w:jc w:val="both"/>
              <w:rPr>
                <w:kern w:val="2"/>
                <w:sz w:val="28"/>
                <w:szCs w:val="28"/>
              </w:rPr>
            </w:pPr>
            <w:r>
              <w:rPr>
                <w:kern w:val="2"/>
                <w:sz w:val="28"/>
                <w:szCs w:val="28"/>
              </w:rPr>
              <w:t>2</w:t>
            </w:r>
          </w:p>
          <w:p>
            <w:pPr>
              <w:spacing w:line="320" w:lineRule="exact"/>
              <w:jc w:val="both"/>
              <w:rPr>
                <w:kern w:val="2"/>
                <w:sz w:val="28"/>
                <w:szCs w:val="28"/>
              </w:rPr>
            </w:pPr>
            <w:r>
              <w:rPr>
                <w:kern w:val="2"/>
                <w:sz w:val="28"/>
                <w:szCs w:val="28"/>
              </w:rPr>
              <w:t>1</w:t>
            </w:r>
          </w:p>
        </w:tc>
        <w:tc>
          <w:tcPr>
            <w:tcW w:w="0" w:type="auto"/>
            <w:noWrap w:val="0"/>
            <w:vAlign w:val="top"/>
          </w:tcPr>
          <w:p>
            <w:pPr>
              <w:spacing w:line="320" w:lineRule="exact"/>
              <w:jc w:val="both"/>
              <w:rPr>
                <w:kern w:val="2"/>
                <w:sz w:val="28"/>
                <w:szCs w:val="28"/>
              </w:rPr>
            </w:pPr>
            <w:r>
              <w:rPr>
                <w:kern w:val="2"/>
                <w:sz w:val="28"/>
                <w:szCs w:val="28"/>
              </w:rPr>
              <w:t>20</w:t>
            </w:r>
          </w:p>
          <w:p>
            <w:pPr>
              <w:spacing w:line="320" w:lineRule="exact"/>
              <w:jc w:val="both"/>
              <w:rPr>
                <w:kern w:val="2"/>
                <w:sz w:val="28"/>
                <w:szCs w:val="28"/>
              </w:rPr>
            </w:pPr>
            <w:r>
              <w:rPr>
                <w:kern w:val="2"/>
                <w:sz w:val="28"/>
                <w:szCs w:val="28"/>
              </w:rPr>
              <w:t>18</w:t>
            </w:r>
          </w:p>
          <w:p>
            <w:pPr>
              <w:spacing w:line="320" w:lineRule="exact"/>
              <w:jc w:val="both"/>
              <w:rPr>
                <w:kern w:val="2"/>
                <w:sz w:val="28"/>
                <w:szCs w:val="28"/>
              </w:rPr>
            </w:pPr>
            <w:r>
              <w:rPr>
                <w:kern w:val="2"/>
                <w:sz w:val="28"/>
                <w:szCs w:val="28"/>
              </w:rPr>
              <w:t>16</w:t>
            </w:r>
          </w:p>
          <w:p>
            <w:pPr>
              <w:spacing w:line="320" w:lineRule="exact"/>
              <w:jc w:val="both"/>
              <w:rPr>
                <w:kern w:val="2"/>
                <w:sz w:val="28"/>
                <w:szCs w:val="28"/>
              </w:rPr>
            </w:pPr>
            <w:r>
              <w:rPr>
                <w:kern w:val="2"/>
                <w:sz w:val="28"/>
                <w:szCs w:val="28"/>
              </w:rPr>
              <w:t>14</w:t>
            </w:r>
          </w:p>
          <w:p>
            <w:pPr>
              <w:spacing w:line="320" w:lineRule="exact"/>
              <w:jc w:val="both"/>
              <w:rPr>
                <w:kern w:val="2"/>
                <w:sz w:val="28"/>
                <w:szCs w:val="28"/>
              </w:rPr>
            </w:pPr>
            <w:r>
              <w:rPr>
                <w:kern w:val="2"/>
                <w:sz w:val="28"/>
                <w:szCs w:val="28"/>
              </w:rPr>
              <w:t>12</w:t>
            </w:r>
          </w:p>
          <w:p>
            <w:pPr>
              <w:spacing w:line="320" w:lineRule="exact"/>
              <w:jc w:val="both"/>
              <w:rPr>
                <w:kern w:val="2"/>
                <w:sz w:val="28"/>
                <w:szCs w:val="28"/>
              </w:rPr>
            </w:pPr>
            <w:r>
              <w:rPr>
                <w:kern w:val="2"/>
                <w:sz w:val="28"/>
                <w:szCs w:val="28"/>
              </w:rPr>
              <w:t>10</w:t>
            </w:r>
          </w:p>
          <w:p>
            <w:pPr>
              <w:spacing w:line="320" w:lineRule="exact"/>
              <w:jc w:val="both"/>
              <w:rPr>
                <w:kern w:val="2"/>
                <w:sz w:val="28"/>
                <w:szCs w:val="28"/>
              </w:rPr>
            </w:pPr>
            <w:r>
              <w:rPr>
                <w:kern w:val="2"/>
                <w:sz w:val="28"/>
                <w:szCs w:val="28"/>
              </w:rPr>
              <w:t>8</w:t>
            </w:r>
          </w:p>
          <w:p>
            <w:pPr>
              <w:spacing w:line="320" w:lineRule="exact"/>
              <w:jc w:val="both"/>
              <w:rPr>
                <w:kern w:val="2"/>
                <w:sz w:val="28"/>
                <w:szCs w:val="28"/>
              </w:rPr>
            </w:pPr>
            <w:r>
              <w:rPr>
                <w:kern w:val="2"/>
                <w:sz w:val="28"/>
                <w:szCs w:val="28"/>
              </w:rPr>
              <w:t>6</w:t>
            </w:r>
          </w:p>
          <w:p>
            <w:pPr>
              <w:spacing w:line="320" w:lineRule="exact"/>
              <w:jc w:val="both"/>
              <w:rPr>
                <w:kern w:val="2"/>
                <w:sz w:val="28"/>
                <w:szCs w:val="28"/>
              </w:rPr>
            </w:pPr>
            <w:r>
              <w:rPr>
                <w:kern w:val="2"/>
                <w:sz w:val="28"/>
                <w:szCs w:val="28"/>
              </w:rPr>
              <w:t>4</w:t>
            </w:r>
          </w:p>
          <w:p>
            <w:pPr>
              <w:spacing w:line="320" w:lineRule="exact"/>
              <w:jc w:val="both"/>
              <w:rPr>
                <w:kern w:val="2"/>
                <w:sz w:val="28"/>
                <w:szCs w:val="28"/>
              </w:rPr>
            </w:pPr>
            <w:r>
              <w:rPr>
                <w:kern w:val="2"/>
                <w:sz w:val="28"/>
                <w:szCs w:val="28"/>
              </w:rPr>
              <w:t>2</w:t>
            </w:r>
          </w:p>
        </w:tc>
      </w:tr>
    </w:tbl>
    <w:p>
      <w:pPr>
        <w:jc w:val="center"/>
        <w:rPr>
          <w:rFonts w:eastAsia="黑体"/>
          <w:sz w:val="28"/>
        </w:rPr>
      </w:pPr>
    </w:p>
    <w:p>
      <w:r>
        <w:t xml:space="preserve">                                                                                </w:t>
      </w:r>
    </w:p>
    <w:p>
      <w:pPr>
        <w:pStyle w:val="3"/>
        <w:spacing w:line="560" w:lineRule="exact"/>
        <w:jc w:val="center"/>
        <w:rPr>
          <w:rFonts w:ascii="方正小标宋简体" w:hAnsi="方正小标宋简体" w:eastAsia="方正小标宋简体" w:cs="方正小标宋简体"/>
          <w:kern w:val="2"/>
          <w:sz w:val="44"/>
          <w:szCs w:val="44"/>
          <w:lang w:val="en-US"/>
        </w:rPr>
      </w:pPr>
    </w:p>
    <w:p>
      <w:pPr>
        <w:pStyle w:val="3"/>
        <w:spacing w:line="560" w:lineRule="exact"/>
        <w:jc w:val="center"/>
        <w:rPr>
          <w:rFonts w:ascii="方正小标宋简体" w:hAnsi="方正小标宋简体" w:eastAsia="方正小标宋简体" w:cs="方正小标宋简体"/>
          <w:kern w:val="2"/>
          <w:sz w:val="44"/>
          <w:szCs w:val="44"/>
          <w:lang w:val="en-US"/>
        </w:rPr>
      </w:pPr>
    </w:p>
    <w:sectPr>
      <w:headerReference r:id="rId3" w:type="default"/>
      <w:footerReference r:id="rId4" w:type="default"/>
      <w:pgSz w:w="11910" w:h="16840"/>
      <w:pgMar w:top="1660" w:right="1440" w:bottom="1540" w:left="1300" w:header="906" w:footer="1355"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_GB2312">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lang w:val="en-US"/>
      </w:rPr>
      <mc:AlternateContent>
        <mc:Choice Requires="wps">
          <w:drawing>
            <wp:anchor distT="0" distB="0" distL="114300" distR="114300" simplePos="0" relativeHeight="251660288" behindDoc="0" locked="1" layoutInCell="1" allowOverlap="1">
              <wp:simplePos x="0" y="0"/>
              <wp:positionH relativeFrom="margin">
                <wp:align>right</wp:align>
              </wp:positionH>
              <wp:positionV relativeFrom="paragraph">
                <wp:posOffset>0</wp:posOffset>
              </wp:positionV>
              <wp:extent cx="1828800" cy="1828800"/>
              <wp:effectExtent l="0" t="0" r="0" b="0"/>
              <wp:wrapNone/>
              <wp:docPr id="2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sz w:val="30"/>
                              <w:szCs w:val="30"/>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- 6 -</w:t>
                          </w:r>
                          <w:r>
                            <w:rPr>
                              <w:sz w:val="24"/>
                              <w:szCs w:val="24"/>
                            </w:rP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BYa4coBAACaAwAADgAAAGRycy9lMm9Eb2MueG1srVPNjtMwEL4j8Q6W&#10;79RpV0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NUNJY5bnPjlx/fLz9+XX9/I&#10;Te5PH6DGtPuAiWl46wfcmtkP6MyyBxVt/qIggnHs7vnaXTkkIvKj9Wq9rjAkMDZfEJ89PA8R0jvp&#10;LclGQyOOr3SVnz5AGlPnlFzN+TttTBmhcX85EDN7WOY+csxWGvbDJGjv2zPq6XHyDXW46JSY9w4b&#10;m5dkNuJs7GfjGKI+dEhtWXhBeHNMSKJwyxVG2Kkwjqyom9Yr78Tje8l6+KW2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MBYa4coBAACaAwAADgAAAAAAAAABACAAAAAeAQAAZHJzL2Uyb0Rv&#10;Yy54bWxQSwUGAAAAAAYABgBZAQAAWgUAAAAA&#10;">
              <v:fill on="f" focussize="0,0"/>
              <v:stroke on="f"/>
              <v:imagedata o:title=""/>
              <o:lock v:ext="edit" aspectratio="f"/>
              <v:textbox inset="0mm,0mm,0mm,0mm" style="mso-fit-shape-to-text:t;">
                <w:txbxContent>
                  <w:p>
                    <w:pPr>
                      <w:pStyle w:val="4"/>
                      <w:rPr>
                        <w:sz w:val="30"/>
                        <w:szCs w:val="30"/>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- 6 -</w:t>
                    </w:r>
                    <w:r>
                      <w:rPr>
                        <w:sz w:val="24"/>
                        <w:szCs w:val="24"/>
                      </w:rPr>
                      <w:fldChar w:fldCharType="end"/>
                    </w:r>
                  </w:p>
                </w:txbxContent>
              </v:textbox>
              <w10:anchorlock/>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hyphenationZone w:val="360"/>
  <w:doNotHyphenateCaps/>
  <w:drawingGridHorizontalSpacing w:val="110"/>
  <w:displayHorizontalDrawingGridEvery w:val="0"/>
  <w:displayVerticalDrawingGridEvery w:val="2"/>
  <w:characterSpacingControl w:val="doNotCompress"/>
  <w:noLineBreaksAfter w:lang="zh-CN" w:val="$([{£¥·‘“〈《「『【〔〖〝﹙﹛﹝＄（．［｛￡￥"/>
  <w:noLineBreaksBefore w:lang="zh-CN" w:val="!%),.:;&gt;?]}¢¨°·ˇˉ―‖’”…‰′″›℃∶、。〃〉》」』】〕〗〞︶︺︾﹀﹄﹚﹜﹞！＂％＇），．：；？］｀｜｝～￠"/>
  <w:doNotValidateAgainstSchema/>
  <w:doNotDemarcateInvalidXml/>
  <w:hdrShapeDefaults>
    <o:shapelayout v:ext="edit">
      <o:idmap v:ext="edit" data="2"/>
    </o:shapelayout>
  </w:hdrShapeDefaults>
  <w:compat>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63A"/>
    <w:rsid w:val="001F663A"/>
    <w:rsid w:val="002E39EB"/>
    <w:rsid w:val="007D367F"/>
    <w:rsid w:val="00B01F9E"/>
    <w:rsid w:val="00B05888"/>
    <w:rsid w:val="00C23999"/>
    <w:rsid w:val="00E0109D"/>
    <w:rsid w:val="00EA5C66"/>
    <w:rsid w:val="01C47787"/>
    <w:rsid w:val="020A5618"/>
    <w:rsid w:val="04E0328F"/>
    <w:rsid w:val="05B83C5F"/>
    <w:rsid w:val="09931398"/>
    <w:rsid w:val="0A4E34B5"/>
    <w:rsid w:val="0B6F2C49"/>
    <w:rsid w:val="114F150C"/>
    <w:rsid w:val="127C7547"/>
    <w:rsid w:val="15725702"/>
    <w:rsid w:val="174B7039"/>
    <w:rsid w:val="18693DEF"/>
    <w:rsid w:val="1AE31E31"/>
    <w:rsid w:val="1F563A43"/>
    <w:rsid w:val="22775439"/>
    <w:rsid w:val="22881A57"/>
    <w:rsid w:val="22924EBB"/>
    <w:rsid w:val="244F19C8"/>
    <w:rsid w:val="253108DD"/>
    <w:rsid w:val="28BD7995"/>
    <w:rsid w:val="2B8B5E0D"/>
    <w:rsid w:val="2BDC05D0"/>
    <w:rsid w:val="2D9E18C8"/>
    <w:rsid w:val="356F7696"/>
    <w:rsid w:val="3B8178CF"/>
    <w:rsid w:val="3B8D1E09"/>
    <w:rsid w:val="3CE6508E"/>
    <w:rsid w:val="438F5D11"/>
    <w:rsid w:val="45071FC5"/>
    <w:rsid w:val="45C52BCA"/>
    <w:rsid w:val="47134D1D"/>
    <w:rsid w:val="49F51291"/>
    <w:rsid w:val="4BF41397"/>
    <w:rsid w:val="4C776375"/>
    <w:rsid w:val="4D901F50"/>
    <w:rsid w:val="4DEF7F81"/>
    <w:rsid w:val="4EF941BA"/>
    <w:rsid w:val="50923A6C"/>
    <w:rsid w:val="509C1D8D"/>
    <w:rsid w:val="51043A30"/>
    <w:rsid w:val="51A00858"/>
    <w:rsid w:val="52323FD2"/>
    <w:rsid w:val="575446B3"/>
    <w:rsid w:val="57A068E8"/>
    <w:rsid w:val="5D5A2AAB"/>
    <w:rsid w:val="609B628B"/>
    <w:rsid w:val="61120631"/>
    <w:rsid w:val="655C20F5"/>
    <w:rsid w:val="66D62BAC"/>
    <w:rsid w:val="69010D27"/>
    <w:rsid w:val="692750AF"/>
    <w:rsid w:val="6C930AC1"/>
    <w:rsid w:val="6EB32DDF"/>
    <w:rsid w:val="70500677"/>
    <w:rsid w:val="70661ADE"/>
    <w:rsid w:val="72147ABA"/>
    <w:rsid w:val="73A917B5"/>
    <w:rsid w:val="75B30D49"/>
    <w:rsid w:val="75BD0B65"/>
    <w:rsid w:val="76755AD5"/>
    <w:rsid w:val="77370F50"/>
    <w:rsid w:val="7AE62232"/>
    <w:rsid w:val="7C637536"/>
    <w:rsid w:val="7E4E764E"/>
    <w:rsid w:val="7F5C1FB6"/>
    <w:rsid w:val="7FBA626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kern w:val="0"/>
      <w:sz w:val="22"/>
      <w:szCs w:val="22"/>
      <w:lang w:val="zh-CN" w:eastAsia="zh-CN" w:bidi="ar-SA"/>
    </w:rPr>
  </w:style>
  <w:style w:type="paragraph" w:styleId="2">
    <w:name w:val="heading 1"/>
    <w:basedOn w:val="1"/>
    <w:next w:val="1"/>
    <w:link w:val="9"/>
    <w:qFormat/>
    <w:uiPriority w:val="99"/>
    <w:pPr>
      <w:spacing w:before="100" w:beforeAutospacing="1" w:after="100" w:afterAutospacing="1"/>
      <w:outlineLvl w:val="0"/>
    </w:pPr>
    <w:rPr>
      <w:rFonts w:cs="Times New Roman"/>
      <w:b/>
      <w:bCs/>
      <w:kern w:val="44"/>
      <w:sz w:val="48"/>
      <w:szCs w:val="48"/>
      <w:lang w:val="en-US"/>
    </w:rPr>
  </w:style>
  <w:style w:type="character" w:default="1" w:styleId="7">
    <w:name w:val="Default Paragraph Font"/>
    <w:semiHidden/>
    <w:qFormat/>
    <w:uiPriority w:val="99"/>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Body Text"/>
    <w:basedOn w:val="1"/>
    <w:link w:val="10"/>
    <w:qFormat/>
    <w:uiPriority w:val="99"/>
    <w:rPr>
      <w:sz w:val="32"/>
      <w:szCs w:val="32"/>
    </w:rPr>
  </w:style>
  <w:style w:type="paragraph" w:styleId="4">
    <w:name w:val="footer"/>
    <w:basedOn w:val="1"/>
    <w:link w:val="11"/>
    <w:qFormat/>
    <w:uiPriority w:val="99"/>
    <w:pPr>
      <w:tabs>
        <w:tab w:val="center" w:pos="4153"/>
        <w:tab w:val="right" w:pos="8306"/>
      </w:tabs>
      <w:snapToGrid w:val="0"/>
    </w:pPr>
    <w:rPr>
      <w:sz w:val="18"/>
    </w:rPr>
  </w:style>
  <w:style w:type="paragraph" w:styleId="5">
    <w:name w:val="Normal (Web)"/>
    <w:basedOn w:val="1"/>
    <w:qFormat/>
    <w:uiPriority w:val="99"/>
    <w:pPr>
      <w:spacing w:before="100" w:beforeAutospacing="1" w:after="100" w:afterAutospacing="1"/>
    </w:pPr>
    <w:rPr>
      <w:rFonts w:cs="Times New Roman"/>
      <w:sz w:val="24"/>
      <w:lang w:val="en-US"/>
    </w:rPr>
  </w:style>
  <w:style w:type="character" w:styleId="8">
    <w:name w:val="Strong"/>
    <w:basedOn w:val="7"/>
    <w:qFormat/>
    <w:uiPriority w:val="99"/>
    <w:rPr>
      <w:rFonts w:cs="Times New Roman"/>
      <w:b/>
    </w:rPr>
  </w:style>
  <w:style w:type="character" w:customStyle="1" w:styleId="9">
    <w:name w:val="Heading 1 Char"/>
    <w:basedOn w:val="7"/>
    <w:link w:val="2"/>
    <w:qFormat/>
    <w:uiPriority w:val="9"/>
    <w:rPr>
      <w:rFonts w:ascii="宋体" w:hAnsi="宋体" w:cs="宋体"/>
      <w:b/>
      <w:bCs/>
      <w:kern w:val="44"/>
      <w:sz w:val="44"/>
      <w:szCs w:val="44"/>
      <w:lang w:val="zh-CN"/>
    </w:rPr>
  </w:style>
  <w:style w:type="character" w:customStyle="1" w:styleId="10">
    <w:name w:val="Body Text Char"/>
    <w:basedOn w:val="7"/>
    <w:link w:val="3"/>
    <w:semiHidden/>
    <w:qFormat/>
    <w:uiPriority w:val="99"/>
    <w:rPr>
      <w:rFonts w:ascii="宋体" w:hAnsi="宋体" w:cs="宋体"/>
      <w:kern w:val="0"/>
      <w:sz w:val="22"/>
      <w:lang w:val="zh-CN"/>
    </w:rPr>
  </w:style>
  <w:style w:type="character" w:customStyle="1" w:styleId="11">
    <w:name w:val="Footer Char"/>
    <w:basedOn w:val="7"/>
    <w:link w:val="4"/>
    <w:semiHidden/>
    <w:qFormat/>
    <w:uiPriority w:val="99"/>
    <w:rPr>
      <w:rFonts w:ascii="宋体" w:hAnsi="宋体" w:cs="宋体"/>
      <w:kern w:val="0"/>
      <w:sz w:val="18"/>
      <w:szCs w:val="18"/>
      <w:lang w:val="zh-CN"/>
    </w:rPr>
  </w:style>
  <w:style w:type="table" w:customStyle="1" w:styleId="12">
    <w:name w:val="Table Normal1"/>
    <w:semiHidden/>
    <w:qFormat/>
    <w:uiPriority w:val="99"/>
    <w:rPr>
      <w:kern w:val="0"/>
      <w:sz w:val="20"/>
      <w:szCs w:val="20"/>
    </w:rPr>
    <w:tblPr>
      <w:tblCellMar>
        <w:top w:w="0" w:type="dxa"/>
        <w:left w:w="0" w:type="dxa"/>
        <w:bottom w:w="0" w:type="dxa"/>
        <w:right w:w="0" w:type="dxa"/>
      </w:tblCellMar>
    </w:tblPr>
  </w:style>
  <w:style w:type="paragraph" w:styleId="13">
    <w:name w:val="List Paragraph"/>
    <w:basedOn w:val="1"/>
    <w:qFormat/>
    <w:uiPriority w:val="99"/>
  </w:style>
  <w:style w:type="paragraph" w:customStyle="1" w:styleId="14">
    <w:name w:val="Table Paragraph"/>
    <w:basedOn w:val="1"/>
    <w:qFormat/>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13</Pages>
  <Words>987</Words>
  <Characters>5629</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2019-05-17T01:18:00Z</dcterms:created>
  <dc:creator>user</dc:creator>
  <cp:lastModifiedBy>胡子</cp:lastModifiedBy>
  <cp:lastPrinted>2021-04-19T02:21:00Z</cp:lastPrinted>
  <dcterms:modified xsi:type="dcterms:W3CDTF">2021-05-07T00:49:56Z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y fmtid="{D5CDD505-2E9C-101B-9397-08002B2CF9AE}" pid="3" name="KSOProductBuildVer">
    <vt:lpwstr>2052-11.1.0.10495</vt:lpwstr>
  </property>
  <property fmtid="{D5CDD505-2E9C-101B-9397-08002B2CF9AE}" pid="4" name="ICV">
    <vt:lpwstr>A4A25BC6F6FD439AB384AE7894866F34</vt:lpwstr>
  </property>
</Properties>
</file>